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554"/>
        <w:gridCol w:w="4554"/>
        <w:gridCol w:w="4555"/>
      </w:tblGrid>
      <w:tr w:rsidR="00371CCC" w:rsidRPr="00D75C2C" w:rsidTr="00A96E45">
        <w:tc>
          <w:tcPr>
            <w:tcW w:w="1951" w:type="dxa"/>
            <w:shd w:val="clear" w:color="auto" w:fill="000000" w:themeFill="text1"/>
          </w:tcPr>
          <w:p w:rsidR="00371CCC" w:rsidRPr="00D75C2C" w:rsidRDefault="00371CCC" w:rsidP="00A96E45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554" w:type="dxa"/>
            <w:shd w:val="clear" w:color="auto" w:fill="000000" w:themeFill="text1"/>
          </w:tcPr>
          <w:p w:rsidR="00371CCC" w:rsidRPr="00D75C2C" w:rsidRDefault="00371CCC" w:rsidP="00A96E45">
            <w:pPr>
              <w:jc w:val="center"/>
              <w:rPr>
                <w:rFonts w:asciiTheme="majorHAnsi" w:hAnsiTheme="majorHAnsi"/>
                <w:b/>
              </w:rPr>
            </w:pPr>
            <w:r w:rsidRPr="00D75C2C">
              <w:rPr>
                <w:rFonts w:asciiTheme="majorHAnsi" w:hAnsiTheme="majorHAnsi"/>
                <w:b/>
              </w:rPr>
              <w:t>Term 1</w:t>
            </w:r>
          </w:p>
        </w:tc>
        <w:tc>
          <w:tcPr>
            <w:tcW w:w="4554" w:type="dxa"/>
            <w:shd w:val="clear" w:color="auto" w:fill="000000" w:themeFill="text1"/>
          </w:tcPr>
          <w:p w:rsidR="00371CCC" w:rsidRPr="00D75C2C" w:rsidRDefault="00371CCC" w:rsidP="00A96E45">
            <w:pPr>
              <w:jc w:val="center"/>
              <w:rPr>
                <w:rFonts w:asciiTheme="majorHAnsi" w:hAnsiTheme="majorHAnsi"/>
                <w:b/>
              </w:rPr>
            </w:pPr>
            <w:r w:rsidRPr="00D75C2C">
              <w:rPr>
                <w:rFonts w:asciiTheme="majorHAnsi" w:hAnsiTheme="majorHAnsi"/>
                <w:b/>
              </w:rPr>
              <w:t>Term 2</w:t>
            </w:r>
          </w:p>
        </w:tc>
        <w:tc>
          <w:tcPr>
            <w:tcW w:w="4555" w:type="dxa"/>
            <w:shd w:val="clear" w:color="auto" w:fill="000000" w:themeFill="text1"/>
          </w:tcPr>
          <w:p w:rsidR="00371CCC" w:rsidRPr="00D75C2C" w:rsidRDefault="00371CCC" w:rsidP="00A96E45">
            <w:pPr>
              <w:jc w:val="center"/>
              <w:rPr>
                <w:rFonts w:asciiTheme="majorHAnsi" w:hAnsiTheme="majorHAnsi"/>
                <w:b/>
              </w:rPr>
            </w:pPr>
            <w:r w:rsidRPr="00D75C2C">
              <w:rPr>
                <w:rFonts w:asciiTheme="majorHAnsi" w:hAnsiTheme="majorHAnsi"/>
                <w:b/>
              </w:rPr>
              <w:t>Term 3</w:t>
            </w:r>
          </w:p>
        </w:tc>
      </w:tr>
      <w:tr w:rsidR="00371CCC" w:rsidRPr="00D75C2C" w:rsidTr="00A96E45">
        <w:tc>
          <w:tcPr>
            <w:tcW w:w="1951" w:type="dxa"/>
          </w:tcPr>
          <w:p w:rsidR="00371CCC" w:rsidRPr="00D75C2C" w:rsidRDefault="00371CCC" w:rsidP="00371CCC">
            <w:pPr>
              <w:rPr>
                <w:rFonts w:asciiTheme="majorHAnsi" w:hAnsiTheme="majorHAnsi"/>
                <w:b/>
                <w:u w:val="single"/>
              </w:rPr>
            </w:pPr>
            <w:r w:rsidRPr="00D75C2C">
              <w:rPr>
                <w:rFonts w:asciiTheme="majorHAnsi" w:hAnsiTheme="majorHAnsi"/>
                <w:b/>
                <w:u w:val="single"/>
              </w:rPr>
              <w:t>Understanding Number</w:t>
            </w:r>
          </w:p>
          <w:p w:rsidR="00725D1A" w:rsidRPr="00D75C2C" w:rsidRDefault="00725D1A" w:rsidP="00371CCC">
            <w:pPr>
              <w:rPr>
                <w:rFonts w:asciiTheme="majorHAnsi" w:hAnsiTheme="majorHAnsi"/>
                <w:b/>
                <w:u w:val="single"/>
              </w:rPr>
            </w:pPr>
          </w:p>
          <w:p w:rsidR="00725D1A" w:rsidRPr="00D75C2C" w:rsidRDefault="00725D1A" w:rsidP="00725D1A">
            <w:pPr>
              <w:rPr>
                <w:rFonts w:asciiTheme="majorHAnsi" w:hAnsiTheme="majorHAnsi"/>
                <w:b/>
                <w:u w:val="single"/>
              </w:rPr>
            </w:pPr>
            <w:r w:rsidRPr="00D75C2C">
              <w:rPr>
                <w:rFonts w:asciiTheme="majorHAnsi" w:hAnsiTheme="majorHAnsi"/>
                <w:b/>
                <w:u w:val="single"/>
              </w:rPr>
              <w:t xml:space="preserve">Counting and Number Recognition </w:t>
            </w:r>
          </w:p>
          <w:p w:rsidR="00371CCC" w:rsidRPr="00D75C2C" w:rsidRDefault="00371CCC" w:rsidP="00EF5ABF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554" w:type="dxa"/>
          </w:tcPr>
          <w:p w:rsidR="0004440C" w:rsidRPr="00D75C2C" w:rsidRDefault="0004440C" w:rsidP="0004440C">
            <w:pPr>
              <w:rPr>
                <w:rFonts w:asciiTheme="majorHAnsi" w:hAnsiTheme="majorHAnsi"/>
              </w:rPr>
            </w:pPr>
            <w:r w:rsidRPr="00D75C2C">
              <w:rPr>
                <w:rFonts w:asciiTheme="majorHAnsi" w:hAnsiTheme="majorHAnsi"/>
              </w:rPr>
              <w:t>Count forwards and backwards in 1’s and 2’s within 20 to/from 0, then from any number</w:t>
            </w:r>
          </w:p>
          <w:p w:rsidR="0004440C" w:rsidRPr="00D75C2C" w:rsidRDefault="0004440C" w:rsidP="0004440C">
            <w:pPr>
              <w:rPr>
                <w:rFonts w:asciiTheme="majorHAnsi" w:hAnsiTheme="majorHAnsi"/>
              </w:rPr>
            </w:pPr>
            <w:r w:rsidRPr="00D75C2C">
              <w:rPr>
                <w:rFonts w:asciiTheme="majorHAnsi" w:hAnsiTheme="majorHAnsi"/>
              </w:rPr>
              <w:t>Recognise, read, write and order whole numbers from 1  to 20</w:t>
            </w:r>
          </w:p>
          <w:p w:rsidR="0004440C" w:rsidRPr="00D75C2C" w:rsidRDefault="0004440C" w:rsidP="0004440C">
            <w:pPr>
              <w:rPr>
                <w:rFonts w:asciiTheme="majorHAnsi" w:hAnsiTheme="majorHAnsi"/>
              </w:rPr>
            </w:pPr>
            <w:r w:rsidRPr="00D75C2C">
              <w:rPr>
                <w:rFonts w:asciiTheme="majorHAnsi" w:hAnsiTheme="majorHAnsi"/>
              </w:rPr>
              <w:t>Know number after, before and between within 20</w:t>
            </w:r>
          </w:p>
          <w:p w:rsidR="0004440C" w:rsidRPr="00D75C2C" w:rsidRDefault="0004440C" w:rsidP="0004440C">
            <w:pPr>
              <w:rPr>
                <w:rFonts w:asciiTheme="majorHAnsi" w:hAnsiTheme="majorHAnsi"/>
              </w:rPr>
            </w:pPr>
            <w:r w:rsidRPr="00D75C2C">
              <w:rPr>
                <w:rFonts w:asciiTheme="majorHAnsi" w:hAnsiTheme="majorHAnsi"/>
              </w:rPr>
              <w:t xml:space="preserve">Identify missing numbers in a sequence of consecutive numbers within 10, 15 and 20. </w:t>
            </w:r>
          </w:p>
          <w:p w:rsidR="0004440C" w:rsidRPr="00D75C2C" w:rsidRDefault="0004440C" w:rsidP="0004440C">
            <w:pPr>
              <w:rPr>
                <w:rFonts w:asciiTheme="majorHAnsi" w:hAnsiTheme="majorHAnsi"/>
              </w:rPr>
            </w:pPr>
            <w:r w:rsidRPr="00D75C2C">
              <w:rPr>
                <w:rFonts w:asciiTheme="majorHAnsi" w:hAnsiTheme="majorHAnsi"/>
              </w:rPr>
              <w:t>To add</w:t>
            </w:r>
            <w:r w:rsidR="00BF04DC">
              <w:rPr>
                <w:rFonts w:asciiTheme="majorHAnsi" w:hAnsiTheme="majorHAnsi"/>
              </w:rPr>
              <w:t>/subtract</w:t>
            </w:r>
            <w:r w:rsidRPr="00D75C2C">
              <w:rPr>
                <w:rFonts w:asciiTheme="majorHAnsi" w:hAnsiTheme="majorHAnsi"/>
              </w:rPr>
              <w:t xml:space="preserve"> 2 quantities to total up to 1</w:t>
            </w:r>
            <w:r w:rsidR="00BF04DC">
              <w:rPr>
                <w:rFonts w:asciiTheme="majorHAnsi" w:hAnsiTheme="majorHAnsi"/>
              </w:rPr>
              <w:t>0, 15 and 20 using a variety of mathematical language.</w:t>
            </w:r>
            <w:r w:rsidRPr="00D75C2C">
              <w:rPr>
                <w:rFonts w:asciiTheme="majorHAnsi" w:hAnsiTheme="majorHAnsi"/>
              </w:rPr>
              <w:t xml:space="preserve"> </w:t>
            </w:r>
          </w:p>
          <w:p w:rsidR="00BF04DC" w:rsidRDefault="0004440C" w:rsidP="0004440C">
            <w:pPr>
              <w:rPr>
                <w:rFonts w:asciiTheme="majorHAnsi" w:hAnsiTheme="majorHAnsi"/>
              </w:rPr>
            </w:pPr>
            <w:r w:rsidRPr="00D75C2C">
              <w:rPr>
                <w:rFonts w:asciiTheme="majorHAnsi" w:hAnsiTheme="majorHAnsi"/>
              </w:rPr>
              <w:t>Solve si</w:t>
            </w:r>
            <w:r w:rsidR="00BF04DC">
              <w:rPr>
                <w:rFonts w:asciiTheme="majorHAnsi" w:hAnsiTheme="majorHAnsi"/>
              </w:rPr>
              <w:t>mple word problems to 20.</w:t>
            </w:r>
          </w:p>
          <w:p w:rsidR="0004440C" w:rsidRPr="00D75C2C" w:rsidRDefault="0004440C" w:rsidP="0004440C">
            <w:pPr>
              <w:rPr>
                <w:rFonts w:asciiTheme="majorHAnsi" w:hAnsiTheme="majorHAnsi"/>
              </w:rPr>
            </w:pPr>
            <w:r w:rsidRPr="00D75C2C">
              <w:rPr>
                <w:rFonts w:asciiTheme="majorHAnsi" w:hAnsiTheme="majorHAnsi"/>
              </w:rPr>
              <w:t>Use correct signs to solve number sentences to 20.</w:t>
            </w:r>
          </w:p>
          <w:p w:rsidR="0004440C" w:rsidRPr="00D75C2C" w:rsidRDefault="0004440C" w:rsidP="0004440C">
            <w:pPr>
              <w:rPr>
                <w:rFonts w:asciiTheme="majorHAnsi" w:hAnsiTheme="majorHAnsi"/>
                <w:b/>
                <w:i/>
              </w:rPr>
            </w:pPr>
            <w:r w:rsidRPr="00D75C2C">
              <w:rPr>
                <w:rFonts w:asciiTheme="majorHAnsi" w:hAnsiTheme="majorHAnsi"/>
              </w:rPr>
              <w:t>Recognise ordinal numbers and number names to 12.</w:t>
            </w:r>
          </w:p>
          <w:p w:rsidR="0004440C" w:rsidRDefault="0004440C" w:rsidP="0004440C">
            <w:pPr>
              <w:rPr>
                <w:rFonts w:asciiTheme="majorHAnsi" w:hAnsiTheme="majorHAnsi"/>
              </w:rPr>
            </w:pPr>
            <w:r w:rsidRPr="00D75C2C">
              <w:rPr>
                <w:rFonts w:asciiTheme="majorHAnsi" w:hAnsiTheme="majorHAnsi"/>
              </w:rPr>
              <w:t>To ide</w:t>
            </w:r>
            <w:r w:rsidR="00BF04DC">
              <w:rPr>
                <w:rFonts w:asciiTheme="majorHAnsi" w:hAnsiTheme="majorHAnsi"/>
              </w:rPr>
              <w:t>ntify the difference between an even and odd number and recognise patterns to 50.</w:t>
            </w:r>
          </w:p>
          <w:p w:rsidR="00BF04DC" w:rsidRPr="00D75C2C" w:rsidRDefault="00BF04DC" w:rsidP="00BF04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Introduce greater than (&gt;)/ less than (&lt;) signs.</w:t>
            </w:r>
          </w:p>
        </w:tc>
        <w:tc>
          <w:tcPr>
            <w:tcW w:w="4554" w:type="dxa"/>
          </w:tcPr>
          <w:p w:rsidR="00725D1A" w:rsidRPr="00D75C2C" w:rsidRDefault="00725D1A" w:rsidP="00725D1A">
            <w:pPr>
              <w:rPr>
                <w:rFonts w:asciiTheme="majorHAnsi" w:hAnsiTheme="majorHAnsi"/>
              </w:rPr>
            </w:pPr>
            <w:r w:rsidRPr="00D75C2C">
              <w:rPr>
                <w:rFonts w:asciiTheme="majorHAnsi" w:hAnsiTheme="majorHAnsi"/>
              </w:rPr>
              <w:t>Recognise, read and write numbers to 50 and then 100</w:t>
            </w:r>
          </w:p>
          <w:p w:rsidR="00725D1A" w:rsidRPr="00D75C2C" w:rsidRDefault="00725D1A" w:rsidP="00725D1A">
            <w:pPr>
              <w:rPr>
                <w:rFonts w:asciiTheme="majorHAnsi" w:hAnsiTheme="majorHAnsi"/>
              </w:rPr>
            </w:pPr>
            <w:r w:rsidRPr="00D75C2C">
              <w:rPr>
                <w:rFonts w:asciiTheme="majorHAnsi" w:hAnsiTheme="majorHAnsi"/>
              </w:rPr>
              <w:t>Know number after, before and between within 50 and then 100.</w:t>
            </w:r>
          </w:p>
          <w:p w:rsidR="00725D1A" w:rsidRPr="00D75C2C" w:rsidRDefault="00725D1A" w:rsidP="00725D1A">
            <w:pPr>
              <w:rPr>
                <w:rFonts w:asciiTheme="majorHAnsi" w:hAnsiTheme="majorHAnsi"/>
              </w:rPr>
            </w:pPr>
            <w:r w:rsidRPr="00D75C2C">
              <w:rPr>
                <w:rFonts w:asciiTheme="majorHAnsi" w:hAnsiTheme="majorHAnsi"/>
              </w:rPr>
              <w:t>Identify missing numbers in a sequence of consecutive numbers within 50 and then 100.</w:t>
            </w:r>
          </w:p>
          <w:p w:rsidR="00725D1A" w:rsidRPr="00D75C2C" w:rsidRDefault="00725D1A" w:rsidP="00725D1A">
            <w:pPr>
              <w:rPr>
                <w:rFonts w:asciiTheme="majorHAnsi" w:hAnsiTheme="majorHAnsi"/>
              </w:rPr>
            </w:pPr>
            <w:r w:rsidRPr="00D75C2C">
              <w:rPr>
                <w:rFonts w:asciiTheme="majorHAnsi" w:hAnsiTheme="majorHAnsi"/>
              </w:rPr>
              <w:t>Order a set of consecutive numbers within 50 and then 100 increasing and decreasing</w:t>
            </w:r>
            <w:r w:rsidR="00712AED">
              <w:rPr>
                <w:rFonts w:asciiTheme="majorHAnsi" w:hAnsiTheme="majorHAnsi"/>
              </w:rPr>
              <w:t>.</w:t>
            </w:r>
          </w:p>
          <w:p w:rsidR="00725D1A" w:rsidRPr="00D75C2C" w:rsidRDefault="00725D1A" w:rsidP="00725D1A">
            <w:pPr>
              <w:rPr>
                <w:rFonts w:asciiTheme="majorHAnsi" w:hAnsiTheme="majorHAnsi"/>
              </w:rPr>
            </w:pPr>
            <w:r w:rsidRPr="00D75C2C">
              <w:rPr>
                <w:rFonts w:asciiTheme="majorHAnsi" w:hAnsiTheme="majorHAnsi"/>
              </w:rPr>
              <w:t>Add/subtract 10’s to multiples of 10</w:t>
            </w:r>
          </w:p>
          <w:p w:rsidR="00725D1A" w:rsidRPr="00D75C2C" w:rsidRDefault="00725D1A" w:rsidP="00725D1A">
            <w:pPr>
              <w:rPr>
                <w:rFonts w:asciiTheme="majorHAnsi" w:hAnsiTheme="majorHAnsi"/>
              </w:rPr>
            </w:pPr>
            <w:r w:rsidRPr="00D75C2C">
              <w:rPr>
                <w:rFonts w:asciiTheme="majorHAnsi" w:hAnsiTheme="majorHAnsi"/>
              </w:rPr>
              <w:t>Add/subtract 10 to a given number.</w:t>
            </w:r>
          </w:p>
          <w:p w:rsidR="00725D1A" w:rsidRPr="00D75C2C" w:rsidRDefault="00725D1A" w:rsidP="00725D1A">
            <w:pPr>
              <w:rPr>
                <w:rFonts w:asciiTheme="majorHAnsi" w:hAnsiTheme="majorHAnsi"/>
              </w:rPr>
            </w:pPr>
            <w:r w:rsidRPr="00D75C2C">
              <w:rPr>
                <w:rFonts w:asciiTheme="majorHAnsi" w:hAnsiTheme="majorHAnsi"/>
              </w:rPr>
              <w:t>Add/subtract a multiple of 10 to a 2-digit number.</w:t>
            </w:r>
          </w:p>
          <w:p w:rsidR="00725D1A" w:rsidRPr="00D75C2C" w:rsidRDefault="00725D1A" w:rsidP="00725D1A">
            <w:pPr>
              <w:rPr>
                <w:rFonts w:asciiTheme="majorHAnsi" w:hAnsiTheme="majorHAnsi"/>
              </w:rPr>
            </w:pPr>
            <w:r w:rsidRPr="00D75C2C">
              <w:rPr>
                <w:rFonts w:asciiTheme="majorHAnsi" w:hAnsiTheme="majorHAnsi"/>
              </w:rPr>
              <w:t>Adding doubles.</w:t>
            </w:r>
          </w:p>
          <w:p w:rsidR="00725D1A" w:rsidRPr="00D75C2C" w:rsidRDefault="00725D1A" w:rsidP="00725D1A">
            <w:pPr>
              <w:rPr>
                <w:rFonts w:asciiTheme="majorHAnsi" w:hAnsiTheme="majorHAnsi"/>
              </w:rPr>
            </w:pPr>
            <w:r w:rsidRPr="00D75C2C">
              <w:rPr>
                <w:rFonts w:asciiTheme="majorHAnsi" w:hAnsiTheme="majorHAnsi"/>
              </w:rPr>
              <w:t xml:space="preserve">Add a 2 digit number to a single digit with bridging </w:t>
            </w:r>
            <w:r w:rsidR="00712AED">
              <w:rPr>
                <w:rFonts w:asciiTheme="majorHAnsi" w:hAnsiTheme="majorHAnsi"/>
              </w:rPr>
              <w:t>(for e.g. 48 + 6) and then a 2 digit number to a 2 digit number.</w:t>
            </w:r>
          </w:p>
          <w:p w:rsidR="00725D1A" w:rsidRPr="00D75C2C" w:rsidRDefault="00725D1A" w:rsidP="00725D1A">
            <w:pPr>
              <w:rPr>
                <w:rFonts w:asciiTheme="majorHAnsi" w:hAnsiTheme="majorHAnsi"/>
              </w:rPr>
            </w:pPr>
            <w:r w:rsidRPr="00D75C2C">
              <w:rPr>
                <w:rFonts w:asciiTheme="majorHAnsi" w:hAnsiTheme="majorHAnsi"/>
              </w:rPr>
              <w:t xml:space="preserve">Group and record numbers of objects in </w:t>
            </w:r>
            <w:proofErr w:type="spellStart"/>
            <w:r w:rsidRPr="00D75C2C">
              <w:rPr>
                <w:rFonts w:asciiTheme="majorHAnsi" w:hAnsiTheme="majorHAnsi"/>
              </w:rPr>
              <w:t>tens</w:t>
            </w:r>
            <w:proofErr w:type="spellEnd"/>
            <w:r w:rsidRPr="00D75C2C">
              <w:rPr>
                <w:rFonts w:asciiTheme="majorHAnsi" w:hAnsiTheme="majorHAnsi"/>
              </w:rPr>
              <w:t xml:space="preserve"> and units.</w:t>
            </w:r>
          </w:p>
          <w:p w:rsidR="00725D1A" w:rsidRPr="00D75C2C" w:rsidRDefault="00725D1A" w:rsidP="00725D1A">
            <w:pPr>
              <w:rPr>
                <w:rFonts w:asciiTheme="majorHAnsi" w:hAnsiTheme="majorHAnsi"/>
              </w:rPr>
            </w:pPr>
            <w:r w:rsidRPr="00D75C2C">
              <w:rPr>
                <w:rFonts w:asciiTheme="majorHAnsi" w:hAnsiTheme="majorHAnsi"/>
              </w:rPr>
              <w:t>Appreciate that the position of the digit indicates its value.</w:t>
            </w:r>
          </w:p>
          <w:p w:rsidR="00725D1A" w:rsidRPr="00D75C2C" w:rsidRDefault="00725D1A" w:rsidP="00725D1A">
            <w:pPr>
              <w:rPr>
                <w:rFonts w:asciiTheme="majorHAnsi" w:hAnsiTheme="majorHAnsi"/>
              </w:rPr>
            </w:pPr>
            <w:r w:rsidRPr="00D75C2C">
              <w:rPr>
                <w:rFonts w:asciiTheme="majorHAnsi" w:hAnsiTheme="majorHAnsi"/>
              </w:rPr>
              <w:t>Read and record single and 2 digit numbers on abaci.</w:t>
            </w:r>
          </w:p>
          <w:p w:rsidR="00725D1A" w:rsidRDefault="00725D1A" w:rsidP="00725D1A">
            <w:pPr>
              <w:rPr>
                <w:rFonts w:asciiTheme="majorHAnsi" w:hAnsiTheme="majorHAnsi"/>
              </w:rPr>
            </w:pPr>
          </w:p>
          <w:p w:rsidR="00777B4D" w:rsidRDefault="00777B4D" w:rsidP="00725D1A">
            <w:pPr>
              <w:rPr>
                <w:rFonts w:asciiTheme="majorHAnsi" w:hAnsiTheme="majorHAnsi"/>
              </w:rPr>
            </w:pPr>
          </w:p>
          <w:p w:rsidR="00777B4D" w:rsidRDefault="00777B4D" w:rsidP="00725D1A">
            <w:pPr>
              <w:rPr>
                <w:rFonts w:asciiTheme="majorHAnsi" w:hAnsiTheme="majorHAnsi"/>
              </w:rPr>
            </w:pPr>
          </w:p>
          <w:p w:rsidR="00777B4D" w:rsidRPr="00D75C2C" w:rsidRDefault="00777B4D" w:rsidP="00725D1A">
            <w:pPr>
              <w:rPr>
                <w:rFonts w:asciiTheme="majorHAnsi" w:hAnsiTheme="majorHAnsi"/>
              </w:rPr>
            </w:pPr>
          </w:p>
          <w:p w:rsidR="00371CCC" w:rsidRPr="00D75C2C" w:rsidRDefault="00371CCC" w:rsidP="00EF5ABF">
            <w:pPr>
              <w:rPr>
                <w:rFonts w:asciiTheme="majorHAnsi" w:hAnsiTheme="majorHAnsi"/>
              </w:rPr>
            </w:pPr>
          </w:p>
        </w:tc>
        <w:tc>
          <w:tcPr>
            <w:tcW w:w="4555" w:type="dxa"/>
          </w:tcPr>
          <w:p w:rsidR="0030594A" w:rsidRPr="00D75C2C" w:rsidRDefault="0030594A" w:rsidP="0030594A">
            <w:pPr>
              <w:rPr>
                <w:rFonts w:asciiTheme="majorHAnsi" w:hAnsiTheme="majorHAnsi"/>
              </w:rPr>
            </w:pPr>
            <w:r w:rsidRPr="00D75C2C">
              <w:rPr>
                <w:rFonts w:asciiTheme="majorHAnsi" w:hAnsiTheme="majorHAnsi"/>
              </w:rPr>
              <w:t>Be able to add 11 and 21 and 9 and 19 to any given number in the 100 square using a pattern.</w:t>
            </w:r>
          </w:p>
          <w:p w:rsidR="0030594A" w:rsidRPr="00D75C2C" w:rsidRDefault="0030594A" w:rsidP="00B83706">
            <w:pPr>
              <w:rPr>
                <w:rFonts w:asciiTheme="majorHAnsi" w:hAnsiTheme="majorHAnsi"/>
              </w:rPr>
            </w:pPr>
            <w:r w:rsidRPr="00D75C2C">
              <w:rPr>
                <w:rFonts w:asciiTheme="majorHAnsi" w:hAnsiTheme="majorHAnsi"/>
              </w:rPr>
              <w:t xml:space="preserve">Explore </w:t>
            </w:r>
            <w:r w:rsidR="00B83706">
              <w:rPr>
                <w:rFonts w:asciiTheme="majorHAnsi" w:hAnsiTheme="majorHAnsi"/>
              </w:rPr>
              <w:t>and use addition and subtraction patterns within 100. (4+9=/14+9=/24+9=)</w:t>
            </w:r>
          </w:p>
          <w:p w:rsidR="00B83706" w:rsidRDefault="0030594A" w:rsidP="0030594A">
            <w:pPr>
              <w:rPr>
                <w:rFonts w:asciiTheme="majorHAnsi" w:hAnsiTheme="majorHAnsi"/>
              </w:rPr>
            </w:pPr>
            <w:r w:rsidRPr="00D75C2C">
              <w:rPr>
                <w:rFonts w:asciiTheme="majorHAnsi" w:hAnsiTheme="majorHAnsi"/>
              </w:rPr>
              <w:t xml:space="preserve">Use and apply addition strategies </w:t>
            </w:r>
            <w:r w:rsidR="00B83706">
              <w:rPr>
                <w:rFonts w:asciiTheme="majorHAnsi" w:hAnsiTheme="majorHAnsi"/>
              </w:rPr>
              <w:t>when adding a 2-digit number to a 2-digit number.</w:t>
            </w:r>
          </w:p>
          <w:p w:rsidR="0030594A" w:rsidRPr="00D75C2C" w:rsidRDefault="0030594A" w:rsidP="0030594A">
            <w:pPr>
              <w:rPr>
                <w:rFonts w:asciiTheme="majorHAnsi" w:hAnsiTheme="majorHAnsi"/>
              </w:rPr>
            </w:pPr>
            <w:r w:rsidRPr="00D75C2C">
              <w:rPr>
                <w:rFonts w:asciiTheme="majorHAnsi" w:hAnsiTheme="majorHAnsi"/>
              </w:rPr>
              <w:t>Use and apply subtraction strategies to taking a 2 digit number from a 2 digit number.</w:t>
            </w:r>
          </w:p>
          <w:p w:rsidR="00371CCC" w:rsidRPr="00B83706" w:rsidRDefault="00B83706" w:rsidP="00EF5ABF">
            <w:pPr>
              <w:rPr>
                <w:rFonts w:asciiTheme="majorHAnsi" w:hAnsiTheme="majorHAnsi"/>
              </w:rPr>
            </w:pPr>
            <w:r w:rsidRPr="00B83706">
              <w:rPr>
                <w:rFonts w:asciiTheme="majorHAnsi" w:hAnsiTheme="majorHAnsi"/>
              </w:rPr>
              <w:t>Carry out add</w:t>
            </w:r>
            <w:r>
              <w:rPr>
                <w:rFonts w:asciiTheme="majorHAnsi" w:hAnsiTheme="majorHAnsi"/>
              </w:rPr>
              <w:t>ition tasks using tens and units practically.</w:t>
            </w:r>
          </w:p>
        </w:tc>
      </w:tr>
      <w:tr w:rsidR="00371CCC" w:rsidRPr="00D75C2C" w:rsidTr="00A96E45">
        <w:tc>
          <w:tcPr>
            <w:tcW w:w="1951" w:type="dxa"/>
          </w:tcPr>
          <w:p w:rsidR="00371CCC" w:rsidRDefault="00725D1A" w:rsidP="00725D1A">
            <w:pPr>
              <w:rPr>
                <w:rFonts w:asciiTheme="majorHAnsi" w:hAnsiTheme="majorHAnsi"/>
                <w:b/>
                <w:u w:val="single"/>
              </w:rPr>
            </w:pPr>
            <w:r w:rsidRPr="00D75C2C">
              <w:rPr>
                <w:rFonts w:asciiTheme="majorHAnsi" w:hAnsiTheme="majorHAnsi"/>
                <w:b/>
                <w:u w:val="single"/>
              </w:rPr>
              <w:lastRenderedPageBreak/>
              <w:t>Fractions</w:t>
            </w:r>
          </w:p>
          <w:p w:rsidR="00B83706" w:rsidRDefault="00B83706" w:rsidP="00725D1A">
            <w:pPr>
              <w:rPr>
                <w:rFonts w:asciiTheme="majorHAnsi" w:hAnsiTheme="majorHAnsi"/>
                <w:b/>
                <w:u w:val="single"/>
              </w:rPr>
            </w:pPr>
          </w:p>
          <w:p w:rsidR="00B83706" w:rsidRPr="00D75C2C" w:rsidRDefault="00B83706" w:rsidP="00725D1A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554" w:type="dxa"/>
          </w:tcPr>
          <w:p w:rsidR="00371CCC" w:rsidRPr="00D75C2C" w:rsidRDefault="00371CCC" w:rsidP="00C22D20">
            <w:pPr>
              <w:rPr>
                <w:rFonts w:asciiTheme="majorHAnsi" w:hAnsiTheme="majorHAnsi" w:cs="Arial Narrow"/>
                <w:color w:val="231F20"/>
              </w:rPr>
            </w:pPr>
          </w:p>
        </w:tc>
        <w:tc>
          <w:tcPr>
            <w:tcW w:w="4554" w:type="dxa"/>
          </w:tcPr>
          <w:p w:rsidR="00B83706" w:rsidRPr="00D75C2C" w:rsidRDefault="00B83706" w:rsidP="00B83706">
            <w:pPr>
              <w:rPr>
                <w:rFonts w:asciiTheme="majorHAnsi" w:hAnsiTheme="majorHAnsi" w:cs="Arial Narrow"/>
                <w:color w:val="231F20"/>
              </w:rPr>
            </w:pPr>
            <w:r w:rsidRPr="00D75C2C">
              <w:rPr>
                <w:rFonts w:asciiTheme="majorHAnsi" w:hAnsiTheme="majorHAnsi" w:cs="Arial Narrow"/>
                <w:color w:val="231F20"/>
              </w:rPr>
              <w:t>Explore the concept of halves using whole shapes and sets of objects.</w:t>
            </w:r>
          </w:p>
          <w:p w:rsidR="00B83706" w:rsidRPr="00D75C2C" w:rsidRDefault="003B4C8E" w:rsidP="00B83706">
            <w:pPr>
              <w:rPr>
                <w:rFonts w:asciiTheme="majorHAnsi" w:hAnsiTheme="majorHAnsi" w:cs="Arial Narrow"/>
                <w:color w:val="231F20"/>
              </w:rPr>
            </w:pPr>
            <w:r>
              <w:rPr>
                <w:rFonts w:asciiTheme="majorHAnsi" w:hAnsiTheme="majorHAnsi" w:cs="Arial Narrow"/>
                <w:color w:val="231F20"/>
              </w:rPr>
              <w:t>Colour/draw</w:t>
            </w:r>
            <w:r w:rsidR="00B83706" w:rsidRPr="00D75C2C">
              <w:rPr>
                <w:rFonts w:asciiTheme="majorHAnsi" w:hAnsiTheme="majorHAnsi" w:cs="Arial Narrow"/>
                <w:color w:val="231F20"/>
              </w:rPr>
              <w:t xml:space="preserve"> half of a shape</w:t>
            </w:r>
            <w:r>
              <w:rPr>
                <w:rFonts w:asciiTheme="majorHAnsi" w:hAnsiTheme="majorHAnsi" w:cs="Arial Narrow"/>
                <w:color w:val="231F20"/>
              </w:rPr>
              <w:t xml:space="preserve"> and find half of a given number.</w:t>
            </w:r>
          </w:p>
          <w:p w:rsidR="00B83706" w:rsidRPr="00D75C2C" w:rsidRDefault="00B83706" w:rsidP="00B83706">
            <w:pPr>
              <w:rPr>
                <w:rFonts w:asciiTheme="majorHAnsi" w:hAnsiTheme="majorHAnsi" w:cs="Arial Narrow"/>
                <w:color w:val="231F20"/>
              </w:rPr>
            </w:pPr>
            <w:r w:rsidRPr="00D75C2C">
              <w:rPr>
                <w:rFonts w:asciiTheme="majorHAnsi" w:hAnsiTheme="majorHAnsi" w:cs="Arial Narrow"/>
                <w:color w:val="231F20"/>
              </w:rPr>
              <w:t>Explore the concept of quarters using whole shapes.</w:t>
            </w:r>
          </w:p>
          <w:p w:rsidR="00371CCC" w:rsidRPr="00D75C2C" w:rsidRDefault="00B83706" w:rsidP="00B83706">
            <w:pPr>
              <w:rPr>
                <w:rFonts w:asciiTheme="majorHAnsi" w:hAnsiTheme="majorHAnsi"/>
              </w:rPr>
            </w:pPr>
            <w:r w:rsidRPr="00D75C2C">
              <w:rPr>
                <w:rFonts w:asciiTheme="majorHAnsi" w:hAnsiTheme="majorHAnsi" w:cs="Arial Narrow"/>
                <w:color w:val="231F20"/>
              </w:rPr>
              <w:t>Colour</w:t>
            </w:r>
            <w:r w:rsidR="003B4C8E">
              <w:rPr>
                <w:rFonts w:asciiTheme="majorHAnsi" w:hAnsiTheme="majorHAnsi" w:cs="Arial Narrow"/>
                <w:color w:val="231F20"/>
              </w:rPr>
              <w:t>/draw</w:t>
            </w:r>
            <w:r w:rsidRPr="00D75C2C">
              <w:rPr>
                <w:rFonts w:asciiTheme="majorHAnsi" w:hAnsiTheme="majorHAnsi" w:cs="Arial Narrow"/>
                <w:color w:val="231F20"/>
              </w:rPr>
              <w:t xml:space="preserve"> quarter of a shape and find a quarter of a given number</w:t>
            </w:r>
          </w:p>
        </w:tc>
        <w:tc>
          <w:tcPr>
            <w:tcW w:w="4555" w:type="dxa"/>
          </w:tcPr>
          <w:p w:rsidR="00371CCC" w:rsidRPr="00D75C2C" w:rsidRDefault="00371CCC" w:rsidP="00B83706">
            <w:pPr>
              <w:rPr>
                <w:rFonts w:asciiTheme="majorHAnsi" w:hAnsiTheme="majorHAnsi"/>
              </w:rPr>
            </w:pPr>
          </w:p>
        </w:tc>
      </w:tr>
      <w:tr w:rsidR="00371CCC" w:rsidRPr="00D75C2C" w:rsidTr="00777B4D">
        <w:trPr>
          <w:trHeight w:val="5104"/>
        </w:trPr>
        <w:tc>
          <w:tcPr>
            <w:tcW w:w="1951" w:type="dxa"/>
          </w:tcPr>
          <w:p w:rsidR="00371CCC" w:rsidRPr="00D75C2C" w:rsidRDefault="00371CCC" w:rsidP="00371CCC">
            <w:pPr>
              <w:rPr>
                <w:rFonts w:asciiTheme="majorHAnsi" w:hAnsiTheme="majorHAnsi"/>
                <w:b/>
                <w:u w:val="single"/>
              </w:rPr>
            </w:pPr>
            <w:r w:rsidRPr="00D75C2C">
              <w:rPr>
                <w:rFonts w:asciiTheme="majorHAnsi" w:hAnsiTheme="majorHAnsi"/>
                <w:b/>
                <w:u w:val="single"/>
              </w:rPr>
              <w:t xml:space="preserve">Measures </w:t>
            </w:r>
          </w:p>
          <w:p w:rsidR="00371CCC" w:rsidRPr="00D75C2C" w:rsidRDefault="00371CCC" w:rsidP="00EF5ABF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554" w:type="dxa"/>
          </w:tcPr>
          <w:p w:rsidR="00371CCC" w:rsidRPr="00D75C2C" w:rsidRDefault="00371CCC" w:rsidP="00EF5ABF">
            <w:pPr>
              <w:rPr>
                <w:rFonts w:asciiTheme="majorHAnsi" w:hAnsiTheme="majorHAnsi"/>
              </w:rPr>
            </w:pPr>
          </w:p>
        </w:tc>
        <w:tc>
          <w:tcPr>
            <w:tcW w:w="4554" w:type="dxa"/>
          </w:tcPr>
          <w:p w:rsidR="00CF1A97" w:rsidRPr="00D75C2C" w:rsidRDefault="00CF1A97" w:rsidP="00CF1A97">
            <w:pPr>
              <w:rPr>
                <w:rFonts w:asciiTheme="majorHAnsi" w:hAnsiTheme="majorHAnsi"/>
                <w:u w:val="single"/>
              </w:rPr>
            </w:pPr>
            <w:r w:rsidRPr="00D75C2C">
              <w:rPr>
                <w:rFonts w:asciiTheme="majorHAnsi" w:hAnsiTheme="majorHAnsi"/>
                <w:u w:val="single"/>
              </w:rPr>
              <w:t xml:space="preserve">Length </w:t>
            </w:r>
          </w:p>
          <w:p w:rsidR="00CF1A97" w:rsidRPr="00D75C2C" w:rsidRDefault="00CF1A97" w:rsidP="00CF1A97">
            <w:pPr>
              <w:rPr>
                <w:rFonts w:asciiTheme="majorHAnsi" w:hAnsiTheme="majorHAnsi"/>
              </w:rPr>
            </w:pPr>
            <w:r w:rsidRPr="00D75C2C">
              <w:rPr>
                <w:rFonts w:asciiTheme="majorHAnsi" w:hAnsiTheme="majorHAnsi"/>
              </w:rPr>
              <w:t>To estimate and then measure length using non-standard units.</w:t>
            </w:r>
          </w:p>
          <w:p w:rsidR="00CF1A97" w:rsidRPr="00D75C2C" w:rsidRDefault="00CF1A97" w:rsidP="00CF1A97">
            <w:pPr>
              <w:rPr>
                <w:rFonts w:asciiTheme="majorHAnsi" w:hAnsiTheme="majorHAnsi"/>
              </w:rPr>
            </w:pPr>
            <w:r w:rsidRPr="00D75C2C">
              <w:rPr>
                <w:rFonts w:asciiTheme="majorHAnsi" w:hAnsiTheme="majorHAnsi"/>
              </w:rPr>
              <w:t>To recognise the need for a standard measure.</w:t>
            </w:r>
          </w:p>
          <w:p w:rsidR="00CF1A97" w:rsidRPr="00D75C2C" w:rsidRDefault="00CF1A97" w:rsidP="00CF1A97">
            <w:pPr>
              <w:rPr>
                <w:rFonts w:asciiTheme="majorHAnsi" w:hAnsiTheme="majorHAnsi"/>
              </w:rPr>
            </w:pPr>
            <w:r w:rsidRPr="00D75C2C">
              <w:rPr>
                <w:rFonts w:asciiTheme="majorHAnsi" w:hAnsiTheme="majorHAnsi"/>
              </w:rPr>
              <w:t>To measure length of objects using a centimetre and a metre ruler.</w:t>
            </w:r>
          </w:p>
          <w:p w:rsidR="00CF1A97" w:rsidRPr="00D75C2C" w:rsidRDefault="00CF1A97" w:rsidP="00CF1A97">
            <w:pPr>
              <w:rPr>
                <w:rFonts w:asciiTheme="majorHAnsi" w:hAnsiTheme="majorHAnsi"/>
                <w:u w:val="single"/>
              </w:rPr>
            </w:pPr>
            <w:r w:rsidRPr="00D75C2C">
              <w:rPr>
                <w:rFonts w:asciiTheme="majorHAnsi" w:hAnsiTheme="majorHAnsi"/>
                <w:u w:val="single"/>
              </w:rPr>
              <w:t>Weight</w:t>
            </w:r>
          </w:p>
          <w:p w:rsidR="00CF1A97" w:rsidRPr="00D75C2C" w:rsidRDefault="00CF1A97" w:rsidP="00CF1A97">
            <w:pPr>
              <w:rPr>
                <w:rFonts w:asciiTheme="majorHAnsi" w:hAnsiTheme="majorHAnsi"/>
              </w:rPr>
            </w:pPr>
            <w:r w:rsidRPr="00D75C2C">
              <w:rPr>
                <w:rFonts w:asciiTheme="majorHAnsi" w:hAnsiTheme="majorHAnsi"/>
              </w:rPr>
              <w:t>Measure using non-standard units.</w:t>
            </w:r>
          </w:p>
          <w:p w:rsidR="00CF1A97" w:rsidRPr="00D75C2C" w:rsidRDefault="00CF1A97" w:rsidP="00CF1A97">
            <w:pPr>
              <w:rPr>
                <w:rFonts w:asciiTheme="majorHAnsi" w:hAnsiTheme="majorHAnsi"/>
              </w:rPr>
            </w:pPr>
            <w:r w:rsidRPr="00D75C2C">
              <w:rPr>
                <w:rFonts w:asciiTheme="majorHAnsi" w:hAnsiTheme="majorHAnsi"/>
              </w:rPr>
              <w:t>To recognise the need</w:t>
            </w:r>
            <w:r w:rsidR="00712AED">
              <w:rPr>
                <w:rFonts w:asciiTheme="majorHAnsi" w:hAnsiTheme="majorHAnsi"/>
              </w:rPr>
              <w:t xml:space="preserve"> for a standard unit of weight ( g and kg)</w:t>
            </w:r>
          </w:p>
          <w:p w:rsidR="00CF1A97" w:rsidRPr="00D75C2C" w:rsidRDefault="00CF1A97" w:rsidP="00CF1A97">
            <w:pPr>
              <w:rPr>
                <w:rFonts w:asciiTheme="majorHAnsi" w:hAnsiTheme="majorHAnsi"/>
                <w:u w:val="single"/>
              </w:rPr>
            </w:pPr>
            <w:r w:rsidRPr="00D75C2C">
              <w:rPr>
                <w:rFonts w:asciiTheme="majorHAnsi" w:hAnsiTheme="majorHAnsi"/>
                <w:u w:val="single"/>
              </w:rPr>
              <w:t>Capacity /Volume</w:t>
            </w:r>
          </w:p>
          <w:p w:rsidR="00CF1A97" w:rsidRPr="00D75C2C" w:rsidRDefault="00CF1A97" w:rsidP="00CF1A97">
            <w:pPr>
              <w:rPr>
                <w:rFonts w:asciiTheme="majorHAnsi" w:hAnsiTheme="majorHAnsi"/>
              </w:rPr>
            </w:pPr>
            <w:r w:rsidRPr="00D75C2C">
              <w:rPr>
                <w:rFonts w:asciiTheme="majorHAnsi" w:hAnsiTheme="majorHAnsi"/>
              </w:rPr>
              <w:t xml:space="preserve">Understand the language associated with capacity, </w:t>
            </w:r>
            <w:proofErr w:type="spellStart"/>
            <w:r w:rsidRPr="00D75C2C">
              <w:rPr>
                <w:rFonts w:asciiTheme="majorHAnsi" w:hAnsiTheme="majorHAnsi"/>
              </w:rPr>
              <w:t>e</w:t>
            </w:r>
            <w:r w:rsidR="00712AED">
              <w:rPr>
                <w:rFonts w:asciiTheme="majorHAnsi" w:hAnsiTheme="majorHAnsi"/>
              </w:rPr>
              <w:t>.</w:t>
            </w:r>
            <w:r w:rsidRPr="00D75C2C">
              <w:rPr>
                <w:rFonts w:asciiTheme="majorHAnsi" w:hAnsiTheme="majorHAnsi"/>
              </w:rPr>
              <w:t>g</w:t>
            </w:r>
            <w:proofErr w:type="spellEnd"/>
            <w:r w:rsidRPr="00D75C2C">
              <w:rPr>
                <w:rFonts w:asciiTheme="majorHAnsi" w:hAnsiTheme="majorHAnsi"/>
              </w:rPr>
              <w:t xml:space="preserve">, </w:t>
            </w:r>
            <w:proofErr w:type="gramStart"/>
            <w:r w:rsidRPr="00D75C2C">
              <w:rPr>
                <w:rFonts w:asciiTheme="majorHAnsi" w:hAnsiTheme="majorHAnsi"/>
              </w:rPr>
              <w:t>empty</w:t>
            </w:r>
            <w:proofErr w:type="gramEnd"/>
            <w:r w:rsidRPr="00D75C2C">
              <w:rPr>
                <w:rFonts w:asciiTheme="majorHAnsi" w:hAnsiTheme="majorHAnsi"/>
              </w:rPr>
              <w:t xml:space="preserve">, holds more/less and holds the same as. </w:t>
            </w:r>
          </w:p>
          <w:p w:rsidR="00CF1A97" w:rsidRPr="00D75C2C" w:rsidRDefault="00CF1A97" w:rsidP="00EF5ABF">
            <w:pPr>
              <w:rPr>
                <w:rFonts w:asciiTheme="majorHAnsi" w:hAnsiTheme="majorHAnsi"/>
              </w:rPr>
            </w:pPr>
            <w:r w:rsidRPr="00D75C2C">
              <w:rPr>
                <w:rFonts w:asciiTheme="majorHAnsi" w:hAnsiTheme="majorHAnsi"/>
              </w:rPr>
              <w:t xml:space="preserve">Develop an awareness of a litre and recognise that different shapes hold the same capacity. </w:t>
            </w:r>
          </w:p>
        </w:tc>
        <w:tc>
          <w:tcPr>
            <w:tcW w:w="4555" w:type="dxa"/>
          </w:tcPr>
          <w:p w:rsidR="0030594A" w:rsidRPr="00D75C2C" w:rsidRDefault="0030594A" w:rsidP="0030594A">
            <w:pPr>
              <w:rPr>
                <w:rFonts w:asciiTheme="majorHAnsi" w:hAnsiTheme="majorHAnsi"/>
                <w:u w:val="single"/>
              </w:rPr>
            </w:pPr>
            <w:r w:rsidRPr="00D75C2C">
              <w:rPr>
                <w:rFonts w:asciiTheme="majorHAnsi" w:hAnsiTheme="majorHAnsi"/>
                <w:u w:val="single"/>
              </w:rPr>
              <w:t>Time</w:t>
            </w:r>
          </w:p>
          <w:p w:rsidR="0030594A" w:rsidRPr="00D75C2C" w:rsidRDefault="0030594A" w:rsidP="0030594A">
            <w:pPr>
              <w:rPr>
                <w:rFonts w:asciiTheme="majorHAnsi" w:hAnsiTheme="majorHAnsi"/>
              </w:rPr>
            </w:pPr>
            <w:r w:rsidRPr="00D75C2C">
              <w:rPr>
                <w:rFonts w:asciiTheme="majorHAnsi" w:hAnsiTheme="majorHAnsi"/>
              </w:rPr>
              <w:t>Tell the time in hours on the analogue clock.</w:t>
            </w:r>
          </w:p>
          <w:p w:rsidR="0030594A" w:rsidRPr="00D75C2C" w:rsidRDefault="0030594A" w:rsidP="0030594A">
            <w:pPr>
              <w:rPr>
                <w:rFonts w:asciiTheme="majorHAnsi" w:hAnsiTheme="majorHAnsi"/>
              </w:rPr>
            </w:pPr>
            <w:r w:rsidRPr="00D75C2C">
              <w:rPr>
                <w:rFonts w:asciiTheme="majorHAnsi" w:hAnsiTheme="majorHAnsi"/>
              </w:rPr>
              <w:t>Be able to record times one hour before and one hour later using digital and analogue clocks.</w:t>
            </w:r>
          </w:p>
          <w:p w:rsidR="0030594A" w:rsidRPr="00D75C2C" w:rsidRDefault="0030594A" w:rsidP="0030594A">
            <w:pPr>
              <w:rPr>
                <w:rFonts w:asciiTheme="majorHAnsi" w:hAnsiTheme="majorHAnsi"/>
              </w:rPr>
            </w:pPr>
            <w:r w:rsidRPr="00D75C2C">
              <w:rPr>
                <w:rFonts w:asciiTheme="majorHAnsi" w:hAnsiTheme="majorHAnsi"/>
              </w:rPr>
              <w:t>Be able to read time in half hour intervals.</w:t>
            </w:r>
          </w:p>
          <w:p w:rsidR="0030594A" w:rsidRDefault="0030594A" w:rsidP="0030594A">
            <w:pPr>
              <w:rPr>
                <w:rFonts w:asciiTheme="majorHAnsi" w:hAnsiTheme="majorHAnsi"/>
              </w:rPr>
            </w:pPr>
            <w:r w:rsidRPr="00D75C2C">
              <w:rPr>
                <w:rFonts w:asciiTheme="majorHAnsi" w:hAnsiTheme="majorHAnsi"/>
              </w:rPr>
              <w:t>Be able to recognise the half hour times as 30 minutes past on digital clocks.</w:t>
            </w:r>
          </w:p>
          <w:p w:rsidR="003B4C8E" w:rsidRPr="00D75C2C" w:rsidRDefault="003B4C8E" w:rsidP="003059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 able to recognise quarter past/quarter to on the analogue clock.</w:t>
            </w:r>
          </w:p>
          <w:p w:rsidR="0030594A" w:rsidRPr="00D75C2C" w:rsidRDefault="0030594A" w:rsidP="0030594A">
            <w:pPr>
              <w:rPr>
                <w:rFonts w:asciiTheme="majorHAnsi" w:hAnsiTheme="majorHAnsi"/>
              </w:rPr>
            </w:pPr>
            <w:r w:rsidRPr="00D75C2C">
              <w:rPr>
                <w:rFonts w:asciiTheme="majorHAnsi" w:hAnsiTheme="majorHAnsi"/>
              </w:rPr>
              <w:t>Know the sequence of the days of the week, the months of the year and the seasons.</w:t>
            </w:r>
          </w:p>
          <w:p w:rsidR="0030594A" w:rsidRPr="00D75C2C" w:rsidRDefault="0030594A" w:rsidP="0030594A">
            <w:pPr>
              <w:rPr>
                <w:rFonts w:asciiTheme="majorHAnsi" w:hAnsiTheme="majorHAnsi"/>
              </w:rPr>
            </w:pPr>
            <w:r w:rsidRPr="00D75C2C">
              <w:rPr>
                <w:rFonts w:asciiTheme="majorHAnsi" w:hAnsiTheme="majorHAnsi"/>
              </w:rPr>
              <w:t>To be able to read and interpret dates on the calendar.</w:t>
            </w:r>
          </w:p>
          <w:p w:rsidR="0030594A" w:rsidRPr="00D75C2C" w:rsidRDefault="0030594A" w:rsidP="0030594A">
            <w:pPr>
              <w:rPr>
                <w:rFonts w:asciiTheme="majorHAnsi" w:hAnsiTheme="majorHAnsi"/>
              </w:rPr>
            </w:pPr>
          </w:p>
          <w:p w:rsidR="0030594A" w:rsidRPr="00D75C2C" w:rsidRDefault="0030594A" w:rsidP="0030594A">
            <w:pPr>
              <w:rPr>
                <w:rFonts w:asciiTheme="majorHAnsi" w:hAnsiTheme="majorHAnsi"/>
              </w:rPr>
            </w:pPr>
          </w:p>
          <w:p w:rsidR="00371CCC" w:rsidRPr="00D75C2C" w:rsidRDefault="00371CCC" w:rsidP="00EF5ABF">
            <w:pPr>
              <w:rPr>
                <w:rFonts w:asciiTheme="majorHAnsi" w:hAnsiTheme="majorHAnsi"/>
              </w:rPr>
            </w:pPr>
          </w:p>
        </w:tc>
      </w:tr>
      <w:tr w:rsidR="00371CCC" w:rsidRPr="00D75C2C" w:rsidTr="00A96E45">
        <w:tc>
          <w:tcPr>
            <w:tcW w:w="1951" w:type="dxa"/>
          </w:tcPr>
          <w:p w:rsidR="00371CCC" w:rsidRPr="00D75C2C" w:rsidRDefault="00371CCC" w:rsidP="00BF04DC">
            <w:pPr>
              <w:rPr>
                <w:rFonts w:asciiTheme="majorHAnsi" w:hAnsiTheme="majorHAnsi"/>
                <w:b/>
                <w:u w:val="single"/>
              </w:rPr>
            </w:pPr>
            <w:r w:rsidRPr="00D75C2C">
              <w:rPr>
                <w:rFonts w:asciiTheme="majorHAnsi" w:hAnsiTheme="majorHAnsi"/>
                <w:b/>
                <w:u w:val="single"/>
              </w:rPr>
              <w:t>Shape and Space</w:t>
            </w:r>
          </w:p>
          <w:p w:rsidR="00371CCC" w:rsidRPr="00D75C2C" w:rsidRDefault="00371CCC" w:rsidP="00BF04DC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554" w:type="dxa"/>
          </w:tcPr>
          <w:p w:rsidR="00371CCC" w:rsidRPr="00D75C2C" w:rsidRDefault="00371CCC" w:rsidP="00BF04DC">
            <w:pPr>
              <w:rPr>
                <w:rFonts w:asciiTheme="majorHAnsi" w:hAnsiTheme="majorHAnsi"/>
              </w:rPr>
            </w:pPr>
          </w:p>
        </w:tc>
        <w:tc>
          <w:tcPr>
            <w:tcW w:w="4554" w:type="dxa"/>
          </w:tcPr>
          <w:p w:rsidR="00CF1A97" w:rsidRPr="006F3D84" w:rsidRDefault="00CF1A97" w:rsidP="00CF1A97">
            <w:pPr>
              <w:rPr>
                <w:rFonts w:asciiTheme="majorHAnsi" w:hAnsiTheme="majorHAnsi"/>
              </w:rPr>
            </w:pPr>
            <w:r w:rsidRPr="006F3D84">
              <w:rPr>
                <w:rFonts w:asciiTheme="majorHAnsi" w:hAnsiTheme="majorHAnsi"/>
              </w:rPr>
              <w:t>To match, name a</w:t>
            </w:r>
            <w:r w:rsidR="00712AED">
              <w:rPr>
                <w:rFonts w:asciiTheme="majorHAnsi" w:hAnsiTheme="majorHAnsi"/>
              </w:rPr>
              <w:t>nd sort 2d shapes and 3d shapes and their properties.</w:t>
            </w:r>
          </w:p>
          <w:p w:rsidR="00CF1A97" w:rsidRPr="006F3D84" w:rsidRDefault="00CF1A97" w:rsidP="00CF1A97">
            <w:pPr>
              <w:rPr>
                <w:rFonts w:asciiTheme="majorHAnsi" w:hAnsiTheme="majorHAnsi"/>
              </w:rPr>
            </w:pPr>
            <w:r w:rsidRPr="006F3D84">
              <w:rPr>
                <w:rFonts w:asciiTheme="majorHAnsi" w:hAnsiTheme="majorHAnsi"/>
              </w:rPr>
              <w:t>To examine the cube in detail and its six square faces</w:t>
            </w:r>
            <w:r w:rsidR="00712AED">
              <w:rPr>
                <w:rFonts w:asciiTheme="majorHAnsi" w:hAnsiTheme="majorHAnsi"/>
              </w:rPr>
              <w:t>.</w:t>
            </w:r>
          </w:p>
          <w:p w:rsidR="00CF1A97" w:rsidRPr="006F3D84" w:rsidRDefault="00CF1A97" w:rsidP="00CF1A97">
            <w:pPr>
              <w:rPr>
                <w:rFonts w:asciiTheme="majorHAnsi" w:hAnsiTheme="majorHAnsi"/>
              </w:rPr>
            </w:pPr>
            <w:r w:rsidRPr="006F3D84">
              <w:rPr>
                <w:rFonts w:asciiTheme="majorHAnsi" w:hAnsiTheme="majorHAnsi"/>
              </w:rPr>
              <w:t>To introduce the notion of area</w:t>
            </w:r>
            <w:r w:rsidR="00712AED">
              <w:rPr>
                <w:rFonts w:asciiTheme="majorHAnsi" w:hAnsiTheme="majorHAnsi"/>
              </w:rPr>
              <w:t>.</w:t>
            </w:r>
          </w:p>
          <w:p w:rsidR="00777B4D" w:rsidRPr="006F3D84" w:rsidRDefault="00CF1A97" w:rsidP="00CF1A97">
            <w:pPr>
              <w:rPr>
                <w:rFonts w:asciiTheme="majorHAnsi" w:hAnsiTheme="majorHAnsi"/>
              </w:rPr>
            </w:pPr>
            <w:r w:rsidRPr="006F3D84">
              <w:rPr>
                <w:rFonts w:asciiTheme="majorHAnsi" w:hAnsiTheme="majorHAnsi"/>
              </w:rPr>
              <w:t xml:space="preserve">To copy </w:t>
            </w:r>
            <w:r w:rsidR="00712AED">
              <w:rPr>
                <w:rFonts w:asciiTheme="majorHAnsi" w:hAnsiTheme="majorHAnsi"/>
              </w:rPr>
              <w:t xml:space="preserve">and continue </w:t>
            </w:r>
            <w:r w:rsidRPr="006F3D84">
              <w:rPr>
                <w:rFonts w:asciiTheme="majorHAnsi" w:hAnsiTheme="majorHAnsi"/>
              </w:rPr>
              <w:t>a simple pattern</w:t>
            </w:r>
            <w:r w:rsidR="00777B4D">
              <w:rPr>
                <w:rFonts w:asciiTheme="majorHAnsi" w:hAnsiTheme="majorHAnsi"/>
              </w:rPr>
              <w:t xml:space="preserve">. </w:t>
            </w:r>
          </w:p>
          <w:p w:rsidR="00CF1A97" w:rsidRPr="006F3D84" w:rsidRDefault="00777B4D" w:rsidP="00CF1A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Recognise</w:t>
            </w:r>
            <w:r w:rsidR="00CF1A97" w:rsidRPr="006F3D84">
              <w:rPr>
                <w:rFonts w:asciiTheme="majorHAnsi" w:hAnsiTheme="majorHAnsi"/>
              </w:rPr>
              <w:t xml:space="preserve"> turning movements- left, right, forwards, backwards, full, half</w:t>
            </w:r>
            <w:r w:rsidR="008067A7">
              <w:rPr>
                <w:rFonts w:asciiTheme="majorHAnsi" w:hAnsiTheme="majorHAnsi"/>
              </w:rPr>
              <w:t xml:space="preserve"> and right angle turns.</w:t>
            </w:r>
          </w:p>
          <w:p w:rsidR="00777B4D" w:rsidRPr="006F3D84" w:rsidRDefault="00777B4D" w:rsidP="00BF04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develop</w:t>
            </w:r>
            <w:r w:rsidR="00CF1A97" w:rsidRPr="006F3D84">
              <w:rPr>
                <w:rFonts w:asciiTheme="majorHAnsi" w:hAnsiTheme="majorHAnsi"/>
              </w:rPr>
              <w:t xml:space="preserve"> the use of </w:t>
            </w:r>
            <w:proofErr w:type="spellStart"/>
            <w:r w:rsidR="00CF1A97" w:rsidRPr="006F3D84">
              <w:rPr>
                <w:rFonts w:asciiTheme="majorHAnsi" w:hAnsiTheme="majorHAnsi"/>
              </w:rPr>
              <w:t>Beebot</w:t>
            </w:r>
            <w:proofErr w:type="spellEnd"/>
            <w:r w:rsidR="00CF1A97" w:rsidRPr="006F3D84">
              <w:rPr>
                <w:rFonts w:asciiTheme="majorHAnsi" w:hAnsiTheme="majorHAnsi"/>
              </w:rPr>
              <w:t>.</w:t>
            </w:r>
          </w:p>
        </w:tc>
        <w:tc>
          <w:tcPr>
            <w:tcW w:w="4555" w:type="dxa"/>
          </w:tcPr>
          <w:p w:rsidR="00371CCC" w:rsidRPr="00D75C2C" w:rsidRDefault="00371CCC" w:rsidP="00BF04DC">
            <w:pPr>
              <w:rPr>
                <w:rFonts w:asciiTheme="majorHAnsi" w:hAnsiTheme="majorHAnsi"/>
              </w:rPr>
            </w:pPr>
          </w:p>
        </w:tc>
      </w:tr>
      <w:tr w:rsidR="007D2330" w:rsidRPr="00D75C2C" w:rsidTr="00BF04DC">
        <w:tc>
          <w:tcPr>
            <w:tcW w:w="1951" w:type="dxa"/>
          </w:tcPr>
          <w:p w:rsidR="007D2330" w:rsidRPr="00D75C2C" w:rsidRDefault="007D2330" w:rsidP="00BF04DC">
            <w:pPr>
              <w:rPr>
                <w:rFonts w:asciiTheme="majorHAnsi" w:hAnsiTheme="majorHAnsi"/>
                <w:b/>
                <w:u w:val="single"/>
              </w:rPr>
            </w:pPr>
            <w:r w:rsidRPr="00D75C2C">
              <w:rPr>
                <w:rFonts w:asciiTheme="majorHAnsi" w:hAnsiTheme="majorHAnsi"/>
                <w:b/>
                <w:u w:val="single"/>
              </w:rPr>
              <w:lastRenderedPageBreak/>
              <w:t>Money</w:t>
            </w:r>
          </w:p>
          <w:p w:rsidR="007D2330" w:rsidRPr="00D75C2C" w:rsidRDefault="007D2330" w:rsidP="00BF04DC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554" w:type="dxa"/>
          </w:tcPr>
          <w:p w:rsidR="0004440C" w:rsidRPr="00D75C2C" w:rsidRDefault="0004440C" w:rsidP="0004440C">
            <w:pPr>
              <w:rPr>
                <w:rFonts w:asciiTheme="majorHAnsi" w:hAnsiTheme="majorHAnsi"/>
                <w:u w:val="single"/>
              </w:rPr>
            </w:pPr>
            <w:r w:rsidRPr="00D75C2C">
              <w:rPr>
                <w:rFonts w:asciiTheme="majorHAnsi" w:hAnsiTheme="majorHAnsi"/>
              </w:rPr>
              <w:t>Recognise coins in everyday use and their value.</w:t>
            </w:r>
          </w:p>
          <w:p w:rsidR="0004440C" w:rsidRPr="00D75C2C" w:rsidRDefault="0004440C" w:rsidP="0004440C">
            <w:pPr>
              <w:rPr>
                <w:rFonts w:asciiTheme="majorHAnsi" w:hAnsiTheme="majorHAnsi"/>
              </w:rPr>
            </w:pPr>
            <w:r w:rsidRPr="00D75C2C">
              <w:rPr>
                <w:rFonts w:asciiTheme="majorHAnsi" w:hAnsiTheme="majorHAnsi"/>
              </w:rPr>
              <w:t>Investigate ways of making different amounts of money up to 10p/15p/20p</w:t>
            </w:r>
            <w:r w:rsidR="00BF04DC">
              <w:rPr>
                <w:rFonts w:asciiTheme="majorHAnsi" w:hAnsiTheme="majorHAnsi"/>
              </w:rPr>
              <w:t>.</w:t>
            </w:r>
          </w:p>
          <w:p w:rsidR="007D2330" w:rsidRPr="00D75C2C" w:rsidRDefault="007D2330" w:rsidP="00BF04DC">
            <w:pPr>
              <w:rPr>
                <w:rFonts w:asciiTheme="majorHAnsi" w:hAnsiTheme="majorHAnsi"/>
              </w:rPr>
            </w:pPr>
          </w:p>
        </w:tc>
        <w:tc>
          <w:tcPr>
            <w:tcW w:w="4554" w:type="dxa"/>
          </w:tcPr>
          <w:p w:rsidR="007D2330" w:rsidRPr="00D75C2C" w:rsidRDefault="007D2330" w:rsidP="00BF04DC">
            <w:pPr>
              <w:rPr>
                <w:rFonts w:asciiTheme="majorHAnsi" w:hAnsiTheme="majorHAnsi"/>
              </w:rPr>
            </w:pPr>
          </w:p>
        </w:tc>
        <w:tc>
          <w:tcPr>
            <w:tcW w:w="4555" w:type="dxa"/>
          </w:tcPr>
          <w:p w:rsidR="0030594A" w:rsidRPr="00D75C2C" w:rsidRDefault="0030594A" w:rsidP="0030594A">
            <w:pPr>
              <w:rPr>
                <w:rFonts w:asciiTheme="majorHAnsi" w:hAnsiTheme="majorHAnsi"/>
              </w:rPr>
            </w:pPr>
            <w:r w:rsidRPr="00D75C2C">
              <w:rPr>
                <w:rFonts w:asciiTheme="majorHAnsi" w:hAnsiTheme="majorHAnsi"/>
              </w:rPr>
              <w:t>Explore ways of paying an exact amount of money using different coins within 20p and then 50p</w:t>
            </w:r>
            <w:r w:rsidR="00777B4D">
              <w:rPr>
                <w:rFonts w:asciiTheme="majorHAnsi" w:hAnsiTheme="majorHAnsi"/>
              </w:rPr>
              <w:t xml:space="preserve"> then £1.</w:t>
            </w:r>
          </w:p>
          <w:p w:rsidR="0030594A" w:rsidRPr="00D75C2C" w:rsidRDefault="0030594A" w:rsidP="0030594A">
            <w:pPr>
              <w:rPr>
                <w:rFonts w:asciiTheme="majorHAnsi" w:hAnsiTheme="majorHAnsi"/>
              </w:rPr>
            </w:pPr>
            <w:r w:rsidRPr="00D75C2C">
              <w:rPr>
                <w:rFonts w:asciiTheme="majorHAnsi" w:hAnsiTheme="majorHAnsi"/>
              </w:rPr>
              <w:t>Give change out of</w:t>
            </w:r>
            <w:r w:rsidR="00777B4D">
              <w:rPr>
                <w:rFonts w:asciiTheme="majorHAnsi" w:hAnsiTheme="majorHAnsi"/>
              </w:rPr>
              <w:t xml:space="preserve"> 20p and then up to £1.</w:t>
            </w:r>
          </w:p>
          <w:p w:rsidR="007D2330" w:rsidRPr="00D75C2C" w:rsidRDefault="00777B4D" w:rsidP="00BF04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Explain the use of the decimal point in money.</w:t>
            </w:r>
          </w:p>
        </w:tc>
      </w:tr>
      <w:tr w:rsidR="00371CCC" w:rsidRPr="00D75C2C" w:rsidTr="00A96E45">
        <w:tc>
          <w:tcPr>
            <w:tcW w:w="1951" w:type="dxa"/>
          </w:tcPr>
          <w:p w:rsidR="00371CCC" w:rsidRPr="00D75C2C" w:rsidRDefault="0004440C" w:rsidP="00371CCC">
            <w:pPr>
              <w:rPr>
                <w:rFonts w:asciiTheme="majorHAnsi" w:hAnsiTheme="majorHAnsi"/>
                <w:b/>
                <w:u w:val="single"/>
              </w:rPr>
            </w:pPr>
            <w:r w:rsidRPr="00D75C2C">
              <w:rPr>
                <w:rFonts w:asciiTheme="majorHAnsi" w:hAnsiTheme="majorHAnsi"/>
                <w:b/>
                <w:u w:val="single"/>
              </w:rPr>
              <w:t>Handling Data</w:t>
            </w:r>
          </w:p>
          <w:p w:rsidR="00371CCC" w:rsidRPr="00D75C2C" w:rsidRDefault="00371CCC" w:rsidP="00EF5ABF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554" w:type="dxa"/>
          </w:tcPr>
          <w:p w:rsidR="0004440C" w:rsidRPr="00D75C2C" w:rsidRDefault="0004440C" w:rsidP="0004440C">
            <w:pPr>
              <w:rPr>
                <w:rFonts w:asciiTheme="majorHAnsi" w:hAnsiTheme="majorHAnsi"/>
              </w:rPr>
            </w:pPr>
            <w:r w:rsidRPr="00D75C2C">
              <w:rPr>
                <w:rFonts w:asciiTheme="majorHAnsi" w:hAnsiTheme="majorHAnsi"/>
              </w:rPr>
              <w:t>Sort a group into sets practically and explain reasons for sets.</w:t>
            </w:r>
          </w:p>
          <w:p w:rsidR="00BF04DC" w:rsidRDefault="0004440C" w:rsidP="0004440C">
            <w:pPr>
              <w:rPr>
                <w:rFonts w:asciiTheme="majorHAnsi" w:hAnsiTheme="majorHAnsi"/>
              </w:rPr>
            </w:pPr>
            <w:r w:rsidRPr="00D75C2C">
              <w:rPr>
                <w:rFonts w:asciiTheme="majorHAnsi" w:hAnsiTheme="majorHAnsi"/>
              </w:rPr>
              <w:t>Use Carroll</w:t>
            </w:r>
            <w:r w:rsidR="00BF04DC">
              <w:rPr>
                <w:rFonts w:asciiTheme="majorHAnsi" w:hAnsiTheme="majorHAnsi"/>
              </w:rPr>
              <w:t>/Venn</w:t>
            </w:r>
            <w:r w:rsidRPr="00D75C2C">
              <w:rPr>
                <w:rFonts w:asciiTheme="majorHAnsi" w:hAnsiTheme="majorHAnsi"/>
              </w:rPr>
              <w:t xml:space="preserve"> diagram</w:t>
            </w:r>
            <w:r w:rsidR="00BF04DC">
              <w:rPr>
                <w:rFonts w:asciiTheme="majorHAnsi" w:hAnsiTheme="majorHAnsi"/>
              </w:rPr>
              <w:t>s to sort, and classify objects.</w:t>
            </w:r>
            <w:r w:rsidR="00BF04DC" w:rsidRPr="00D75C2C">
              <w:rPr>
                <w:rFonts w:asciiTheme="majorHAnsi" w:hAnsiTheme="majorHAnsi"/>
              </w:rPr>
              <w:t xml:space="preserve"> </w:t>
            </w:r>
          </w:p>
          <w:p w:rsidR="0004440C" w:rsidRPr="00D75C2C" w:rsidRDefault="0004440C" w:rsidP="0004440C">
            <w:pPr>
              <w:rPr>
                <w:rFonts w:asciiTheme="majorHAnsi" w:hAnsiTheme="majorHAnsi"/>
              </w:rPr>
            </w:pPr>
            <w:r w:rsidRPr="00D75C2C">
              <w:rPr>
                <w:rFonts w:asciiTheme="majorHAnsi" w:hAnsiTheme="majorHAnsi"/>
              </w:rPr>
              <w:t>To record data using tally charts, picture-graphs and tables and interpret its meaning.</w:t>
            </w:r>
          </w:p>
          <w:p w:rsidR="00371CCC" w:rsidRPr="00D75C2C" w:rsidRDefault="0004440C" w:rsidP="00EF5ABF">
            <w:pPr>
              <w:rPr>
                <w:rFonts w:asciiTheme="majorHAnsi" w:hAnsiTheme="majorHAnsi"/>
              </w:rPr>
            </w:pPr>
            <w:r w:rsidRPr="00D75C2C">
              <w:rPr>
                <w:rFonts w:asciiTheme="majorHAnsi" w:hAnsiTheme="majorHAnsi"/>
              </w:rPr>
              <w:t>To construct a bar graph using specific data and write about it.</w:t>
            </w:r>
          </w:p>
        </w:tc>
        <w:tc>
          <w:tcPr>
            <w:tcW w:w="4554" w:type="dxa"/>
          </w:tcPr>
          <w:p w:rsidR="00371CCC" w:rsidRPr="00D75C2C" w:rsidRDefault="00371CCC" w:rsidP="00EF5ABF">
            <w:pPr>
              <w:rPr>
                <w:rFonts w:asciiTheme="majorHAnsi" w:hAnsiTheme="majorHAnsi"/>
              </w:rPr>
            </w:pPr>
          </w:p>
        </w:tc>
        <w:tc>
          <w:tcPr>
            <w:tcW w:w="4555" w:type="dxa"/>
          </w:tcPr>
          <w:p w:rsidR="00371CCC" w:rsidRPr="00D75C2C" w:rsidRDefault="00371CCC" w:rsidP="00EF5ABF">
            <w:pPr>
              <w:rPr>
                <w:rFonts w:asciiTheme="majorHAnsi" w:hAnsiTheme="majorHAnsi"/>
              </w:rPr>
            </w:pPr>
          </w:p>
        </w:tc>
      </w:tr>
      <w:tr w:rsidR="00371CCC" w:rsidRPr="00D75C2C" w:rsidTr="008067A7">
        <w:tc>
          <w:tcPr>
            <w:tcW w:w="1951" w:type="dxa"/>
          </w:tcPr>
          <w:p w:rsidR="00371CCC" w:rsidRPr="00D75C2C" w:rsidRDefault="00371CCC" w:rsidP="00371CCC">
            <w:pPr>
              <w:rPr>
                <w:rFonts w:asciiTheme="majorHAnsi" w:hAnsiTheme="majorHAnsi"/>
                <w:b/>
                <w:u w:val="single"/>
              </w:rPr>
            </w:pPr>
            <w:r w:rsidRPr="00D75C2C">
              <w:rPr>
                <w:rFonts w:asciiTheme="majorHAnsi" w:hAnsiTheme="majorHAnsi"/>
                <w:b/>
                <w:u w:val="single"/>
              </w:rPr>
              <w:t xml:space="preserve">Mental Maths </w:t>
            </w:r>
          </w:p>
          <w:p w:rsidR="00371CCC" w:rsidRPr="00D75C2C" w:rsidRDefault="00371CCC" w:rsidP="00371CCC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554" w:type="dxa"/>
          </w:tcPr>
          <w:p w:rsidR="00C63095" w:rsidRPr="00D75C2C" w:rsidRDefault="00C63095" w:rsidP="00C63095">
            <w:pPr>
              <w:rPr>
                <w:rFonts w:asciiTheme="majorHAnsi" w:hAnsiTheme="majorHAnsi"/>
              </w:rPr>
            </w:pPr>
            <w:r w:rsidRPr="00D75C2C">
              <w:rPr>
                <w:rFonts w:asciiTheme="majorHAnsi" w:hAnsiTheme="majorHAnsi"/>
              </w:rPr>
              <w:t>Count orally in 1’s and 2’s, 5’s and 10’s forwar</w:t>
            </w:r>
            <w:r w:rsidR="00712AED">
              <w:rPr>
                <w:rFonts w:asciiTheme="majorHAnsi" w:hAnsiTheme="majorHAnsi"/>
              </w:rPr>
              <w:t>ds and backwards from 0 to 5</w:t>
            </w:r>
            <w:r w:rsidRPr="00D75C2C">
              <w:rPr>
                <w:rFonts w:asciiTheme="majorHAnsi" w:hAnsiTheme="majorHAnsi"/>
              </w:rPr>
              <w:t>0 and then from different starting points.     Count in 5s and 10s to 100.</w:t>
            </w:r>
          </w:p>
          <w:p w:rsidR="00C63095" w:rsidRPr="00D75C2C" w:rsidRDefault="00C63095" w:rsidP="00C63095">
            <w:pPr>
              <w:rPr>
                <w:rFonts w:asciiTheme="majorHAnsi" w:hAnsiTheme="majorHAnsi"/>
              </w:rPr>
            </w:pPr>
            <w:r w:rsidRPr="00D75C2C">
              <w:rPr>
                <w:rFonts w:asciiTheme="majorHAnsi" w:hAnsiTheme="majorHAnsi"/>
              </w:rPr>
              <w:t>Identify missing numbers in a sequence within 30.</w:t>
            </w:r>
          </w:p>
          <w:p w:rsidR="00C63095" w:rsidRPr="00D75C2C" w:rsidRDefault="00C63095" w:rsidP="00C63095">
            <w:pPr>
              <w:rPr>
                <w:rFonts w:asciiTheme="majorHAnsi" w:hAnsiTheme="majorHAnsi"/>
              </w:rPr>
            </w:pPr>
            <w:r w:rsidRPr="00D75C2C">
              <w:rPr>
                <w:rFonts w:asciiTheme="majorHAnsi" w:hAnsiTheme="majorHAnsi"/>
              </w:rPr>
              <w:t>Order a set of consecutive/random numbers to 30</w:t>
            </w:r>
            <w:r w:rsidR="00712AED">
              <w:rPr>
                <w:rFonts w:asciiTheme="majorHAnsi" w:hAnsiTheme="majorHAnsi"/>
              </w:rPr>
              <w:t>.</w:t>
            </w:r>
          </w:p>
          <w:p w:rsidR="00C63095" w:rsidRPr="00D75C2C" w:rsidRDefault="00C63095" w:rsidP="00C63095">
            <w:pPr>
              <w:rPr>
                <w:rFonts w:asciiTheme="majorHAnsi" w:hAnsiTheme="majorHAnsi"/>
              </w:rPr>
            </w:pPr>
            <w:r w:rsidRPr="00D75C2C">
              <w:rPr>
                <w:rFonts w:asciiTheme="majorHAnsi" w:hAnsiTheme="majorHAnsi"/>
              </w:rPr>
              <w:t>Know the number before, after and between to 30</w:t>
            </w:r>
          </w:p>
          <w:p w:rsidR="00C63095" w:rsidRPr="00D75C2C" w:rsidRDefault="00C63095" w:rsidP="00C63095">
            <w:pPr>
              <w:rPr>
                <w:rFonts w:asciiTheme="majorHAnsi" w:hAnsiTheme="majorHAnsi"/>
              </w:rPr>
            </w:pPr>
            <w:r w:rsidRPr="00D75C2C">
              <w:rPr>
                <w:rFonts w:asciiTheme="majorHAnsi" w:hAnsiTheme="majorHAnsi"/>
              </w:rPr>
              <w:t>Add/Subtract 1, 2, and 0 from any number within 20</w:t>
            </w:r>
            <w:r w:rsidR="00712AED">
              <w:rPr>
                <w:rFonts w:asciiTheme="majorHAnsi" w:hAnsiTheme="majorHAnsi"/>
              </w:rPr>
              <w:t>.</w:t>
            </w:r>
          </w:p>
          <w:p w:rsidR="00C63095" w:rsidRPr="00D75C2C" w:rsidRDefault="00C63095" w:rsidP="00C63095">
            <w:pPr>
              <w:rPr>
                <w:rFonts w:asciiTheme="majorHAnsi" w:hAnsiTheme="majorHAnsi"/>
              </w:rPr>
            </w:pPr>
            <w:r w:rsidRPr="00D75C2C">
              <w:rPr>
                <w:rFonts w:asciiTheme="majorHAnsi" w:hAnsiTheme="majorHAnsi"/>
              </w:rPr>
              <w:t>Be able to recall the number bonds to 10/12/15/20</w:t>
            </w:r>
            <w:r w:rsidR="00712AED">
              <w:rPr>
                <w:rFonts w:asciiTheme="majorHAnsi" w:hAnsiTheme="majorHAnsi"/>
              </w:rPr>
              <w:t>.</w:t>
            </w:r>
          </w:p>
          <w:p w:rsidR="00C63095" w:rsidRPr="00D75C2C" w:rsidRDefault="00C63095" w:rsidP="00C63095">
            <w:pPr>
              <w:rPr>
                <w:rFonts w:asciiTheme="majorHAnsi" w:hAnsiTheme="majorHAnsi"/>
              </w:rPr>
            </w:pPr>
            <w:r w:rsidRPr="00D75C2C">
              <w:rPr>
                <w:rFonts w:asciiTheme="majorHAnsi" w:hAnsiTheme="majorHAnsi"/>
              </w:rPr>
              <w:t xml:space="preserve">To add/subtract two single </w:t>
            </w:r>
            <w:proofErr w:type="gramStart"/>
            <w:r w:rsidRPr="00D75C2C">
              <w:rPr>
                <w:rFonts w:asciiTheme="majorHAnsi" w:hAnsiTheme="majorHAnsi"/>
              </w:rPr>
              <w:t>digit</w:t>
            </w:r>
            <w:proofErr w:type="gramEnd"/>
            <w:r w:rsidRPr="00D75C2C">
              <w:rPr>
                <w:rFonts w:asciiTheme="majorHAnsi" w:hAnsiTheme="majorHAnsi"/>
              </w:rPr>
              <w:t xml:space="preserve"> numbers within 20</w:t>
            </w:r>
            <w:r w:rsidR="00712AED">
              <w:rPr>
                <w:rFonts w:asciiTheme="majorHAnsi" w:hAnsiTheme="majorHAnsi"/>
              </w:rPr>
              <w:t xml:space="preserve"> using a variety of mathematical language.</w:t>
            </w:r>
          </w:p>
          <w:p w:rsidR="00C63095" w:rsidRPr="00D75C2C" w:rsidRDefault="00C63095" w:rsidP="00C63095">
            <w:pPr>
              <w:rPr>
                <w:rFonts w:asciiTheme="majorHAnsi" w:hAnsiTheme="majorHAnsi"/>
              </w:rPr>
            </w:pPr>
            <w:bookmarkStart w:id="0" w:name="_GoBack"/>
            <w:bookmarkEnd w:id="0"/>
            <w:r w:rsidRPr="00D75C2C">
              <w:rPr>
                <w:rFonts w:asciiTheme="majorHAnsi" w:hAnsiTheme="majorHAnsi"/>
              </w:rPr>
              <w:t>To know by heart the doubles of all numbers to 10</w:t>
            </w:r>
            <w:r w:rsidR="00712AED">
              <w:rPr>
                <w:rFonts w:asciiTheme="majorHAnsi" w:hAnsiTheme="majorHAnsi"/>
              </w:rPr>
              <w:t>.</w:t>
            </w:r>
          </w:p>
          <w:p w:rsidR="00C63095" w:rsidRPr="00D75C2C" w:rsidRDefault="00C63095" w:rsidP="00C63095">
            <w:pPr>
              <w:rPr>
                <w:rFonts w:asciiTheme="majorHAnsi" w:hAnsiTheme="majorHAnsi"/>
              </w:rPr>
            </w:pPr>
            <w:r w:rsidRPr="00D75C2C">
              <w:rPr>
                <w:rFonts w:asciiTheme="majorHAnsi" w:hAnsiTheme="majorHAnsi"/>
              </w:rPr>
              <w:t>To find the tota</w:t>
            </w:r>
            <w:r w:rsidR="00B83706">
              <w:rPr>
                <w:rFonts w:asciiTheme="majorHAnsi" w:hAnsiTheme="majorHAnsi"/>
              </w:rPr>
              <w:t>l value of 2 coins using 1p, 2p</w:t>
            </w:r>
            <w:r w:rsidRPr="00D75C2C">
              <w:rPr>
                <w:rFonts w:asciiTheme="majorHAnsi" w:hAnsiTheme="majorHAnsi"/>
              </w:rPr>
              <w:t>,</w:t>
            </w:r>
            <w:r w:rsidR="00B83706">
              <w:rPr>
                <w:rFonts w:asciiTheme="majorHAnsi" w:hAnsiTheme="majorHAnsi"/>
              </w:rPr>
              <w:t xml:space="preserve"> </w:t>
            </w:r>
            <w:r w:rsidRPr="00D75C2C">
              <w:rPr>
                <w:rFonts w:asciiTheme="majorHAnsi" w:hAnsiTheme="majorHAnsi"/>
              </w:rPr>
              <w:t>5p and 10p.</w:t>
            </w:r>
          </w:p>
          <w:p w:rsidR="00371CCC" w:rsidRPr="00D75C2C" w:rsidRDefault="00C63095" w:rsidP="00371CCC">
            <w:pPr>
              <w:rPr>
                <w:rFonts w:asciiTheme="majorHAnsi" w:hAnsiTheme="majorHAnsi"/>
              </w:rPr>
            </w:pPr>
            <w:r w:rsidRPr="00D75C2C">
              <w:rPr>
                <w:rFonts w:asciiTheme="majorHAnsi" w:hAnsiTheme="majorHAnsi"/>
              </w:rPr>
              <w:t xml:space="preserve">To find change from 10p, 15p and 20p. </w:t>
            </w:r>
          </w:p>
        </w:tc>
        <w:tc>
          <w:tcPr>
            <w:tcW w:w="4554" w:type="dxa"/>
          </w:tcPr>
          <w:p w:rsidR="00725D1A" w:rsidRPr="00D75C2C" w:rsidRDefault="00725D1A" w:rsidP="00725D1A">
            <w:pPr>
              <w:rPr>
                <w:rFonts w:asciiTheme="majorHAnsi" w:hAnsiTheme="majorHAnsi"/>
              </w:rPr>
            </w:pPr>
            <w:r w:rsidRPr="00D75C2C">
              <w:rPr>
                <w:rFonts w:asciiTheme="majorHAnsi" w:hAnsiTheme="majorHAnsi"/>
              </w:rPr>
              <w:t>Count orally in 1’s, 2’s, 5’s, and 10’s forwards/backwards from/to 0 within 100.</w:t>
            </w:r>
          </w:p>
          <w:p w:rsidR="00725D1A" w:rsidRPr="00D75C2C" w:rsidRDefault="00725D1A" w:rsidP="00725D1A">
            <w:pPr>
              <w:rPr>
                <w:rFonts w:asciiTheme="majorHAnsi" w:hAnsiTheme="majorHAnsi"/>
              </w:rPr>
            </w:pPr>
            <w:r w:rsidRPr="00D75C2C">
              <w:rPr>
                <w:rFonts w:asciiTheme="majorHAnsi" w:hAnsiTheme="majorHAnsi"/>
              </w:rPr>
              <w:t>Recognise, read, and write numbers to 100.</w:t>
            </w:r>
          </w:p>
          <w:p w:rsidR="008067A7" w:rsidRDefault="008067A7" w:rsidP="00725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Know doubles and halves of numbers to 10. </w:t>
            </w:r>
          </w:p>
          <w:p w:rsidR="00725D1A" w:rsidRPr="00D75C2C" w:rsidRDefault="008067A7" w:rsidP="00725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Kn</w:t>
            </w:r>
            <w:r w:rsidR="00725D1A" w:rsidRPr="00D75C2C">
              <w:rPr>
                <w:rFonts w:asciiTheme="majorHAnsi" w:hAnsiTheme="majorHAnsi"/>
              </w:rPr>
              <w:t>ow number “before”, “after”, “between”, within 100.</w:t>
            </w:r>
          </w:p>
          <w:p w:rsidR="00725D1A" w:rsidRPr="00D75C2C" w:rsidRDefault="00725D1A" w:rsidP="00725D1A">
            <w:pPr>
              <w:rPr>
                <w:rFonts w:asciiTheme="majorHAnsi" w:hAnsiTheme="majorHAnsi"/>
              </w:rPr>
            </w:pPr>
            <w:r w:rsidRPr="00D75C2C">
              <w:rPr>
                <w:rFonts w:asciiTheme="majorHAnsi" w:hAnsiTheme="majorHAnsi"/>
              </w:rPr>
              <w:t>Identify missing numbers in a sequence within 50, then 100.</w:t>
            </w:r>
          </w:p>
          <w:p w:rsidR="00725D1A" w:rsidRPr="00D75C2C" w:rsidRDefault="00725D1A" w:rsidP="00725D1A">
            <w:pPr>
              <w:rPr>
                <w:rFonts w:asciiTheme="majorHAnsi" w:hAnsiTheme="majorHAnsi"/>
              </w:rPr>
            </w:pPr>
            <w:r w:rsidRPr="00D75C2C">
              <w:rPr>
                <w:rFonts w:asciiTheme="majorHAnsi" w:hAnsiTheme="majorHAnsi"/>
              </w:rPr>
              <w:t>Add/subtract 10 to/from a 2-digit number, using 100 square columns, e.g., 32 +10, 41-10.</w:t>
            </w:r>
          </w:p>
          <w:p w:rsidR="00725D1A" w:rsidRPr="00D75C2C" w:rsidRDefault="00725D1A" w:rsidP="00725D1A">
            <w:pPr>
              <w:rPr>
                <w:rFonts w:asciiTheme="majorHAnsi" w:hAnsiTheme="majorHAnsi"/>
              </w:rPr>
            </w:pPr>
            <w:r w:rsidRPr="00D75C2C">
              <w:rPr>
                <w:rFonts w:asciiTheme="majorHAnsi" w:hAnsiTheme="majorHAnsi"/>
              </w:rPr>
              <w:t>Add/subtract a multiple of 10 to/from a multiple 10, e.g. 20+20, 50-40.</w:t>
            </w:r>
          </w:p>
          <w:p w:rsidR="00725D1A" w:rsidRPr="00D75C2C" w:rsidRDefault="00725D1A" w:rsidP="00725D1A">
            <w:pPr>
              <w:rPr>
                <w:rFonts w:asciiTheme="majorHAnsi" w:hAnsiTheme="majorHAnsi"/>
              </w:rPr>
            </w:pPr>
            <w:r w:rsidRPr="00D75C2C">
              <w:rPr>
                <w:rFonts w:asciiTheme="majorHAnsi" w:hAnsiTheme="majorHAnsi"/>
              </w:rPr>
              <w:t>Add/subtract a multiple of 10 to/from any 2 digit number, e.g. 12+30, 43-30.</w:t>
            </w:r>
          </w:p>
          <w:p w:rsidR="00371CCC" w:rsidRPr="00D75C2C" w:rsidRDefault="00371CCC" w:rsidP="00725D1A">
            <w:pPr>
              <w:rPr>
                <w:rFonts w:asciiTheme="majorHAnsi" w:hAnsiTheme="majorHAnsi"/>
              </w:rPr>
            </w:pPr>
          </w:p>
        </w:tc>
        <w:tc>
          <w:tcPr>
            <w:tcW w:w="4555" w:type="dxa"/>
          </w:tcPr>
          <w:p w:rsidR="0030594A" w:rsidRPr="00D75C2C" w:rsidRDefault="00777B4D" w:rsidP="0030594A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Solve </w:t>
            </w:r>
            <w:r w:rsidR="0030594A" w:rsidRPr="00D75C2C">
              <w:rPr>
                <w:rFonts w:asciiTheme="majorHAnsi" w:hAnsiTheme="majorHAnsi"/>
              </w:rPr>
              <w:t xml:space="preserve"> word</w:t>
            </w:r>
            <w:proofErr w:type="gramEnd"/>
            <w:r w:rsidR="0030594A" w:rsidRPr="00D75C2C">
              <w:rPr>
                <w:rFonts w:asciiTheme="majorHAnsi" w:hAnsiTheme="majorHAnsi"/>
              </w:rPr>
              <w:t xml:space="preserve"> problems involving money- find the total of 2 coins, how much change will I get from……</w:t>
            </w:r>
          </w:p>
          <w:p w:rsidR="0030594A" w:rsidRPr="00D75C2C" w:rsidRDefault="0030594A" w:rsidP="0030594A">
            <w:pPr>
              <w:rPr>
                <w:rFonts w:asciiTheme="majorHAnsi" w:hAnsiTheme="majorHAnsi"/>
              </w:rPr>
            </w:pPr>
            <w:r w:rsidRPr="00D75C2C">
              <w:rPr>
                <w:rFonts w:asciiTheme="majorHAnsi" w:hAnsiTheme="majorHAnsi"/>
              </w:rPr>
              <w:t>Find totals, give change and work out which coins to pay for items on the shopping list and to continue spending and doing change activities to 50p/£1</w:t>
            </w:r>
            <w:r w:rsidR="00777B4D">
              <w:rPr>
                <w:rFonts w:asciiTheme="majorHAnsi" w:hAnsiTheme="majorHAnsi"/>
              </w:rPr>
              <w:t>.</w:t>
            </w:r>
          </w:p>
          <w:p w:rsidR="0030594A" w:rsidRPr="00D75C2C" w:rsidRDefault="0030594A" w:rsidP="0030594A">
            <w:pPr>
              <w:rPr>
                <w:rFonts w:asciiTheme="majorHAnsi" w:hAnsiTheme="majorHAnsi"/>
              </w:rPr>
            </w:pPr>
            <w:r w:rsidRPr="00D75C2C">
              <w:rPr>
                <w:rFonts w:asciiTheme="majorHAnsi" w:hAnsiTheme="majorHAnsi"/>
              </w:rPr>
              <w:t xml:space="preserve">Encourage pupils to give quick accurate responses to word problems which </w:t>
            </w:r>
            <w:proofErr w:type="gramStart"/>
            <w:r w:rsidRPr="00D75C2C">
              <w:rPr>
                <w:rFonts w:asciiTheme="majorHAnsi" w:hAnsiTheme="majorHAnsi"/>
              </w:rPr>
              <w:t>involves</w:t>
            </w:r>
            <w:proofErr w:type="gramEnd"/>
            <w:r w:rsidRPr="00D75C2C">
              <w:rPr>
                <w:rFonts w:asciiTheme="majorHAnsi" w:hAnsiTheme="majorHAnsi"/>
              </w:rPr>
              <w:t xml:space="preserve"> repeated addition tasks. </w:t>
            </w:r>
            <w:proofErr w:type="spellStart"/>
            <w:r w:rsidRPr="00D75C2C">
              <w:rPr>
                <w:rFonts w:asciiTheme="majorHAnsi" w:hAnsiTheme="majorHAnsi"/>
              </w:rPr>
              <w:t>Eg</w:t>
            </w:r>
            <w:proofErr w:type="spellEnd"/>
            <w:r w:rsidRPr="00D75C2C">
              <w:rPr>
                <w:rFonts w:asciiTheme="majorHAnsi" w:hAnsiTheme="majorHAnsi"/>
              </w:rPr>
              <w:t xml:space="preserve"> How many days in 3 weeks?</w:t>
            </w:r>
          </w:p>
          <w:p w:rsidR="00777B4D" w:rsidRDefault="0030594A" w:rsidP="0030594A">
            <w:pPr>
              <w:rPr>
                <w:rFonts w:asciiTheme="majorHAnsi" w:hAnsiTheme="majorHAnsi"/>
              </w:rPr>
            </w:pPr>
            <w:r w:rsidRPr="00D75C2C">
              <w:rPr>
                <w:rFonts w:asciiTheme="majorHAnsi" w:hAnsiTheme="majorHAnsi"/>
              </w:rPr>
              <w:t xml:space="preserve">How many months in 2 years?   </w:t>
            </w:r>
          </w:p>
          <w:p w:rsidR="00777B4D" w:rsidRDefault="0030594A" w:rsidP="0030594A">
            <w:pPr>
              <w:rPr>
                <w:rFonts w:asciiTheme="majorHAnsi" w:hAnsiTheme="majorHAnsi"/>
              </w:rPr>
            </w:pPr>
            <w:r w:rsidRPr="00D75C2C">
              <w:rPr>
                <w:rFonts w:asciiTheme="majorHAnsi" w:hAnsiTheme="majorHAnsi"/>
              </w:rPr>
              <w:t xml:space="preserve">How many minutes in 2hours? </w:t>
            </w:r>
          </w:p>
          <w:p w:rsidR="00777B4D" w:rsidRDefault="0030594A" w:rsidP="0030594A">
            <w:pPr>
              <w:rPr>
                <w:rFonts w:asciiTheme="majorHAnsi" w:hAnsiTheme="majorHAnsi"/>
              </w:rPr>
            </w:pPr>
            <w:r w:rsidRPr="00D75C2C">
              <w:rPr>
                <w:rFonts w:asciiTheme="majorHAnsi" w:hAnsiTheme="majorHAnsi"/>
              </w:rPr>
              <w:t xml:space="preserve">How many hours in 2 days? </w:t>
            </w:r>
          </w:p>
          <w:p w:rsidR="00777B4D" w:rsidRDefault="0030594A" w:rsidP="0030594A">
            <w:pPr>
              <w:rPr>
                <w:rFonts w:asciiTheme="majorHAnsi" w:hAnsiTheme="majorHAnsi"/>
              </w:rPr>
            </w:pPr>
            <w:r w:rsidRPr="00D75C2C">
              <w:rPr>
                <w:rFonts w:asciiTheme="majorHAnsi" w:hAnsiTheme="majorHAnsi"/>
              </w:rPr>
              <w:t xml:space="preserve">How many legs </w:t>
            </w:r>
            <w:proofErr w:type="gramStart"/>
            <w:r w:rsidRPr="00D75C2C">
              <w:rPr>
                <w:rFonts w:asciiTheme="majorHAnsi" w:hAnsiTheme="majorHAnsi"/>
              </w:rPr>
              <w:t>does</w:t>
            </w:r>
            <w:proofErr w:type="gramEnd"/>
            <w:r w:rsidRPr="00D75C2C">
              <w:rPr>
                <w:rFonts w:asciiTheme="majorHAnsi" w:hAnsiTheme="majorHAnsi"/>
              </w:rPr>
              <w:t xml:space="preserve"> 3 boys have? </w:t>
            </w:r>
          </w:p>
          <w:p w:rsidR="00371CCC" w:rsidRPr="00D75C2C" w:rsidRDefault="0030594A" w:rsidP="0030594A">
            <w:pPr>
              <w:rPr>
                <w:rFonts w:asciiTheme="majorHAnsi" w:hAnsiTheme="majorHAnsi"/>
              </w:rPr>
            </w:pPr>
            <w:r w:rsidRPr="00D75C2C">
              <w:rPr>
                <w:rFonts w:asciiTheme="majorHAnsi" w:hAnsiTheme="majorHAnsi"/>
              </w:rPr>
              <w:t>Ask pupils to explain their answers.</w:t>
            </w:r>
          </w:p>
        </w:tc>
      </w:tr>
    </w:tbl>
    <w:p w:rsidR="00371CCC" w:rsidRPr="00D75C2C" w:rsidRDefault="00371CCC" w:rsidP="00D75C2C">
      <w:pPr>
        <w:rPr>
          <w:rFonts w:asciiTheme="majorHAnsi" w:hAnsiTheme="majorHAnsi"/>
        </w:rPr>
      </w:pPr>
    </w:p>
    <w:sectPr w:rsidR="00371CCC" w:rsidRPr="00D75C2C" w:rsidSect="002B180C">
      <w:headerReference w:type="first" r:id="rId9"/>
      <w:pgSz w:w="16838" w:h="11906" w:orient="landscape"/>
      <w:pgMar w:top="720" w:right="720" w:bottom="720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C8E" w:rsidRDefault="003B4C8E" w:rsidP="00B20B87">
      <w:r>
        <w:separator/>
      </w:r>
    </w:p>
  </w:endnote>
  <w:endnote w:type="continuationSeparator" w:id="0">
    <w:p w:rsidR="003B4C8E" w:rsidRDefault="003B4C8E" w:rsidP="00B2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C8E" w:rsidRDefault="003B4C8E" w:rsidP="00B20B87">
      <w:r>
        <w:separator/>
      </w:r>
    </w:p>
  </w:footnote>
  <w:footnote w:type="continuationSeparator" w:id="0">
    <w:p w:rsidR="003B4C8E" w:rsidRDefault="003B4C8E" w:rsidP="00B20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8E" w:rsidRDefault="003B4C8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09BF5E" wp14:editId="5EFF3337">
              <wp:simplePos x="0" y="0"/>
              <wp:positionH relativeFrom="column">
                <wp:posOffset>3874135</wp:posOffset>
              </wp:positionH>
              <wp:positionV relativeFrom="paragraph">
                <wp:posOffset>24242</wp:posOffset>
              </wp:positionV>
              <wp:extent cx="5887720" cy="135636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87720" cy="13563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4C8E" w:rsidRPr="00B20B87" w:rsidRDefault="003B4C8E" w:rsidP="00306633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3B4C8E" w:rsidRPr="00B20B87" w:rsidRDefault="003B4C8E" w:rsidP="00306633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</w:pPr>
                          <w:r w:rsidRPr="00B20B87"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  <w:t>St Mary’s Primary School Killyclogher</w:t>
                          </w:r>
                        </w:p>
                        <w:p w:rsidR="003B4C8E" w:rsidRPr="00B20B87" w:rsidRDefault="003B4C8E" w:rsidP="00306633">
                          <w:pPr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3B4C8E" w:rsidRPr="00B20B87" w:rsidRDefault="003B4C8E" w:rsidP="00306633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</w:pPr>
                          <w:r w:rsidRPr="00B20B87"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  <w:t xml:space="preserve">Parent Overview of MATHEMATICS &amp; NUMERACY in Year 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  <w:t>3</w:t>
                          </w:r>
                          <w:r w:rsidRPr="00B20B87"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:rsidR="003B4C8E" w:rsidRPr="00B20B87" w:rsidRDefault="003B4C8E" w:rsidP="00306633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05.05pt;margin-top:1.9pt;width:463.6pt;height:10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" fillcolor="white [3201]" stroked="f" strokeweight=".5pt">
              <v:textbox>
                <w:txbxContent>
                  <w:p w:rsidR="00306633" w:rsidRPr="00B20B87" w:rsidRDefault="00306633" w:rsidP="00306633">
                    <w:pPr>
                      <w:jc w:val="center"/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</w:pPr>
                  </w:p>
                  <w:p w:rsidR="00306633" w:rsidRPr="00B20B87" w:rsidRDefault="00306633" w:rsidP="00306633">
                    <w:pPr>
                      <w:jc w:val="center"/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</w:pPr>
                    <w:r w:rsidRPr="00B20B87"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  <w:t>St Mary’s Primary School Killyclogher</w:t>
                    </w:r>
                  </w:p>
                  <w:p w:rsidR="00306633" w:rsidRPr="00B20B87" w:rsidRDefault="00306633" w:rsidP="00306633">
                    <w:pPr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</w:pPr>
                  </w:p>
                  <w:p w:rsidR="00306633" w:rsidRPr="00B20B87" w:rsidRDefault="00306633" w:rsidP="00306633">
                    <w:pPr>
                      <w:jc w:val="center"/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</w:pPr>
                    <w:r w:rsidRPr="00B20B87"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  <w:t xml:space="preserve">Parent Overview of MATHEMATICS &amp; NUMERACY in Year </w:t>
                    </w:r>
                    <w:r w:rsidR="009848A2"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  <w:t>3</w:t>
                    </w:r>
                    <w:r w:rsidRPr="00B20B87"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  <w:t xml:space="preserve"> </w:t>
                    </w:r>
                  </w:p>
                  <w:p w:rsidR="00306633" w:rsidRPr="00B20B87" w:rsidRDefault="00306633" w:rsidP="00306633">
                    <w:pPr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F5CBC6A" wp14:editId="23B51CE1">
          <wp:extent cx="3868616" cy="135466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4155" t="8409" r="25676" b="60360"/>
                  <a:stretch/>
                </pic:blipFill>
                <pic:spPr bwMode="auto">
                  <a:xfrm>
                    <a:off x="0" y="0"/>
                    <a:ext cx="3865351" cy="1353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03D25"/>
    <w:multiLevelType w:val="hybridMultilevel"/>
    <w:tmpl w:val="FE14D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910AB"/>
    <w:multiLevelType w:val="hybridMultilevel"/>
    <w:tmpl w:val="51E63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92E94"/>
    <w:multiLevelType w:val="hybridMultilevel"/>
    <w:tmpl w:val="4FDACE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4F44224"/>
    <w:multiLevelType w:val="hybridMultilevel"/>
    <w:tmpl w:val="22B289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9FC44FC"/>
    <w:multiLevelType w:val="hybridMultilevel"/>
    <w:tmpl w:val="4622FF78"/>
    <w:lvl w:ilvl="0" w:tplc="354AD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7F564E"/>
    <w:multiLevelType w:val="hybridMultilevel"/>
    <w:tmpl w:val="89E6BB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C639BD"/>
    <w:multiLevelType w:val="hybridMultilevel"/>
    <w:tmpl w:val="99C0F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E0428"/>
    <w:multiLevelType w:val="hybridMultilevel"/>
    <w:tmpl w:val="56C8B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B59A2"/>
    <w:multiLevelType w:val="hybridMultilevel"/>
    <w:tmpl w:val="B04604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30E3248"/>
    <w:multiLevelType w:val="hybridMultilevel"/>
    <w:tmpl w:val="73C821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CF50742"/>
    <w:multiLevelType w:val="hybridMultilevel"/>
    <w:tmpl w:val="5F141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66"/>
    <w:rsid w:val="00000860"/>
    <w:rsid w:val="0004440C"/>
    <w:rsid w:val="000824E3"/>
    <w:rsid w:val="00084328"/>
    <w:rsid w:val="000879CA"/>
    <w:rsid w:val="000C1F51"/>
    <w:rsid w:val="000E1314"/>
    <w:rsid w:val="00144BA1"/>
    <w:rsid w:val="001E0878"/>
    <w:rsid w:val="00297837"/>
    <w:rsid w:val="002B180C"/>
    <w:rsid w:val="002B7B25"/>
    <w:rsid w:val="002C3FA7"/>
    <w:rsid w:val="002C6DA1"/>
    <w:rsid w:val="0030594A"/>
    <w:rsid w:val="00306633"/>
    <w:rsid w:val="00354B88"/>
    <w:rsid w:val="00362C66"/>
    <w:rsid w:val="00371CCC"/>
    <w:rsid w:val="00393FD8"/>
    <w:rsid w:val="003B4C8E"/>
    <w:rsid w:val="003C5AD5"/>
    <w:rsid w:val="003F72BB"/>
    <w:rsid w:val="00442D3E"/>
    <w:rsid w:val="0048760C"/>
    <w:rsid w:val="00506219"/>
    <w:rsid w:val="00531ADE"/>
    <w:rsid w:val="00546FED"/>
    <w:rsid w:val="005739FC"/>
    <w:rsid w:val="00580F91"/>
    <w:rsid w:val="005A224B"/>
    <w:rsid w:val="005C299A"/>
    <w:rsid w:val="005F381B"/>
    <w:rsid w:val="00622556"/>
    <w:rsid w:val="00634A46"/>
    <w:rsid w:val="00643C95"/>
    <w:rsid w:val="0064435C"/>
    <w:rsid w:val="00677962"/>
    <w:rsid w:val="00697DAE"/>
    <w:rsid w:val="006E7649"/>
    <w:rsid w:val="006F3D84"/>
    <w:rsid w:val="00712AED"/>
    <w:rsid w:val="00725D1A"/>
    <w:rsid w:val="00777B4D"/>
    <w:rsid w:val="0079138B"/>
    <w:rsid w:val="007D2330"/>
    <w:rsid w:val="007E5908"/>
    <w:rsid w:val="007E6999"/>
    <w:rsid w:val="008067A7"/>
    <w:rsid w:val="00815E27"/>
    <w:rsid w:val="00850E3A"/>
    <w:rsid w:val="008C7490"/>
    <w:rsid w:val="00944657"/>
    <w:rsid w:val="009750E1"/>
    <w:rsid w:val="00976D9E"/>
    <w:rsid w:val="009848A2"/>
    <w:rsid w:val="009B1617"/>
    <w:rsid w:val="009E3C6C"/>
    <w:rsid w:val="00A00E4D"/>
    <w:rsid w:val="00A12DC1"/>
    <w:rsid w:val="00A44B5C"/>
    <w:rsid w:val="00A54E21"/>
    <w:rsid w:val="00A904D2"/>
    <w:rsid w:val="00A910F9"/>
    <w:rsid w:val="00A96E45"/>
    <w:rsid w:val="00AA5031"/>
    <w:rsid w:val="00AB1148"/>
    <w:rsid w:val="00AD3AD0"/>
    <w:rsid w:val="00B0130D"/>
    <w:rsid w:val="00B20B87"/>
    <w:rsid w:val="00B81049"/>
    <w:rsid w:val="00B83706"/>
    <w:rsid w:val="00BC0350"/>
    <w:rsid w:val="00BD0258"/>
    <w:rsid w:val="00BE4423"/>
    <w:rsid w:val="00BF04DC"/>
    <w:rsid w:val="00C0424E"/>
    <w:rsid w:val="00C13412"/>
    <w:rsid w:val="00C22D20"/>
    <w:rsid w:val="00C63095"/>
    <w:rsid w:val="00C9497B"/>
    <w:rsid w:val="00CD68F6"/>
    <w:rsid w:val="00CF1A97"/>
    <w:rsid w:val="00CF41CB"/>
    <w:rsid w:val="00D55666"/>
    <w:rsid w:val="00D75C2C"/>
    <w:rsid w:val="00DC6C1C"/>
    <w:rsid w:val="00DD3978"/>
    <w:rsid w:val="00DF3144"/>
    <w:rsid w:val="00E03ED5"/>
    <w:rsid w:val="00E32435"/>
    <w:rsid w:val="00E40C07"/>
    <w:rsid w:val="00E50188"/>
    <w:rsid w:val="00E8499C"/>
    <w:rsid w:val="00EA1645"/>
    <w:rsid w:val="00EA27B6"/>
    <w:rsid w:val="00EB05F7"/>
    <w:rsid w:val="00ED102B"/>
    <w:rsid w:val="00ED2DF0"/>
    <w:rsid w:val="00EF0DD4"/>
    <w:rsid w:val="00EF5ABF"/>
    <w:rsid w:val="00F04C54"/>
    <w:rsid w:val="00F17A0C"/>
    <w:rsid w:val="00F519BB"/>
    <w:rsid w:val="00F75A68"/>
    <w:rsid w:val="00F96B5F"/>
    <w:rsid w:val="00FC03E2"/>
    <w:rsid w:val="00FE1B6E"/>
    <w:rsid w:val="00FE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5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80F91"/>
    <w:rPr>
      <w:color w:val="0000FF"/>
      <w:u w:val="single"/>
    </w:rPr>
  </w:style>
  <w:style w:type="paragraph" w:styleId="BodyText">
    <w:name w:val="Body Text"/>
    <w:basedOn w:val="Normal"/>
    <w:rsid w:val="00580F91"/>
    <w:rPr>
      <w:b/>
      <w:i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A00E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20B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B87"/>
    <w:rPr>
      <w:sz w:val="24"/>
      <w:szCs w:val="24"/>
    </w:rPr>
  </w:style>
  <w:style w:type="paragraph" w:styleId="Footer">
    <w:name w:val="footer"/>
    <w:basedOn w:val="Normal"/>
    <w:link w:val="FooterChar"/>
    <w:rsid w:val="00B20B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20B87"/>
    <w:rPr>
      <w:sz w:val="24"/>
      <w:szCs w:val="24"/>
    </w:rPr>
  </w:style>
  <w:style w:type="character" w:customStyle="1" w:styleId="title1">
    <w:name w:val="title1"/>
    <w:rsid w:val="00725D1A"/>
    <w:rPr>
      <w:rFonts w:ascii="Arial" w:hAnsi="Arial" w:cs="Arial" w:hint="default"/>
      <w:sz w:val="24"/>
      <w:szCs w:val="24"/>
    </w:rPr>
  </w:style>
  <w:style w:type="character" w:customStyle="1" w:styleId="author1">
    <w:name w:val="author1"/>
    <w:rsid w:val="00725D1A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5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80F91"/>
    <w:rPr>
      <w:color w:val="0000FF"/>
      <w:u w:val="single"/>
    </w:rPr>
  </w:style>
  <w:style w:type="paragraph" w:styleId="BodyText">
    <w:name w:val="Body Text"/>
    <w:basedOn w:val="Normal"/>
    <w:rsid w:val="00580F91"/>
    <w:rPr>
      <w:b/>
      <w:i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A00E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20B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B87"/>
    <w:rPr>
      <w:sz w:val="24"/>
      <w:szCs w:val="24"/>
    </w:rPr>
  </w:style>
  <w:style w:type="paragraph" w:styleId="Footer">
    <w:name w:val="footer"/>
    <w:basedOn w:val="Normal"/>
    <w:link w:val="FooterChar"/>
    <w:rsid w:val="00B20B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20B87"/>
    <w:rPr>
      <w:sz w:val="24"/>
      <w:szCs w:val="24"/>
    </w:rPr>
  </w:style>
  <w:style w:type="character" w:customStyle="1" w:styleId="title1">
    <w:name w:val="title1"/>
    <w:rsid w:val="00725D1A"/>
    <w:rPr>
      <w:rFonts w:ascii="Arial" w:hAnsi="Arial" w:cs="Arial" w:hint="default"/>
      <w:sz w:val="24"/>
      <w:szCs w:val="24"/>
    </w:rPr>
  </w:style>
  <w:style w:type="character" w:customStyle="1" w:styleId="author1">
    <w:name w:val="author1"/>
    <w:rsid w:val="00725D1A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0362D-DFFF-45CD-9455-15D91F3F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7FC815EC</Template>
  <TotalTime>81</TotalTime>
  <Pages>4</Pages>
  <Words>1009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Mary’s Primary School – Gealscoil Mhuire</vt:lpstr>
    </vt:vector>
  </TitlesOfParts>
  <Company>RM plc</Company>
  <LinksUpToDate>false</LinksUpToDate>
  <CharactersWithSpaces>5793</CharactersWithSpaces>
  <SharedDoc>false</SharedDoc>
  <HLinks>
    <vt:vector size="48" baseType="variant">
      <vt:variant>
        <vt:i4>3932220</vt:i4>
      </vt:variant>
      <vt:variant>
        <vt:i4>24</vt:i4>
      </vt:variant>
      <vt:variant>
        <vt:i4>0</vt:i4>
      </vt:variant>
      <vt:variant>
        <vt:i4>5</vt:i4>
      </vt:variant>
      <vt:variant>
        <vt:lpwstr>http://www.coxhoe.durham.sch.co.uk/</vt:lpwstr>
      </vt:variant>
      <vt:variant>
        <vt:lpwstr/>
      </vt:variant>
      <vt:variant>
        <vt:i4>3932220</vt:i4>
      </vt:variant>
      <vt:variant>
        <vt:i4>21</vt:i4>
      </vt:variant>
      <vt:variant>
        <vt:i4>0</vt:i4>
      </vt:variant>
      <vt:variant>
        <vt:i4>5</vt:i4>
      </vt:variant>
      <vt:variant>
        <vt:lpwstr>http://www.coxhoe.durham.sch.co.uk/</vt:lpwstr>
      </vt:variant>
      <vt:variant>
        <vt:lpwstr/>
      </vt:variant>
      <vt:variant>
        <vt:i4>6881340</vt:i4>
      </vt:variant>
      <vt:variant>
        <vt:i4>18</vt:i4>
      </vt:variant>
      <vt:variant>
        <vt:i4>0</vt:i4>
      </vt:variant>
      <vt:variant>
        <vt:i4>5</vt:i4>
      </vt:variant>
      <vt:variant>
        <vt:lpwstr>http://www.interactive-resources.co.uk/</vt:lpwstr>
      </vt:variant>
      <vt:variant>
        <vt:lpwstr/>
      </vt:variant>
      <vt:variant>
        <vt:i4>3932220</vt:i4>
      </vt:variant>
      <vt:variant>
        <vt:i4>15</vt:i4>
      </vt:variant>
      <vt:variant>
        <vt:i4>0</vt:i4>
      </vt:variant>
      <vt:variant>
        <vt:i4>5</vt:i4>
      </vt:variant>
      <vt:variant>
        <vt:lpwstr>http://www.coxhoe.durham.sch.co.uk/</vt:lpwstr>
      </vt:variant>
      <vt:variant>
        <vt:lpwstr/>
      </vt:variant>
      <vt:variant>
        <vt:i4>3932220</vt:i4>
      </vt:variant>
      <vt:variant>
        <vt:i4>12</vt:i4>
      </vt:variant>
      <vt:variant>
        <vt:i4>0</vt:i4>
      </vt:variant>
      <vt:variant>
        <vt:i4>5</vt:i4>
      </vt:variant>
      <vt:variant>
        <vt:lpwstr>http://www.coxhoe.durham.sch.co.uk/</vt:lpwstr>
      </vt:variant>
      <vt:variant>
        <vt:lpwstr/>
      </vt:variant>
      <vt:variant>
        <vt:i4>3932220</vt:i4>
      </vt:variant>
      <vt:variant>
        <vt:i4>9</vt:i4>
      </vt:variant>
      <vt:variant>
        <vt:i4>0</vt:i4>
      </vt:variant>
      <vt:variant>
        <vt:i4>5</vt:i4>
      </vt:variant>
      <vt:variant>
        <vt:lpwstr>http://www.coxhoe.durham.sch.co.uk/</vt:lpwstr>
      </vt:variant>
      <vt:variant>
        <vt:lpwstr/>
      </vt:variant>
      <vt:variant>
        <vt:i4>6881340</vt:i4>
      </vt:variant>
      <vt:variant>
        <vt:i4>6</vt:i4>
      </vt:variant>
      <vt:variant>
        <vt:i4>0</vt:i4>
      </vt:variant>
      <vt:variant>
        <vt:i4>5</vt:i4>
      </vt:variant>
      <vt:variant>
        <vt:lpwstr>http://www.interactive-resources.co.uk/</vt:lpwstr>
      </vt:variant>
      <vt:variant>
        <vt:lpwstr/>
      </vt:variant>
      <vt:variant>
        <vt:i4>8257605</vt:i4>
      </vt:variant>
      <vt:variant>
        <vt:i4>0</vt:i4>
      </vt:variant>
      <vt:variant>
        <vt:i4>0</vt:i4>
      </vt:variant>
      <vt:variant>
        <vt:i4>5</vt:i4>
      </vt:variant>
      <vt:variant>
        <vt:lpwstr>http://www.primaryresources.co.uk/maths/powerpoint/counting_ducks.ppt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Mary’s Primary School – Gealscoil Mhuire</dc:title>
  <dc:creator>Adevlin443</dc:creator>
  <cp:lastModifiedBy>N LOUGHRAN</cp:lastModifiedBy>
  <cp:revision>28</cp:revision>
  <cp:lastPrinted>2011-02-16T13:31:00Z</cp:lastPrinted>
  <dcterms:created xsi:type="dcterms:W3CDTF">2016-12-13T15:18:00Z</dcterms:created>
  <dcterms:modified xsi:type="dcterms:W3CDTF">2017-01-04T11:46:00Z</dcterms:modified>
</cp:coreProperties>
</file>