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C" w:rsidRDefault="00371CCC" w:rsidP="00FC03E2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54"/>
        <w:gridCol w:w="4554"/>
        <w:gridCol w:w="4555"/>
      </w:tblGrid>
      <w:tr w:rsidR="00371CCC" w:rsidRPr="00A96E45" w:rsidTr="00A96E45">
        <w:tc>
          <w:tcPr>
            <w:tcW w:w="1951" w:type="dxa"/>
            <w:shd w:val="clear" w:color="auto" w:fill="000000" w:themeFill="text1"/>
          </w:tcPr>
          <w:p w:rsidR="00371CCC" w:rsidRPr="00546FED" w:rsidRDefault="00371CCC" w:rsidP="00A96E45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554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555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>Understanding Number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Develop an understanding of one-to-one correspondence and appreciate that the size of the set is given by the last number in the count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Count the number of objects within a set to 5/6.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Match numerals to sets within 5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Make sets of a given number within 5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 xml:space="preserve">Recognise spoken number to 5, 10   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 xml:space="preserve">Order numerals and sets within </w:t>
            </w:r>
            <w:proofErr w:type="gramStart"/>
            <w:r w:rsidRPr="00A00E4D">
              <w:rPr>
                <w:rFonts w:asciiTheme="majorHAnsi" w:hAnsiTheme="majorHAnsi"/>
              </w:rPr>
              <w:t>5  and</w:t>
            </w:r>
            <w:proofErr w:type="gramEnd"/>
            <w:r w:rsidRPr="00A00E4D">
              <w:rPr>
                <w:rFonts w:asciiTheme="majorHAnsi" w:hAnsiTheme="majorHAnsi"/>
              </w:rPr>
              <w:t xml:space="preserve"> be able to identify missing numerals.</w:t>
            </w:r>
          </w:p>
        </w:tc>
        <w:tc>
          <w:tcPr>
            <w:tcW w:w="4554" w:type="dxa"/>
          </w:tcPr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Count the number of objects within a set to 10.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Make sets of a given number within 10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Understand and use '0' to represent empty set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Read and write digits to 10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Demonstrate understanding of conservation of number to 7</w:t>
            </w:r>
            <w:r w:rsidR="00C966AD">
              <w:rPr>
                <w:rFonts w:asciiTheme="majorHAnsi" w:hAnsiTheme="majorHAnsi"/>
              </w:rPr>
              <w:t xml:space="preserve"> (different ways of making sets up to 7) 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Know number before, after and between, within 10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Order numerals and sets within 10</w:t>
            </w:r>
          </w:p>
        </w:tc>
        <w:tc>
          <w:tcPr>
            <w:tcW w:w="4555" w:type="dxa"/>
          </w:tcPr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Carry out simple mental calculations, for example,1 more than/less than within 10  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Identify missing numbers in a consecutive sequence within 10 increasing / decreasing</w:t>
            </w:r>
          </w:p>
          <w:p w:rsidR="00C966AD" w:rsidRDefault="00371CCC" w:rsidP="00C966AD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Sequence </w:t>
            </w:r>
            <w:r w:rsidR="00C966AD">
              <w:rPr>
                <w:rFonts w:asciiTheme="majorHAnsi" w:hAnsiTheme="majorHAnsi"/>
              </w:rPr>
              <w:t>numbers to 10 in the right order; from 0-10 and 10-0.</w:t>
            </w:r>
          </w:p>
          <w:p w:rsidR="00C966AD" w:rsidRDefault="00371CCC" w:rsidP="00C966AD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Demonstrate understanding of </w:t>
            </w:r>
            <w:r w:rsidR="00C966AD">
              <w:rPr>
                <w:rFonts w:asciiTheme="majorHAnsi" w:hAnsiTheme="majorHAnsi"/>
              </w:rPr>
              <w:t>conservation of number to 10. (Different ways of making sets up to 10., for example 5 apples and 5 apples makes 10 apples</w:t>
            </w:r>
          </w:p>
          <w:p w:rsidR="00371CCC" w:rsidRDefault="00C966AD" w:rsidP="00C96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apples and 8 apples still </w:t>
            </w:r>
            <w:proofErr w:type="gramStart"/>
            <w:r>
              <w:rPr>
                <w:rFonts w:asciiTheme="majorHAnsi" w:hAnsiTheme="majorHAnsi"/>
              </w:rPr>
              <w:t>makes</w:t>
            </w:r>
            <w:proofErr w:type="gramEnd"/>
            <w:r>
              <w:rPr>
                <w:rFonts w:asciiTheme="majorHAnsi" w:hAnsiTheme="majorHAnsi"/>
              </w:rPr>
              <w:t xml:space="preserve"> 10 apples. )</w:t>
            </w:r>
            <w:bookmarkStart w:id="0" w:name="_GoBack"/>
            <w:bookmarkEnd w:id="0"/>
            <w:r w:rsidR="00371CCC" w:rsidRPr="007E6999">
              <w:rPr>
                <w:rFonts w:asciiTheme="majorHAnsi" w:hAnsiTheme="majorHAnsi"/>
              </w:rPr>
              <w:t xml:space="preserve">       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Counting and Number Recognition 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Count in the context of number rhymes, jingles and stories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Count forwards within 5 to/from 1 leading to 10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Read and write digits to 5.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State, without counting, quantities within 5.</w:t>
            </w:r>
          </w:p>
        </w:tc>
        <w:tc>
          <w:tcPr>
            <w:tcW w:w="4554" w:type="dxa"/>
          </w:tcPr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Count forwards and backwards within 10 from any starting number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 xml:space="preserve">Recognise numerals up to 10 using </w:t>
            </w:r>
            <w:proofErr w:type="spellStart"/>
            <w:r w:rsidRPr="00FC03E2">
              <w:rPr>
                <w:rFonts w:asciiTheme="majorHAnsi" w:hAnsiTheme="majorHAnsi"/>
              </w:rPr>
              <w:t>Beebot</w:t>
            </w:r>
            <w:proofErr w:type="spellEnd"/>
            <w:r w:rsidRPr="00FC03E2">
              <w:rPr>
                <w:rFonts w:asciiTheme="majorHAnsi" w:hAnsiTheme="majorHAnsi"/>
              </w:rPr>
              <w:t xml:space="preserve"> number mat.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Develop estimation skills. 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Count forwards and backwards within 10 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Count forwards and backwards within 10 from any starting number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State without counting quantities within 10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Recognise numerals up to 10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Measures 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Understand and correctly use the terms: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 xml:space="preserve"> '</w:t>
            </w:r>
            <w:proofErr w:type="gramStart"/>
            <w:r w:rsidRPr="00A00E4D">
              <w:rPr>
                <w:rFonts w:asciiTheme="majorHAnsi" w:hAnsiTheme="majorHAnsi"/>
              </w:rPr>
              <w:t>big</w:t>
            </w:r>
            <w:proofErr w:type="gramEnd"/>
            <w:r w:rsidRPr="00A00E4D">
              <w:rPr>
                <w:rFonts w:asciiTheme="majorHAnsi" w:hAnsiTheme="majorHAnsi"/>
              </w:rPr>
              <w:t>' / 'small'.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Long / short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Tall / short</w:t>
            </w:r>
          </w:p>
          <w:p w:rsidR="00371CCC" w:rsidRPr="00A00E4D" w:rsidRDefault="00371CCC" w:rsidP="00371CCC">
            <w:pPr>
              <w:rPr>
                <w:rFonts w:asciiTheme="majorHAnsi" w:hAnsiTheme="majorHAnsi"/>
                <w:u w:val="single"/>
              </w:rPr>
            </w:pP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Understand and correctly use the terms: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'thick' / 'thin';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'</w:t>
            </w:r>
            <w:proofErr w:type="gramStart"/>
            <w:r w:rsidRPr="00FC03E2">
              <w:rPr>
                <w:rFonts w:asciiTheme="majorHAnsi" w:hAnsiTheme="majorHAnsi"/>
              </w:rPr>
              <w:t>heavy</w:t>
            </w:r>
            <w:proofErr w:type="gramEnd"/>
            <w:r w:rsidRPr="00FC03E2">
              <w:rPr>
                <w:rFonts w:asciiTheme="majorHAnsi" w:hAnsiTheme="majorHAnsi"/>
              </w:rPr>
              <w:t>' / 'light'.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Tall/short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Big/small</w:t>
            </w:r>
          </w:p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Use Venn/Tree diagrams to sort for big/small etc.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lastRenderedPageBreak/>
              <w:t xml:space="preserve">Use </w:t>
            </w:r>
            <w:proofErr w:type="spellStart"/>
            <w:r w:rsidRPr="00FC03E2">
              <w:rPr>
                <w:rFonts w:asciiTheme="majorHAnsi" w:hAnsiTheme="majorHAnsi"/>
              </w:rPr>
              <w:t>non standard</w:t>
            </w:r>
            <w:proofErr w:type="spellEnd"/>
            <w:r w:rsidRPr="00FC03E2">
              <w:rPr>
                <w:rFonts w:asciiTheme="majorHAnsi" w:hAnsiTheme="majorHAnsi"/>
              </w:rPr>
              <w:t xml:space="preserve"> units for e.g. hands, cubes, </w:t>
            </w:r>
            <w:proofErr w:type="gramStart"/>
            <w:r w:rsidRPr="00FC03E2">
              <w:rPr>
                <w:rFonts w:asciiTheme="majorHAnsi" w:hAnsiTheme="majorHAnsi"/>
              </w:rPr>
              <w:t>feet</w:t>
            </w:r>
            <w:proofErr w:type="gramEnd"/>
            <w:r w:rsidRPr="00FC03E2">
              <w:rPr>
                <w:rFonts w:asciiTheme="majorHAnsi" w:hAnsiTheme="majorHAnsi"/>
              </w:rPr>
              <w:t xml:space="preserve"> to measure items in class.</w:t>
            </w:r>
          </w:p>
        </w:tc>
        <w:tc>
          <w:tcPr>
            <w:tcW w:w="4555" w:type="dxa"/>
          </w:tcPr>
          <w:p w:rsidR="00371CCC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lastRenderedPageBreak/>
              <w:t>Can compare 2 objects by direct Comparison for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71CCC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Weight: heavier/lighter, heaviest/lightest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proofErr w:type="spellStart"/>
            <w:r w:rsidRPr="007E6999">
              <w:rPr>
                <w:rFonts w:asciiTheme="majorHAnsi" w:hAnsiTheme="majorHAnsi"/>
              </w:rPr>
              <w:t>Capacity:Full</w:t>
            </w:r>
            <w:proofErr w:type="spellEnd"/>
            <w:r w:rsidRPr="007E6999">
              <w:rPr>
                <w:rFonts w:asciiTheme="majorHAnsi" w:hAnsiTheme="majorHAnsi"/>
              </w:rPr>
              <w:t>/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Empty/holds more than/holds less than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C966AD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lastRenderedPageBreak/>
              <w:t>Shape and Space</w:t>
            </w:r>
          </w:p>
          <w:p w:rsidR="00371CCC" w:rsidRPr="00546FED" w:rsidRDefault="00371CCC" w:rsidP="00C966A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Default="00371CCC" w:rsidP="00C966AD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371CCC" w:rsidRPr="00F75A68" w:rsidRDefault="00371CCC" w:rsidP="00C966AD">
            <w:pPr>
              <w:rPr>
                <w:rFonts w:asciiTheme="majorHAnsi" w:hAnsiTheme="majorHAnsi"/>
                <w:u w:val="single"/>
              </w:rPr>
            </w:pPr>
            <w:r w:rsidRPr="00FC03E2">
              <w:rPr>
                <w:rFonts w:asciiTheme="majorHAnsi" w:hAnsiTheme="majorHAnsi"/>
              </w:rPr>
              <w:t>Can name some 3D shapes and recognise the 4 basic 2D shapes.</w:t>
            </w:r>
          </w:p>
          <w:p w:rsidR="00371CCC" w:rsidRDefault="00371CCC" w:rsidP="00C966AD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Explore movement using programmable devices</w:t>
            </w:r>
            <w:r w:rsidR="00C966AD">
              <w:rPr>
                <w:rFonts w:asciiTheme="majorHAnsi" w:hAnsiTheme="majorHAnsi"/>
              </w:rPr>
              <w:t>, for example Bee-Bot.</w:t>
            </w:r>
            <w:r w:rsidRPr="007E6999">
              <w:rPr>
                <w:rFonts w:asciiTheme="majorHAnsi" w:hAnsiTheme="majorHAnsi"/>
              </w:rPr>
              <w:t xml:space="preserve"> </w:t>
            </w:r>
          </w:p>
          <w:p w:rsidR="00371CCC" w:rsidRDefault="00371CCC" w:rsidP="00C966AD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Can name all 4 shapes and describe how they are different (i.e., give 1 way).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C966AD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>Money</w:t>
            </w:r>
          </w:p>
          <w:p w:rsidR="00371CCC" w:rsidRPr="00546FED" w:rsidRDefault="00371CCC" w:rsidP="00C966A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Default="00371CCC" w:rsidP="00C966AD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371CCC" w:rsidRDefault="00371CCC" w:rsidP="00C966AD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71CCC" w:rsidRDefault="00371CCC" w:rsidP="00C966AD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Recognise 1</w:t>
            </w:r>
            <w:proofErr w:type="gramStart"/>
            <w:r w:rsidRPr="007E6999">
              <w:rPr>
                <w:rFonts w:asciiTheme="majorHAnsi" w:hAnsiTheme="majorHAnsi"/>
              </w:rPr>
              <w:t>,2</w:t>
            </w:r>
            <w:proofErr w:type="gramEnd"/>
            <w:r w:rsidRPr="007E6999">
              <w:rPr>
                <w:rFonts w:asciiTheme="majorHAnsi" w:hAnsiTheme="majorHAnsi"/>
              </w:rPr>
              <w:t>, 5, 10p coins.  Buy 2 objects using pennies (to 5p).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Sorting 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Children will be able to sort a range of materials and respond to questions about the arrangements.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 xml:space="preserve">Sort 2 property sets in two ways for colour, shape, size, texture, type of object </w:t>
            </w:r>
            <w:proofErr w:type="spellStart"/>
            <w:r w:rsidRPr="00FC03E2">
              <w:rPr>
                <w:rFonts w:asciiTheme="majorHAnsi" w:hAnsiTheme="majorHAnsi"/>
              </w:rPr>
              <w:t>etc</w:t>
            </w:r>
            <w:proofErr w:type="spellEnd"/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Sort 3 property sets in three ways for colour, shape, size, texture, type of object </w:t>
            </w:r>
            <w:proofErr w:type="spellStart"/>
            <w:r w:rsidRPr="007E6999">
              <w:rPr>
                <w:rFonts w:asciiTheme="majorHAnsi" w:hAnsiTheme="majorHAnsi"/>
              </w:rPr>
              <w:t>etc</w:t>
            </w:r>
            <w:proofErr w:type="spellEnd"/>
          </w:p>
          <w:p w:rsidR="00371CCC" w:rsidRDefault="00371CCC" w:rsidP="00EF5ABF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Can sort using </w:t>
            </w:r>
            <w:r w:rsidR="00C966AD">
              <w:rPr>
                <w:rFonts w:asciiTheme="majorHAnsi" w:hAnsiTheme="majorHAnsi"/>
              </w:rPr>
              <w:t>negation (</w:t>
            </w:r>
            <w:proofErr w:type="spellStart"/>
            <w:r w:rsidR="00C966AD">
              <w:rPr>
                <w:rFonts w:asciiTheme="majorHAnsi" w:hAnsiTheme="majorHAnsi"/>
              </w:rPr>
              <w:t>eg</w:t>
            </w:r>
            <w:proofErr w:type="spellEnd"/>
            <w:r w:rsidR="00C966AD">
              <w:rPr>
                <w:rFonts w:asciiTheme="majorHAnsi" w:hAnsiTheme="majorHAnsi"/>
              </w:rPr>
              <w:t xml:space="preserve"> red/not red) </w:t>
            </w:r>
            <w:r w:rsidRPr="007E6999">
              <w:rPr>
                <w:rFonts w:asciiTheme="majorHAnsi" w:hAnsiTheme="majorHAnsi"/>
              </w:rPr>
              <w:t>on given Tree, Venn and Carroll diagrams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>Patterns and relationships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A00E4D" w:rsidRDefault="00371CCC" w:rsidP="00371CCC">
            <w:pPr>
              <w:rPr>
                <w:rFonts w:asciiTheme="majorHAnsi" w:hAnsiTheme="majorHAnsi"/>
              </w:rPr>
            </w:pPr>
            <w:r w:rsidRPr="00A00E4D">
              <w:rPr>
                <w:rFonts w:asciiTheme="majorHAnsi" w:hAnsiTheme="majorHAnsi"/>
              </w:rPr>
              <w:t>Copy a pattern. Continue a repeating pattern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371CCC" w:rsidRPr="00FC03E2" w:rsidRDefault="00371CCC" w:rsidP="00371CCC">
            <w:pPr>
              <w:rPr>
                <w:rFonts w:asciiTheme="majorHAnsi" w:hAnsiTheme="majorHAnsi"/>
              </w:rPr>
            </w:pPr>
            <w:r w:rsidRPr="00FC03E2">
              <w:rPr>
                <w:rFonts w:asciiTheme="majorHAnsi" w:hAnsiTheme="majorHAnsi"/>
              </w:rPr>
              <w:t>Continue a simple repeating pattern</w:t>
            </w:r>
          </w:p>
          <w:p w:rsidR="00371CCC" w:rsidRPr="00C966AD" w:rsidRDefault="00C966AD" w:rsidP="00371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patterns red red</w:t>
            </w:r>
            <w:r w:rsidR="00371CCC" w:rsidRPr="00C966AD">
              <w:rPr>
                <w:rFonts w:asciiTheme="majorHAnsi" w:hAnsiTheme="majorHAnsi"/>
              </w:rPr>
              <w:t>/b</w:t>
            </w:r>
            <w:r>
              <w:rPr>
                <w:rFonts w:asciiTheme="majorHAnsi" w:hAnsiTheme="majorHAnsi"/>
              </w:rPr>
              <w:t xml:space="preserve">lue </w:t>
            </w:r>
            <w:proofErr w:type="spellStart"/>
            <w:r w:rsidR="00371CCC" w:rsidRPr="00C966AD"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lue</w:t>
            </w:r>
            <w:proofErr w:type="spellEnd"/>
            <w:r w:rsidR="00371CCC" w:rsidRPr="00C966AD">
              <w:rPr>
                <w:rFonts w:asciiTheme="majorHAnsi" w:hAnsiTheme="majorHAnsi"/>
              </w:rPr>
              <w:t>,</w:t>
            </w:r>
          </w:p>
          <w:p w:rsidR="00371CCC" w:rsidRPr="00C966AD" w:rsidRDefault="00C966AD" w:rsidP="00371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Circle </w:t>
            </w:r>
            <w:proofErr w:type="spellStart"/>
            <w:r>
              <w:rPr>
                <w:rFonts w:asciiTheme="majorHAnsi" w:hAnsiTheme="majorHAnsi"/>
              </w:rPr>
              <w:t>circle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circle</w:t>
            </w:r>
            <w:proofErr w:type="spellEnd"/>
            <w:r>
              <w:rPr>
                <w:rFonts w:asciiTheme="majorHAnsi" w:hAnsiTheme="majorHAnsi"/>
              </w:rPr>
              <w:t xml:space="preserve"> /square </w:t>
            </w:r>
            <w:proofErr w:type="spellStart"/>
            <w:r>
              <w:rPr>
                <w:rFonts w:asciiTheme="majorHAnsi" w:hAnsiTheme="majorHAnsi"/>
              </w:rPr>
              <w:t>square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square</w:t>
            </w:r>
            <w:proofErr w:type="spellEnd"/>
            <w:r>
              <w:rPr>
                <w:rFonts w:asciiTheme="majorHAnsi" w:hAnsiTheme="majorHAnsi"/>
              </w:rPr>
              <w:t xml:space="preserve">, red </w:t>
            </w:r>
            <w:proofErr w:type="spellStart"/>
            <w:r>
              <w:rPr>
                <w:rFonts w:asciiTheme="majorHAnsi" w:hAnsiTheme="majorHAnsi"/>
              </w:rPr>
              <w:t>red</w:t>
            </w:r>
            <w:proofErr w:type="spellEnd"/>
            <w:r>
              <w:rPr>
                <w:rFonts w:asciiTheme="majorHAnsi" w:hAnsiTheme="majorHAnsi"/>
              </w:rPr>
              <w:t xml:space="preserve"> blue/ red </w:t>
            </w:r>
            <w:proofErr w:type="spellStart"/>
            <w:r>
              <w:rPr>
                <w:rFonts w:asciiTheme="majorHAnsi" w:hAnsiTheme="majorHAnsi"/>
              </w:rPr>
              <w:t>red</w:t>
            </w:r>
            <w:proofErr w:type="spellEnd"/>
            <w:r>
              <w:rPr>
                <w:rFonts w:asciiTheme="majorHAnsi" w:hAnsiTheme="majorHAnsi"/>
              </w:rPr>
              <w:t xml:space="preserve"> blue</w:t>
            </w:r>
            <w:r w:rsidR="00371CCC" w:rsidRPr="00C966AD">
              <w:rPr>
                <w:rFonts w:asciiTheme="majorHAnsi" w:hAnsiTheme="majorHAnsi"/>
              </w:rPr>
              <w:t>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Create a pattern.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Compare sets by matching objects/counting objects to understand the terms “more than”, ”less than”, “ the same”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 xml:space="preserve">Investigate different ways of </w:t>
            </w:r>
            <w:r w:rsidR="00C966AD">
              <w:rPr>
                <w:rFonts w:asciiTheme="majorHAnsi" w:hAnsiTheme="majorHAnsi"/>
              </w:rPr>
              <w:t xml:space="preserve">dividing </w:t>
            </w:r>
            <w:r w:rsidRPr="007E6999">
              <w:rPr>
                <w:rFonts w:asciiTheme="majorHAnsi" w:hAnsiTheme="majorHAnsi"/>
              </w:rPr>
              <w:t>sets into s</w:t>
            </w:r>
            <w:r w:rsidR="00C966AD">
              <w:rPr>
                <w:rFonts w:asciiTheme="majorHAnsi" w:hAnsiTheme="majorHAnsi"/>
              </w:rPr>
              <w:t>maller sets</w:t>
            </w:r>
            <w:r w:rsidRPr="007E6999">
              <w:rPr>
                <w:rFonts w:asciiTheme="majorHAnsi" w:hAnsiTheme="majorHAnsi"/>
              </w:rPr>
              <w:t xml:space="preserve"> practically, 5/10 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Carry out practical addition of 2 sets of objects, initially 10,then to find “how many”</w:t>
            </w:r>
          </w:p>
          <w:p w:rsidR="00371CCC" w:rsidRDefault="00371CCC" w:rsidP="00A44B5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Investigate the relationship b</w:t>
            </w:r>
            <w:r w:rsidR="00A44B5C">
              <w:rPr>
                <w:rFonts w:asciiTheme="majorHAnsi" w:hAnsiTheme="majorHAnsi"/>
              </w:rPr>
              <w:t>etween addition and subtraction p</w:t>
            </w:r>
            <w:r w:rsidRPr="007E6999">
              <w:rPr>
                <w:rFonts w:asciiTheme="majorHAnsi" w:hAnsiTheme="majorHAnsi"/>
              </w:rPr>
              <w:t>ractically/</w:t>
            </w:r>
            <w:r w:rsidR="00A44B5C">
              <w:rPr>
                <w:rFonts w:asciiTheme="majorHAnsi" w:hAnsiTheme="majorHAnsi"/>
              </w:rPr>
              <w:t xml:space="preserve"> </w:t>
            </w:r>
            <w:r w:rsidRPr="007E6999">
              <w:rPr>
                <w:rFonts w:asciiTheme="majorHAnsi" w:hAnsiTheme="majorHAnsi"/>
              </w:rPr>
              <w:t>orally through counting songs, rhymes</w:t>
            </w:r>
            <w:r w:rsidR="00A44B5C">
              <w:rPr>
                <w:rFonts w:asciiTheme="majorHAnsi" w:hAnsiTheme="majorHAnsi"/>
              </w:rPr>
              <w:t>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Mental Maths </w:t>
            </w:r>
          </w:p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371CCC" w:rsidRPr="00371CCC" w:rsidRDefault="00371CCC" w:rsidP="00371CCC">
            <w:pPr>
              <w:rPr>
                <w:rFonts w:asciiTheme="majorHAnsi" w:hAnsiTheme="majorHAnsi"/>
              </w:rPr>
            </w:pPr>
            <w:r w:rsidRPr="00371CCC">
              <w:rPr>
                <w:rFonts w:asciiTheme="majorHAnsi" w:hAnsiTheme="majorHAnsi"/>
              </w:rPr>
              <w:t>Use class number lines to clap/tap to 10. Count backwards from 5.</w:t>
            </w:r>
          </w:p>
          <w:p w:rsidR="00371CCC" w:rsidRPr="00371CCC" w:rsidRDefault="00371CCC" w:rsidP="00371CCC">
            <w:pPr>
              <w:rPr>
                <w:rFonts w:asciiTheme="majorHAnsi" w:hAnsiTheme="majorHAnsi"/>
              </w:rPr>
            </w:pPr>
            <w:r w:rsidRPr="00371CCC">
              <w:rPr>
                <w:rFonts w:asciiTheme="majorHAnsi" w:hAnsiTheme="majorHAnsi"/>
              </w:rPr>
              <w:t xml:space="preserve">Getting the children use to the language of </w:t>
            </w:r>
            <w:proofErr w:type="gramStart"/>
            <w:r w:rsidRPr="00371CCC">
              <w:rPr>
                <w:rFonts w:asciiTheme="majorHAnsi" w:hAnsiTheme="majorHAnsi"/>
              </w:rPr>
              <w:t>“ before</w:t>
            </w:r>
            <w:proofErr w:type="gramEnd"/>
            <w:r w:rsidRPr="00371CCC">
              <w:rPr>
                <w:rFonts w:asciiTheme="majorHAnsi" w:hAnsiTheme="majorHAnsi"/>
              </w:rPr>
              <w:t>” and “after” and even “one more”. Introducing “5” as one more than “4”</w:t>
            </w:r>
          </w:p>
        </w:tc>
        <w:tc>
          <w:tcPr>
            <w:tcW w:w="4554" w:type="dxa"/>
          </w:tcPr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Know number before, after and between, within 10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Clap/tap to 20, backwards from 10.</w:t>
            </w:r>
          </w:p>
          <w:p w:rsidR="00371CCC" w:rsidRPr="007E6999" w:rsidRDefault="00371CCC" w:rsidP="00371CCC">
            <w:pPr>
              <w:rPr>
                <w:rFonts w:asciiTheme="majorHAnsi" w:hAnsiTheme="majorHAnsi"/>
              </w:rPr>
            </w:pPr>
            <w:r w:rsidRPr="007E6999">
              <w:rPr>
                <w:rFonts w:asciiTheme="majorHAnsi" w:hAnsiTheme="majorHAnsi"/>
              </w:rPr>
              <w:t>Missing numbers within 10.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AA5031" w:rsidRDefault="00371CCC" w:rsidP="00371CCC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Mentally add 1 to a number within 10 What is the number after 6? </w:t>
            </w:r>
          </w:p>
          <w:p w:rsidR="00371CCC" w:rsidRPr="003F72BB" w:rsidRDefault="00371CCC" w:rsidP="00371CCC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What </w:t>
            </w:r>
            <w:proofErr w:type="gramStart"/>
            <w:r w:rsidRPr="003F72BB">
              <w:rPr>
                <w:rFonts w:asciiTheme="majorHAnsi" w:hAnsiTheme="majorHAnsi"/>
              </w:rPr>
              <w:t>is</w:t>
            </w:r>
            <w:proofErr w:type="gramEnd"/>
            <w:r w:rsidRPr="003F72BB">
              <w:rPr>
                <w:rFonts w:asciiTheme="majorHAnsi" w:hAnsiTheme="majorHAnsi"/>
              </w:rPr>
              <w:t xml:space="preserve"> 6 add one?</w:t>
            </w:r>
          </w:p>
          <w:p w:rsidR="00AA5031" w:rsidRDefault="00371CCC" w:rsidP="00371CCC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What </w:t>
            </w:r>
            <w:proofErr w:type="gramStart"/>
            <w:r w:rsidRPr="003F72BB">
              <w:rPr>
                <w:rFonts w:asciiTheme="majorHAnsi" w:hAnsiTheme="majorHAnsi"/>
              </w:rPr>
              <w:t>is</w:t>
            </w:r>
            <w:proofErr w:type="gramEnd"/>
            <w:r w:rsidRPr="003F72BB">
              <w:rPr>
                <w:rFonts w:asciiTheme="majorHAnsi" w:hAnsiTheme="majorHAnsi"/>
              </w:rPr>
              <w:t xml:space="preserve"> 6 and one more?  </w:t>
            </w:r>
          </w:p>
          <w:p w:rsidR="00AA5031" w:rsidRDefault="00371CCC" w:rsidP="00371CCC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Show me six add one. </w:t>
            </w:r>
          </w:p>
          <w:p w:rsidR="00AA5031" w:rsidRDefault="00371CCC" w:rsidP="00AA5031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>Show me three and one more</w:t>
            </w:r>
          </w:p>
          <w:p w:rsidR="00AA5031" w:rsidRDefault="00371CCC" w:rsidP="00AA5031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Clap/tap to 20, from 10 back to 1. </w:t>
            </w:r>
          </w:p>
          <w:p w:rsidR="00AA5031" w:rsidRDefault="00371CCC" w:rsidP="00AA5031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Number before/after/between. </w:t>
            </w:r>
          </w:p>
          <w:p w:rsidR="00AA5031" w:rsidRDefault="00371CCC" w:rsidP="00AA5031">
            <w:pPr>
              <w:rPr>
                <w:rFonts w:asciiTheme="majorHAnsi" w:hAnsiTheme="majorHAnsi"/>
              </w:rPr>
            </w:pPr>
            <w:r w:rsidRPr="003F72BB">
              <w:rPr>
                <w:rFonts w:asciiTheme="majorHAnsi" w:hAnsiTheme="majorHAnsi"/>
              </w:rPr>
              <w:t xml:space="preserve">More than/less than/the same as. </w:t>
            </w:r>
          </w:p>
          <w:p w:rsidR="00371CCC" w:rsidRDefault="00531ADE" w:rsidP="00AA50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371CCC" w:rsidRPr="003F72BB">
              <w:rPr>
                <w:rFonts w:asciiTheme="majorHAnsi" w:hAnsiTheme="majorHAnsi"/>
              </w:rPr>
              <w:t>rrange</w:t>
            </w:r>
            <w:r>
              <w:rPr>
                <w:rFonts w:asciiTheme="majorHAnsi" w:hAnsiTheme="majorHAnsi"/>
              </w:rPr>
              <w:t xml:space="preserve"> numbers</w:t>
            </w:r>
            <w:r w:rsidR="00371CCC" w:rsidRPr="003F72BB">
              <w:rPr>
                <w:rFonts w:asciiTheme="majorHAnsi" w:hAnsiTheme="majorHAnsi"/>
              </w:rPr>
              <w:t xml:space="preserve"> in order to 10.</w:t>
            </w:r>
          </w:p>
        </w:tc>
      </w:tr>
    </w:tbl>
    <w:p w:rsidR="00371CCC" w:rsidRPr="007E6999" w:rsidRDefault="00371CCC" w:rsidP="00371CCC">
      <w:pPr>
        <w:rPr>
          <w:rFonts w:asciiTheme="majorHAnsi" w:hAnsiTheme="majorHAnsi"/>
        </w:rPr>
      </w:pPr>
    </w:p>
    <w:sectPr w:rsidR="00371CCC" w:rsidRPr="007E6999" w:rsidSect="00306633">
      <w:headerReference w:type="firs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AD" w:rsidRDefault="00C966AD" w:rsidP="00B20B87">
      <w:r>
        <w:separator/>
      </w:r>
    </w:p>
  </w:endnote>
  <w:endnote w:type="continuationSeparator" w:id="0">
    <w:p w:rsidR="00C966AD" w:rsidRDefault="00C966AD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AD" w:rsidRDefault="00C966AD" w:rsidP="00B20B87">
      <w:r>
        <w:separator/>
      </w:r>
    </w:p>
  </w:footnote>
  <w:footnote w:type="continuationSeparator" w:id="0">
    <w:p w:rsidR="00C966AD" w:rsidRDefault="00C966AD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AD" w:rsidRDefault="00C96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AD8BE" wp14:editId="1129D31C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6AD" w:rsidRPr="00B20B87" w:rsidRDefault="00C966AD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C966AD" w:rsidRPr="00B20B87" w:rsidRDefault="00C966AD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St Mary’s Primary School </w:t>
                          </w:r>
                          <w:proofErr w:type="spellStart"/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Killyclogher</w:t>
                          </w:r>
                          <w:proofErr w:type="spellEnd"/>
                        </w:p>
                        <w:p w:rsidR="00C966AD" w:rsidRPr="00B20B87" w:rsidRDefault="00C966AD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C966AD" w:rsidRPr="00B20B87" w:rsidRDefault="00C966AD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1 </w:t>
                          </w:r>
                        </w:p>
                        <w:p w:rsidR="00C966AD" w:rsidRPr="00B20B87" w:rsidRDefault="00C966AD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KyjgIAAJQ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" fillcolor="white [3201]" stroked="f" strokeweight=".5pt">
              <v:textbox>
                <w:txbxContent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306633" w:rsidRPr="00B20B87" w:rsidRDefault="00306633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1 </w:t>
                    </w:r>
                  </w:p>
                  <w:p w:rsidR="00306633" w:rsidRPr="00B20B87" w:rsidRDefault="00306633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33F352" wp14:editId="150A7A84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22435"/>
    <w:rsid w:val="000E1314"/>
    <w:rsid w:val="00144BA1"/>
    <w:rsid w:val="001E0878"/>
    <w:rsid w:val="00297837"/>
    <w:rsid w:val="002C6DA1"/>
    <w:rsid w:val="00306633"/>
    <w:rsid w:val="00362C66"/>
    <w:rsid w:val="00371CCC"/>
    <w:rsid w:val="00393FD8"/>
    <w:rsid w:val="003F72BB"/>
    <w:rsid w:val="00442D3E"/>
    <w:rsid w:val="00506219"/>
    <w:rsid w:val="00531ADE"/>
    <w:rsid w:val="00546FED"/>
    <w:rsid w:val="00580F91"/>
    <w:rsid w:val="005A224B"/>
    <w:rsid w:val="005C299A"/>
    <w:rsid w:val="00643C95"/>
    <w:rsid w:val="0064435C"/>
    <w:rsid w:val="00677962"/>
    <w:rsid w:val="006E7649"/>
    <w:rsid w:val="0079138B"/>
    <w:rsid w:val="007E5908"/>
    <w:rsid w:val="007E6999"/>
    <w:rsid w:val="00815E27"/>
    <w:rsid w:val="00850E3A"/>
    <w:rsid w:val="008C7490"/>
    <w:rsid w:val="00944657"/>
    <w:rsid w:val="009B1617"/>
    <w:rsid w:val="009E3C6C"/>
    <w:rsid w:val="00A00E4D"/>
    <w:rsid w:val="00A12DC1"/>
    <w:rsid w:val="00A44B5C"/>
    <w:rsid w:val="00A54E21"/>
    <w:rsid w:val="00A904D2"/>
    <w:rsid w:val="00A910F9"/>
    <w:rsid w:val="00A96E45"/>
    <w:rsid w:val="00AA5031"/>
    <w:rsid w:val="00AB1148"/>
    <w:rsid w:val="00AD3AD0"/>
    <w:rsid w:val="00B0130D"/>
    <w:rsid w:val="00B20B87"/>
    <w:rsid w:val="00B81049"/>
    <w:rsid w:val="00BC0350"/>
    <w:rsid w:val="00BD0258"/>
    <w:rsid w:val="00BE4423"/>
    <w:rsid w:val="00C13412"/>
    <w:rsid w:val="00C966AD"/>
    <w:rsid w:val="00CD68F6"/>
    <w:rsid w:val="00CF41CB"/>
    <w:rsid w:val="00D55666"/>
    <w:rsid w:val="00DC6C1C"/>
    <w:rsid w:val="00DF3144"/>
    <w:rsid w:val="00E03ED5"/>
    <w:rsid w:val="00EA27B6"/>
    <w:rsid w:val="00ED2DF0"/>
    <w:rsid w:val="00EF5ABF"/>
    <w:rsid w:val="00F519BB"/>
    <w:rsid w:val="00F75A68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3E63-B451-440F-9ABA-68E4D03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6EB536E2</Template>
  <TotalTime>29</TotalTime>
  <Pages>3</Pages>
  <Words>679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4107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A Poyntz</cp:lastModifiedBy>
  <cp:revision>61</cp:revision>
  <cp:lastPrinted>2017-01-04T10:46:00Z</cp:lastPrinted>
  <dcterms:created xsi:type="dcterms:W3CDTF">2016-12-13T14:37:00Z</dcterms:created>
  <dcterms:modified xsi:type="dcterms:W3CDTF">2017-01-04T10:46:00Z</dcterms:modified>
</cp:coreProperties>
</file>