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2F99" w14:textId="7282D1E5" w:rsidR="00D3708D" w:rsidRDefault="00F453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870C56" wp14:editId="02F3B9E1">
                <wp:simplePos x="0" y="0"/>
                <wp:positionH relativeFrom="column">
                  <wp:posOffset>-533400</wp:posOffset>
                </wp:positionH>
                <wp:positionV relativeFrom="paragraph">
                  <wp:posOffset>3429000</wp:posOffset>
                </wp:positionV>
                <wp:extent cx="3109193" cy="2631440"/>
                <wp:effectExtent l="0" t="0" r="1524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193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BDFF" w14:textId="77777777" w:rsidR="00FE4665" w:rsidRPr="00643EF7" w:rsidRDefault="00FE4665" w:rsidP="00643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Key Events / Dates</w:t>
                            </w:r>
                          </w:p>
                          <w:p w14:paraId="5BC9C444" w14:textId="77777777" w:rsidR="001F293E" w:rsidRPr="00F45399" w:rsidRDefault="003B1D03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 4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 Dairy Council Food and Fitness Programme.</w:t>
                            </w:r>
                          </w:p>
                          <w:p w14:paraId="667B3C5E" w14:textId="77777777" w:rsidR="009830DF" w:rsidRPr="00F45399" w:rsidRDefault="009830DF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Wed 16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 Launch of Fractions DVD for Yr5 and 6 parents at 7:30pm.</w:t>
                            </w:r>
                          </w:p>
                          <w:p w14:paraId="20C7CFEC" w14:textId="77777777" w:rsidR="003B1D03" w:rsidRPr="00F45399" w:rsidRDefault="003B1D03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 25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 Parent Teacher Meetings.</w:t>
                            </w:r>
                          </w:p>
                          <w:p w14:paraId="2C80482F" w14:textId="77777777" w:rsidR="001F293E" w:rsidRPr="00F45399" w:rsidRDefault="003B1D03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 5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Dec Mr McGlinchey’s</w:t>
                            </w:r>
                            <w:bookmarkStart w:id="0" w:name="_GoBack"/>
                            <w:bookmarkEnd w:id="0"/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class visit library. </w:t>
                            </w:r>
                          </w:p>
                          <w:p w14:paraId="505DF66F" w14:textId="77777777" w:rsidR="003B1D03" w:rsidRPr="00F45399" w:rsidRDefault="003B1D03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 6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Dec Mrs Quinn’s class visit library.</w:t>
                            </w:r>
                          </w:p>
                          <w:p w14:paraId="3FC3E57A" w14:textId="1F2B55E2" w:rsidR="003B1D03" w:rsidRPr="00F45399" w:rsidRDefault="003B1D03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 12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Dec Year 6 Christmas show at 11:00am</w:t>
                            </w:r>
                            <w:r w:rsidR="004027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475B66" w14:textId="77777777" w:rsidR="00CF0967" w:rsidRPr="00643EF7" w:rsidRDefault="00CF09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After</w:t>
                            </w:r>
                            <w:r w:rsidR="001F29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school activity Year 6 Nov/Dec</w:t>
                            </w:r>
                            <w:r w:rsidR="003B1D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1447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70pt;width:244.8pt;height:20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" strokeweight="2.25pt">
                <v:textbox>
                  <w:txbxContent>
                    <w:p w14:paraId="6914BDFF" w14:textId="77777777" w:rsidR="00FE4665" w:rsidRPr="00643EF7" w:rsidRDefault="00FE4665" w:rsidP="00643EF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3EF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Key Events / Dates</w:t>
                      </w:r>
                    </w:p>
                    <w:p w14:paraId="5BC9C444" w14:textId="77777777" w:rsidR="001F293E" w:rsidRPr="00F45399" w:rsidRDefault="003B1D03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>Fri 4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 Dairy Council Food and Fitness Programme.</w:t>
                      </w:r>
                    </w:p>
                    <w:p w14:paraId="667B3C5E" w14:textId="77777777" w:rsidR="009830DF" w:rsidRPr="00F45399" w:rsidRDefault="009830DF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>Wed 16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 Launch of Fractions DVD for Yr5 and 6 parents at 7:30pm.</w:t>
                      </w:r>
                    </w:p>
                    <w:p w14:paraId="20C7CFEC" w14:textId="77777777" w:rsidR="003B1D03" w:rsidRPr="00F45399" w:rsidRDefault="003B1D03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>Fri 25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 Parent Teacher Meetings.</w:t>
                      </w:r>
                    </w:p>
                    <w:p w14:paraId="2C80482F" w14:textId="77777777" w:rsidR="001F293E" w:rsidRPr="00F45399" w:rsidRDefault="003B1D03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>Mon 5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Dec Mr </w:t>
                      </w:r>
                      <w:proofErr w:type="spellStart"/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>McGlinchey’s</w:t>
                      </w:r>
                      <w:proofErr w:type="spellEnd"/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class visit library. </w:t>
                      </w:r>
                    </w:p>
                    <w:p w14:paraId="505DF66F" w14:textId="77777777" w:rsidR="003B1D03" w:rsidRPr="00F45399" w:rsidRDefault="003B1D03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>Tues 6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Dec Mrs Quinn’s class visit library.</w:t>
                      </w:r>
                    </w:p>
                    <w:p w14:paraId="3FC3E57A" w14:textId="1F2B55E2" w:rsidR="003B1D03" w:rsidRPr="00F45399" w:rsidRDefault="003B1D03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>Mon 12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Dec Year 6 Christmas show at 11:00am</w:t>
                      </w:r>
                      <w:r w:rsidR="004027D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9475B66" w14:textId="77777777" w:rsidR="00CF0967" w:rsidRPr="00643EF7" w:rsidRDefault="00CF09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After</w:t>
                      </w:r>
                      <w:r w:rsidR="001F29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school activity Year 6 Nov/Dec</w:t>
                      </w:r>
                      <w:r w:rsidR="003B1D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  <w:r w:rsidR="0014474C">
                        <w:rPr>
                          <w:rFonts w:ascii="Comic Sans MS" w:hAnsi="Comic Sans MS"/>
                          <w:sz w:val="20"/>
                          <w:szCs w:val="20"/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6589AA" wp14:editId="59F384FF">
                <wp:simplePos x="0" y="0"/>
                <wp:positionH relativeFrom="column">
                  <wp:posOffset>-398780</wp:posOffset>
                </wp:positionH>
                <wp:positionV relativeFrom="paragraph">
                  <wp:posOffset>2287905</wp:posOffset>
                </wp:positionV>
                <wp:extent cx="2878172" cy="1071880"/>
                <wp:effectExtent l="19050" t="19050" r="177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172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D752" w14:textId="77777777" w:rsidR="00694734" w:rsidRPr="00C1322F" w:rsidRDefault="00C1322F" w:rsidP="00C1322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322F">
                              <w:rPr>
                                <w:b/>
                                <w:u w:val="single"/>
                              </w:rPr>
                              <w:t>Topics</w:t>
                            </w:r>
                          </w:p>
                          <w:p w14:paraId="329B2049" w14:textId="77777777" w:rsidR="00694734" w:rsidRPr="005C7EEE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7E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Topics are cross curricular to enable pupils to connect their learning.</w:t>
                            </w:r>
                          </w:p>
                          <w:p w14:paraId="04324C8B" w14:textId="77777777" w:rsidR="00C1322F" w:rsidRPr="005C7EEE" w:rsidRDefault="001F293E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Nov/Dec – </w:t>
                            </w:r>
                            <w:r w:rsidRPr="001F29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Further Work On</w:t>
                            </w:r>
                            <w:r w:rsidR="00C1322F" w:rsidRPr="001F29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Our Locality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6589AA" id="_x0000_s1027" type="#_x0000_t202" style="position:absolute;margin-left:-31.4pt;margin-top:180.15pt;width:226.65pt;height:8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" strokeweight="2.25pt">
                <v:textbox>
                  <w:txbxContent>
                    <w:p w14:paraId="0BD2D752" w14:textId="77777777" w:rsidR="00694734" w:rsidRPr="00C1322F" w:rsidRDefault="00C1322F" w:rsidP="00C1322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C1322F">
                        <w:rPr>
                          <w:b/>
                          <w:u w:val="single"/>
                        </w:rPr>
                        <w:t>Topics</w:t>
                      </w:r>
                    </w:p>
                    <w:p w14:paraId="329B2049" w14:textId="77777777" w:rsidR="00694734" w:rsidRPr="005C7EEE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7EEE">
                        <w:rPr>
                          <w:rFonts w:ascii="Comic Sans MS" w:hAnsi="Comic Sans MS"/>
                          <w:sz w:val="20"/>
                          <w:szCs w:val="20"/>
                        </w:rPr>
                        <w:t>All Topics are cross curricular to enable pupils to connect their learning.</w:t>
                      </w:r>
                    </w:p>
                    <w:p w14:paraId="04324C8B" w14:textId="77777777" w:rsidR="00C1322F" w:rsidRPr="005C7EEE" w:rsidRDefault="001F293E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Nov/Dec – </w:t>
                      </w:r>
                      <w:r w:rsidRPr="001F29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Further Work On</w:t>
                      </w:r>
                      <w:r w:rsidR="00C1322F" w:rsidRPr="001F29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Our Locality</w:t>
                      </w:r>
                    </w:p>
                  </w:txbxContent>
                </v:textbox>
              </v:shape>
            </w:pict>
          </mc:Fallback>
        </mc:AlternateContent>
      </w:r>
      <w:r w:rsidR="008C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75C9E7F" wp14:editId="03531B20">
                <wp:simplePos x="0" y="0"/>
                <wp:positionH relativeFrom="column">
                  <wp:posOffset>5823585</wp:posOffset>
                </wp:positionH>
                <wp:positionV relativeFrom="paragraph">
                  <wp:posOffset>-797560</wp:posOffset>
                </wp:positionV>
                <wp:extent cx="3509010" cy="3190240"/>
                <wp:effectExtent l="0" t="0" r="3619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319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F2E4" w14:textId="77777777" w:rsidR="00694734" w:rsidRPr="00F45399" w:rsidRDefault="0043507F" w:rsidP="004350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5399"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4944E4F1" w14:textId="21529ABB" w:rsidR="008C0638" w:rsidRPr="00F45399" w:rsidRDefault="00694734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5399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Mental Maths</w:t>
                            </w:r>
                            <w:r w:rsidR="008C0638" w:rsidRPr="00F45399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F45399">
                              <w:rPr>
                                <w:rFonts w:ascii="Comic Sans MS" w:hAnsi="Comic Sans MS" w:cs="Times New Roman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3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a </w:t>
                            </w:r>
                            <w:r w:rsidR="00F45399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2-digit</w:t>
                            </w:r>
                            <w:r w:rsidR="008C063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multiple of 10 to a </w:t>
                            </w:r>
                            <w:r w:rsidR="00F45399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2-digit</w:t>
                            </w:r>
                            <w:r w:rsidR="008C063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and vice versa bridging through the hundred (78 + 60, 80 + 63). Add two 3 digit multiples of 10 without bridging 100 (340 + 420</w:t>
                            </w:r>
                            <w:r w:rsidR="00F45399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). Find</w:t>
                            </w:r>
                            <w:r w:rsidR="008C063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difference between two 3 digit numbers which are close (678 – 672).</w:t>
                            </w:r>
                          </w:p>
                          <w:p w14:paraId="3B3D4C6B" w14:textId="4E468032" w:rsidR="00F45399" w:rsidRPr="00F45399" w:rsidRDefault="00F45399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Number: </w:t>
                            </w:r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long multiplication when problem solving. Divide </w:t>
                            </w:r>
                            <w:proofErr w:type="spellStart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</w:t>
                            </w:r>
                            <w:proofErr w:type="gramStart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,h,t,u</w:t>
                            </w:r>
                            <w:proofErr w:type="spellEnd"/>
                            <w:proofErr w:type="gramEnd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tu.</w:t>
                            </w:r>
                            <w:proofErr w:type="spellEnd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95B52B" w14:textId="70B03EFB" w:rsidR="00CF5398" w:rsidRPr="00F45399" w:rsidRDefault="00CF5398" w:rsidP="00CF53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Shape and Space: </w:t>
                            </w:r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a formula for calculating the area of squares and rectangles. Develop a formula, through practical activities, for the area of right angled triangles.</w:t>
                            </w:r>
                          </w:p>
                          <w:p w14:paraId="25A1EC3F" w14:textId="2BA7F32D" w:rsidR="00CF5398" w:rsidRPr="00F45399" w:rsidRDefault="007E11CC" w:rsidP="00F45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all previous knowledge</w:t>
                            </w:r>
                            <w:r w:rsidR="00CF539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find the area of composite shapes. </w:t>
                            </w:r>
                            <w:r w:rsidR="00F45399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Estimate and measure larger areas using the square metre. Calculate the perimeter of regular irregular shapes,</w:t>
                            </w:r>
                          </w:p>
                          <w:p w14:paraId="1C32975F" w14:textId="5D518E21" w:rsidR="008C0638" w:rsidRPr="00CF5398" w:rsidRDefault="008C0638" w:rsidP="00CF53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738BD0" w14:textId="77777777" w:rsidR="008C0638" w:rsidRPr="008C0638" w:rsidRDefault="008C0638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6E0088C" w14:textId="566E46D5" w:rsidR="00694734" w:rsidRPr="00A254FC" w:rsidRDefault="00694734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2E226B" w14:textId="61F3B41C" w:rsidR="00694734" w:rsidRPr="00CF5398" w:rsidRDefault="00694734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8.55pt;margin-top:-62.8pt;width:276.3pt;height:251.2pt;z-index:251609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" strokeweight="2.25pt">
                <v:textbox>
                  <w:txbxContent>
                    <w:p w14:paraId="4BF9F2E4" w14:textId="77777777" w:rsidR="00694734" w:rsidRPr="00F45399" w:rsidRDefault="0043507F" w:rsidP="004350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F45399">
                        <w:rPr>
                          <w:rFonts w:ascii="Comic Sans MS" w:hAnsi="Comic Sans MS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4944E4F1" w14:textId="21529ABB" w:rsidR="008C0638" w:rsidRPr="00F45399" w:rsidRDefault="00694734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5399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Mental Maths</w:t>
                      </w:r>
                      <w:r w:rsidR="008C0638" w:rsidRPr="00F45399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F45399">
                        <w:rPr>
                          <w:rFonts w:ascii="Comic Sans MS" w:hAnsi="Comic Sans MS" w:cs="Times New Roman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C063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 a </w:t>
                      </w:r>
                      <w:r w:rsidR="00F45399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2-digit</w:t>
                      </w:r>
                      <w:r w:rsidR="008C063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multiple of 10 to a </w:t>
                      </w:r>
                      <w:r w:rsidR="00F45399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2-digit</w:t>
                      </w:r>
                      <w:r w:rsidR="008C063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 and vice versa bridging through the hundred (78 + 60, 80 + 63). Add two 3 digit multiples of 10 without bridging 100 (340 + 420</w:t>
                      </w:r>
                      <w:r w:rsidR="00F45399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). Find</w:t>
                      </w:r>
                      <w:r w:rsidR="008C063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difference between two 3 digit numbers which are close (678 – 672).</w:t>
                      </w:r>
                    </w:p>
                    <w:p w14:paraId="3B3D4C6B" w14:textId="4E468032" w:rsidR="00F45399" w:rsidRPr="00F45399" w:rsidRDefault="00F45399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539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Number: </w:t>
                      </w:r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long multiplication when problem solving. Divide </w:t>
                      </w:r>
                      <w:proofErr w:type="spellStart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th</w:t>
                      </w:r>
                      <w:proofErr w:type="gramStart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,h,t,u</w:t>
                      </w:r>
                      <w:proofErr w:type="spellEnd"/>
                      <w:proofErr w:type="gramEnd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tu.</w:t>
                      </w:r>
                      <w:proofErr w:type="spellEnd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95B52B" w14:textId="70B03EFB" w:rsidR="00CF5398" w:rsidRPr="00F45399" w:rsidRDefault="00CF5398" w:rsidP="00CF539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539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Shape and Space: </w:t>
                      </w:r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 formula for calculating the area of squares and rectangles. Develop a formula, through practical activities, for the area of right angled triangles.</w:t>
                      </w:r>
                    </w:p>
                    <w:p w14:paraId="25A1EC3F" w14:textId="2BA7F32D" w:rsidR="00CF5398" w:rsidRPr="00F45399" w:rsidRDefault="007E11CC" w:rsidP="00F4539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all previous knowledge</w:t>
                      </w:r>
                      <w:r w:rsidR="00CF539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find the area of composite shapes. </w:t>
                      </w:r>
                      <w:r w:rsidR="00F45399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Estimate and measure larger areas using the square metre. Calculate the perimeter of regular irregular shapes,</w:t>
                      </w:r>
                    </w:p>
                    <w:p w14:paraId="1C32975F" w14:textId="5D518E21" w:rsidR="008C0638" w:rsidRPr="00CF5398" w:rsidRDefault="008C0638" w:rsidP="00CF53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2B738BD0" w14:textId="77777777" w:rsidR="008C0638" w:rsidRPr="008C0638" w:rsidRDefault="008C0638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6E0088C" w14:textId="566E46D5" w:rsidR="00694734" w:rsidRPr="00A254FC" w:rsidRDefault="00694734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E2E226B" w14:textId="61F3B41C" w:rsidR="00694734" w:rsidRPr="00CF5398" w:rsidRDefault="00694734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898DD8" wp14:editId="177C3F7D">
                <wp:simplePos x="0" y="0"/>
                <wp:positionH relativeFrom="column">
                  <wp:posOffset>6310630</wp:posOffset>
                </wp:positionH>
                <wp:positionV relativeFrom="paragraph">
                  <wp:posOffset>2396490</wp:posOffset>
                </wp:positionV>
                <wp:extent cx="3313430" cy="3000777"/>
                <wp:effectExtent l="19050" t="19050" r="2032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00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19C8" w14:textId="77777777" w:rsidR="00DE41B3" w:rsidRPr="0071604F" w:rsidRDefault="0043507F" w:rsidP="0071604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507F">
                              <w:rPr>
                                <w:b/>
                                <w:u w:val="single"/>
                              </w:rPr>
                              <w:t xml:space="preserve">How </w:t>
                            </w:r>
                            <w:proofErr w:type="gramStart"/>
                            <w:r w:rsidRPr="0043507F"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43507F">
                              <w:rPr>
                                <w:b/>
                                <w:u w:val="single"/>
                              </w:rPr>
                              <w:t xml:space="preserve"> Help Your Child</w:t>
                            </w:r>
                          </w:p>
                          <w:p w14:paraId="38BC12E1" w14:textId="77777777" w:rsidR="008E070C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Be Positive and encourage your child by showing an interest in their work. </w:t>
                            </w:r>
                          </w:p>
                          <w:p w14:paraId="222D1A15" w14:textId="77777777" w:rsidR="008E070C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Praise always helps, at any age. </w:t>
                            </w:r>
                          </w:p>
                          <w:p w14:paraId="374E5106" w14:textId="77777777" w:rsidR="00B777B8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Listen to your child reading aloud–talk about the story and meanings of any difficult words phrases etc. sign and comment in the Reading Record. </w:t>
                            </w:r>
                          </w:p>
                          <w:p w14:paraId="52873243" w14:textId="77777777" w:rsidR="00DE41B3" w:rsidRPr="00DE41B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>Practice mental maths skills with pupils at all opportunities - E.g. Tables games, fast recall of number facts</w:t>
                            </w:r>
                            <w:r w:rsidR="00CC5C51">
                              <w:rPr>
                                <w:sz w:val="20"/>
                                <w:szCs w:val="20"/>
                              </w:rPr>
                              <w:t>, rounding prices when shop</w:t>
                            </w: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ping, calculating totals and change. </w:t>
                            </w:r>
                          </w:p>
                          <w:p w14:paraId="27A02170" w14:textId="77777777" w:rsidR="00DE41B3" w:rsidRPr="00DE41B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Help pupils to research topics through search </w:t>
                            </w:r>
                            <w:r w:rsidR="00B777B8">
                              <w:rPr>
                                <w:sz w:val="20"/>
                                <w:szCs w:val="20"/>
                              </w:rPr>
                              <w:t>engines. reference books, visit</w:t>
                            </w: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ing the Library and sharing personal experiences.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E898DD8" id="_x0000_s1029" type="#_x0000_t202" style="position:absolute;margin-left:496.9pt;margin-top:188.7pt;width:260.9pt;height:23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" strokeweight="2.25pt">
                <v:textbox>
                  <w:txbxContent>
                    <w:p w14:paraId="7FFA19C8" w14:textId="77777777" w:rsidR="00DE41B3" w:rsidRPr="0071604F" w:rsidRDefault="0043507F" w:rsidP="0071604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43507F">
                        <w:rPr>
                          <w:b/>
                          <w:u w:val="single"/>
                        </w:rPr>
                        <w:t xml:space="preserve">How </w:t>
                      </w:r>
                      <w:proofErr w:type="gramStart"/>
                      <w:r w:rsidRPr="0043507F">
                        <w:rPr>
                          <w:b/>
                          <w:u w:val="single"/>
                        </w:rPr>
                        <w:t>To</w:t>
                      </w:r>
                      <w:proofErr w:type="gramEnd"/>
                      <w:r w:rsidRPr="0043507F">
                        <w:rPr>
                          <w:b/>
                          <w:u w:val="single"/>
                        </w:rPr>
                        <w:t xml:space="preserve"> Help Your Child</w:t>
                      </w:r>
                    </w:p>
                    <w:p w14:paraId="38BC12E1" w14:textId="77777777" w:rsidR="008E070C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Be Positive and encourage your child by showing an interest in their work. </w:t>
                      </w:r>
                    </w:p>
                    <w:p w14:paraId="222D1A15" w14:textId="77777777" w:rsidR="008E070C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Praise always helps, at any age. </w:t>
                      </w:r>
                    </w:p>
                    <w:p w14:paraId="374E5106" w14:textId="77777777" w:rsidR="00B777B8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Listen to your child reading aloud–talk about the story and meanings of any difficult words phrases etc. sign and comment in the Reading Record. </w:t>
                      </w:r>
                    </w:p>
                    <w:p w14:paraId="52873243" w14:textId="77777777" w:rsidR="00DE41B3" w:rsidRPr="00DE41B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>Practice mental maths skills with pupils at all opportunities - E.g. Tables games, fast recall of number facts</w:t>
                      </w:r>
                      <w:r w:rsidR="00CC5C51">
                        <w:rPr>
                          <w:sz w:val="20"/>
                          <w:szCs w:val="20"/>
                        </w:rPr>
                        <w:t>, rounding prices when shop</w:t>
                      </w:r>
                      <w:r w:rsidRPr="00DE41B3">
                        <w:rPr>
                          <w:sz w:val="20"/>
                          <w:szCs w:val="20"/>
                        </w:rPr>
                        <w:t xml:space="preserve">ping, calculating totals and change. </w:t>
                      </w:r>
                    </w:p>
                    <w:p w14:paraId="27A02170" w14:textId="77777777" w:rsidR="00DE41B3" w:rsidRPr="00DE41B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Help pupils to research topics through search </w:t>
                      </w:r>
                      <w:r w:rsidR="00B777B8">
                        <w:rPr>
                          <w:sz w:val="20"/>
                          <w:szCs w:val="20"/>
                        </w:rPr>
                        <w:t>engines. reference books, visit</w:t>
                      </w:r>
                      <w:r w:rsidRPr="00DE41B3">
                        <w:rPr>
                          <w:sz w:val="20"/>
                          <w:szCs w:val="20"/>
                        </w:rPr>
                        <w:t xml:space="preserve">ing the Library and sharing personal experiences. </w:t>
                      </w:r>
                    </w:p>
                  </w:txbxContent>
                </v:textbox>
              </v:shape>
            </w:pict>
          </mc:Fallback>
        </mc:AlternateContent>
      </w:r>
      <w:r w:rsidR="008B3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03CC2E5" wp14:editId="1FBB3DA6">
                <wp:simplePos x="0" y="0"/>
                <wp:positionH relativeFrom="column">
                  <wp:posOffset>-487680</wp:posOffset>
                </wp:positionH>
                <wp:positionV relativeFrom="paragraph">
                  <wp:posOffset>-711835</wp:posOffset>
                </wp:positionV>
                <wp:extent cx="3545205" cy="2936240"/>
                <wp:effectExtent l="19050" t="19050" r="1714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5AA1" w14:textId="77777777" w:rsidR="00694734" w:rsidRPr="00DE41B3" w:rsidRDefault="00DE41B3" w:rsidP="00DE41B3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E41B3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27707EB3" w14:textId="2AD3BFC0" w:rsidR="00A254FC" w:rsidRDefault="00694734" w:rsidP="00DE41B3">
                            <w:pPr>
                              <w:pStyle w:val="Default"/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A254FC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Pup</w:t>
                            </w:r>
                            <w:r w:rsidRPr="00903CBB">
                              <w:rPr>
                                <w:sz w:val="20"/>
                                <w:szCs w:val="20"/>
                              </w:rPr>
                              <w:t xml:space="preserve">ils will read and discuss </w:t>
                            </w:r>
                            <w:r w:rsidR="00903CBB" w:rsidRPr="00903CBB">
                              <w:rPr>
                                <w:sz w:val="20"/>
                                <w:szCs w:val="20"/>
                              </w:rPr>
                              <w:t>Home Reading books and Guided Reading books in class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64EC2">
                              <w:rPr>
                                <w:sz w:val="20"/>
                                <w:szCs w:val="20"/>
                              </w:rPr>
                              <w:t xml:space="preserve"> Focus this half term will be on Non-Fiction books.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B952F3" w14:textId="77777777" w:rsidR="00694734" w:rsidRPr="00A254FC" w:rsidRDefault="00DE41B3" w:rsidP="00DE41B3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Cl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ass Novel is: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Wreck of The Zanzibar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. Accelerated Reading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ooks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 be available from class library and resource area.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Si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lent Reading will be encouraged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every day. </w:t>
                            </w:r>
                          </w:p>
                          <w:p w14:paraId="42B36DC2" w14:textId="1B8193BA" w:rsidR="00903CBB" w:rsidRPr="00F64EC2" w:rsidRDefault="00694734" w:rsidP="006947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6947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Pupils will focus on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Punctuation, </w:t>
                            </w:r>
                            <w:r w:rsidR="00F64EC2">
                              <w:rPr>
                                <w:sz w:val="20"/>
                                <w:szCs w:val="20"/>
                              </w:rPr>
                              <w:t>verbs, and commas for lists and within contractions.</w:t>
                            </w:r>
                          </w:p>
                          <w:p w14:paraId="7886738E" w14:textId="550D1817" w:rsidR="00694734" w:rsidRPr="00A254FC" w:rsidRDefault="00903CBB" w:rsidP="0069473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A254FC"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8B36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Narrative Writing</w:t>
                            </w:r>
                            <w:r w:rsidR="008B36C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4EC2">
                              <w:rPr>
                                <w:bCs/>
                                <w:sz w:val="20"/>
                                <w:szCs w:val="20"/>
                              </w:rPr>
                              <w:t>Haiku poems and persuasive writing in the form of an advertisement.</w:t>
                            </w:r>
                          </w:p>
                          <w:p w14:paraId="590C04BF" w14:textId="77777777" w:rsidR="00694734" w:rsidRPr="00A254FC" w:rsidRDefault="00903CBB" w:rsidP="00A254FC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Handwriting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734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focus on developing a legible and swi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ft style of joined writing, pre</w:t>
                            </w:r>
                            <w:r w:rsidR="00694734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senting good layout and evaluating their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03CC2E5" id="_x0000_s1030" type="#_x0000_t202" style="position:absolute;margin-left:-38.4pt;margin-top:-56pt;width:279.15pt;height:231.2pt;z-index:251594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" strokeweight="2.25pt">
                <v:textbox style="mso-fit-shape-to-text:t">
                  <w:txbxContent>
                    <w:p w14:paraId="0F1B5AA1" w14:textId="77777777" w:rsidR="00694734" w:rsidRPr="00DE41B3" w:rsidRDefault="00DE41B3" w:rsidP="00DE41B3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DE41B3">
                        <w:rPr>
                          <w:b/>
                          <w:u w:val="single"/>
                        </w:rPr>
                        <w:t>Literacy</w:t>
                      </w:r>
                    </w:p>
                    <w:p w14:paraId="27707EB3" w14:textId="2AD3BFC0" w:rsidR="00A254FC" w:rsidRDefault="00694734" w:rsidP="00DE41B3">
                      <w:pPr>
                        <w:pStyle w:val="Default"/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A254FC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Pup</w:t>
                      </w:r>
                      <w:r w:rsidRPr="00903CBB">
                        <w:rPr>
                          <w:sz w:val="20"/>
                          <w:szCs w:val="20"/>
                        </w:rPr>
                        <w:t xml:space="preserve">ils will read and discuss </w:t>
                      </w:r>
                      <w:r w:rsidR="00903CBB" w:rsidRPr="00903CBB">
                        <w:rPr>
                          <w:sz w:val="20"/>
                          <w:szCs w:val="20"/>
                        </w:rPr>
                        <w:t>Home Reading books and Guided Reading books in class</w:t>
                      </w:r>
                      <w:r w:rsidRPr="00694734">
                        <w:rPr>
                          <w:sz w:val="20"/>
                          <w:szCs w:val="20"/>
                        </w:rPr>
                        <w:t>.</w:t>
                      </w:r>
                      <w:r w:rsidR="00F64EC2">
                        <w:rPr>
                          <w:sz w:val="20"/>
                          <w:szCs w:val="20"/>
                        </w:rPr>
                        <w:t xml:space="preserve"> Focus this half term will be on Non-Fiction books.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B952F3" w14:textId="77777777" w:rsidR="00694734" w:rsidRPr="00A254FC" w:rsidRDefault="00DE41B3" w:rsidP="00DE41B3">
                      <w:pPr>
                        <w:pStyle w:val="Default"/>
                      </w:pP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Cl</w:t>
                      </w:r>
                      <w:r w:rsidR="00A254FC">
                        <w:rPr>
                          <w:sz w:val="20"/>
                          <w:szCs w:val="20"/>
                        </w:rPr>
                        <w:t>ass Novel is:</w:t>
                      </w:r>
                      <w:r>
                        <w:rPr>
                          <w:sz w:val="20"/>
                          <w:szCs w:val="20"/>
                        </w:rPr>
                        <w:t xml:space="preserve"> The Wreck of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Zanzibar</w:t>
                      </w:r>
                      <w:r w:rsidR="00903CBB">
                        <w:rPr>
                          <w:sz w:val="20"/>
                          <w:szCs w:val="20"/>
                        </w:rPr>
                        <w:t>. Accelerated Reading b</w:t>
                      </w:r>
                      <w:r>
                        <w:rPr>
                          <w:sz w:val="20"/>
                          <w:szCs w:val="20"/>
                        </w:rPr>
                        <w:t>ooks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will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 be available from class library and resource area.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Si</w:t>
                      </w:r>
                      <w:r w:rsidR="00903CBB">
                        <w:rPr>
                          <w:sz w:val="20"/>
                          <w:szCs w:val="20"/>
                        </w:rPr>
                        <w:t>lent Reading will be encouraged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every day. </w:t>
                      </w:r>
                    </w:p>
                    <w:p w14:paraId="42B36DC2" w14:textId="1B8193BA" w:rsidR="00903CBB" w:rsidRPr="00F64EC2" w:rsidRDefault="00694734" w:rsidP="006947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6947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54FC">
                        <w:rPr>
                          <w:sz w:val="20"/>
                          <w:szCs w:val="20"/>
                        </w:rPr>
                        <w:t>Pupils will focus on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Punctuation, </w:t>
                      </w:r>
                      <w:r w:rsidR="00F64EC2">
                        <w:rPr>
                          <w:sz w:val="20"/>
                          <w:szCs w:val="20"/>
                        </w:rPr>
                        <w:t>verbs, and commas for lists and within contractions.</w:t>
                      </w:r>
                    </w:p>
                    <w:p w14:paraId="7886738E" w14:textId="550D1817" w:rsidR="00694734" w:rsidRPr="00A254FC" w:rsidRDefault="00903CBB" w:rsidP="00694734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A254FC"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8B36C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Narrative Writing</w:t>
                      </w:r>
                      <w:r w:rsidR="008B36CC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F64EC2">
                        <w:rPr>
                          <w:bCs/>
                          <w:sz w:val="20"/>
                          <w:szCs w:val="20"/>
                        </w:rPr>
                        <w:t>Haiku poems and persuasive writing in the form of an advertisement.</w:t>
                      </w:r>
                    </w:p>
                    <w:p w14:paraId="590C04BF" w14:textId="77777777" w:rsidR="00694734" w:rsidRPr="00A254FC" w:rsidRDefault="00903CBB" w:rsidP="00A254FC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Handwriting</w:t>
                      </w:r>
                      <w:r w:rsidR="00A254FC"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254FC"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94734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focus on developing a legible and swi</w:t>
                      </w:r>
                      <w:r w:rsidR="00A254FC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ft style of joined writing, pre</w:t>
                      </w:r>
                      <w:r w:rsidR="00694734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senting good layout and evaluating their work. </w:t>
                      </w:r>
                    </w:p>
                  </w:txbxContent>
                </v:textbox>
              </v:shape>
            </w:pict>
          </mc:Fallback>
        </mc:AlternateContent>
      </w:r>
      <w:r w:rsidR="009830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48CDB" wp14:editId="57CC6EF8">
                <wp:simplePos x="0" y="0"/>
                <wp:positionH relativeFrom="column">
                  <wp:posOffset>2680335</wp:posOffset>
                </wp:positionH>
                <wp:positionV relativeFrom="paragraph">
                  <wp:posOffset>4688840</wp:posOffset>
                </wp:positionV>
                <wp:extent cx="3528695" cy="1488440"/>
                <wp:effectExtent l="0" t="0" r="27305" b="355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9683" w14:textId="77777777" w:rsidR="005A1E72" w:rsidRDefault="00C1322F" w:rsidP="005A1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69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ICT</w:t>
                            </w:r>
                          </w:p>
                          <w:p w14:paraId="0E58577A" w14:textId="0B8187FC" w:rsidR="00780D29" w:rsidRPr="00D32011" w:rsidRDefault="00F405CA" w:rsidP="005A1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0D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use a spreadsheet to</w:t>
                            </w:r>
                            <w:r w:rsidR="007E1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investigate the area and perimeter of squares and rectangles.</w:t>
                            </w:r>
                            <w:r w:rsidR="00CC4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Pupils will use Scratch to create a project based on ev</w:t>
                            </w:r>
                            <w:r w:rsidR="009830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ents within their class novel. Pupils will u</w:t>
                            </w:r>
                            <w:r w:rsidR="00CC4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Publisher to design a leaflet advertising their area.</w:t>
                            </w:r>
                          </w:p>
                          <w:p w14:paraId="6E2091C6" w14:textId="77777777" w:rsidR="00780D29" w:rsidRPr="00780D29" w:rsidRDefault="00780D29" w:rsidP="00DE41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2854A71" w14:textId="77777777" w:rsidR="00C1322F" w:rsidRDefault="00C1322F" w:rsidP="00DE4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05pt;margin-top:369.2pt;width:277.85pt;height:1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" strokeweight="2.25pt">
                <v:textbox>
                  <w:txbxContent>
                    <w:p w14:paraId="39429683" w14:textId="77777777" w:rsidR="005A1E72" w:rsidRDefault="00C1322F" w:rsidP="005A1E7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69A5">
                        <w:rPr>
                          <w:b/>
                          <w:sz w:val="24"/>
                          <w:szCs w:val="24"/>
                          <w:u w:val="single"/>
                        </w:rPr>
                        <w:t>ICT</w:t>
                      </w:r>
                    </w:p>
                    <w:p w14:paraId="0E58577A" w14:textId="0B8187FC" w:rsidR="00780D29" w:rsidRPr="00D32011" w:rsidRDefault="00F405CA" w:rsidP="005A1E7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0D29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use a spreadsheet to</w:t>
                      </w:r>
                      <w:r w:rsidR="007E1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investigate the area and perimeter of squares and rectangles.</w:t>
                      </w:r>
                      <w:r w:rsidR="00CC4E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Pupils will use Scratch to create a project based on ev</w:t>
                      </w:r>
                      <w:r w:rsidR="009830DF">
                        <w:rPr>
                          <w:rFonts w:ascii="Comic Sans MS" w:hAnsi="Comic Sans MS"/>
                          <w:sz w:val="20"/>
                          <w:szCs w:val="20"/>
                        </w:rPr>
                        <w:t>ents within their class novel. Pupils will u</w:t>
                      </w:r>
                      <w:r w:rsidR="00CC4E1E">
                        <w:rPr>
                          <w:rFonts w:ascii="Comic Sans MS" w:hAnsi="Comic Sans MS"/>
                          <w:sz w:val="20"/>
                          <w:szCs w:val="20"/>
                        </w:rPr>
                        <w:t>se Publisher to design a leaflet advertising their area.</w:t>
                      </w:r>
                    </w:p>
                    <w:p w14:paraId="6E2091C6" w14:textId="77777777" w:rsidR="00780D29" w:rsidRPr="00780D29" w:rsidRDefault="00780D29" w:rsidP="00DE41B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2854A71" w14:textId="77777777" w:rsidR="00C1322F" w:rsidRDefault="00C1322F" w:rsidP="00DE41B3"/>
                  </w:txbxContent>
                </v:textbox>
              </v:shape>
            </w:pict>
          </mc:Fallback>
        </mc:AlternateContent>
      </w:r>
      <w:r w:rsidR="0039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A0FE3" wp14:editId="5AD0519A">
                <wp:simplePos x="0" y="0"/>
                <wp:positionH relativeFrom="column">
                  <wp:posOffset>6529070</wp:posOffset>
                </wp:positionH>
                <wp:positionV relativeFrom="paragraph">
                  <wp:posOffset>5473145</wp:posOffset>
                </wp:positionV>
                <wp:extent cx="2961640" cy="52776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52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032B" w14:textId="77777777" w:rsidR="00D32011" w:rsidRDefault="00395ADC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5AFE0E1" wp14:editId="6752E30A">
                                  <wp:extent cx="2772410" cy="476402"/>
                                  <wp:effectExtent l="0" t="0" r="0" b="0"/>
                                  <wp:docPr id="12" name="irc_mi" descr="http://gardengoatquote.files.wordpress.com/2012/07/cartoon-kids-header.gif">
                                    <a:hlinkClick xmlns:a="http://schemas.openxmlformats.org/drawingml/2006/main" r:id="rId8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ardengoatquote.files.wordpress.com/2012/07/cartoon-kids-header.gif">
                                            <a:hlinkClick r:id="rId8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410" cy="476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CA0FE3" id="Text Box 5" o:spid="_x0000_s1032" type="#_x0000_t202" style="position:absolute;margin-left:514.1pt;margin-top:430.95pt;width:233.2pt;height:41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" fillcolor="white [3201]" stroked="f" strokeweight=".5pt">
                <v:textbox>
                  <w:txbxContent>
                    <w:p w14:paraId="4511032B" w14:textId="77777777" w:rsidR="00D32011" w:rsidRDefault="00395ADC"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25AFE0E1" wp14:editId="6752E30A">
                            <wp:extent cx="2772410" cy="476402"/>
                            <wp:effectExtent l="0" t="0" r="0" b="0"/>
                            <wp:docPr id="12" name="irc_mi" descr="http://gardengoatquote.files.wordpress.com/2012/07/cartoon-kids-header.gif">
                              <a:hlinkClick xmlns:a="http://schemas.openxmlformats.org/drawingml/2006/main" r:id="rId10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gardengoatquote.files.wordpress.com/2012/07/cartoon-kids-header.gif">
                                      <a:hlinkClick r:id="rId11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410" cy="476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76E7F" wp14:editId="57B6A0AD">
                <wp:simplePos x="0" y="0"/>
                <wp:positionH relativeFrom="column">
                  <wp:posOffset>3168203</wp:posOffset>
                </wp:positionH>
                <wp:positionV relativeFrom="paragraph">
                  <wp:posOffset>1751528</wp:posOffset>
                </wp:positionV>
                <wp:extent cx="2575560" cy="1275008"/>
                <wp:effectExtent l="19050" t="19050" r="34290" b="400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7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06E1" w14:textId="77777777" w:rsidR="00395ADC" w:rsidRDefault="0043507F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95ADC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St. Mary’s Primary School</w:t>
                            </w:r>
                          </w:p>
                          <w:p w14:paraId="0836D8E8" w14:textId="77777777" w:rsidR="00D32011" w:rsidRPr="00395ADC" w:rsidRDefault="00395ADC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Killyclogher</w:t>
                            </w:r>
                            <w:proofErr w:type="spellEnd"/>
                          </w:p>
                          <w:p w14:paraId="3B2BF6BA" w14:textId="77777777" w:rsidR="0043507F" w:rsidRPr="00395ADC" w:rsidRDefault="001F293E" w:rsidP="0043507F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6 Nov/Dec</w:t>
                            </w:r>
                            <w:r w:rsidR="0043507F" w:rsidRPr="00395ADC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2016</w:t>
                            </w:r>
                          </w:p>
                          <w:p w14:paraId="20A50B20" w14:textId="77777777" w:rsidR="0043507F" w:rsidRPr="0043507F" w:rsidRDefault="0043507F" w:rsidP="0043507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4D76E7F" id="_x0000_s1033" type="#_x0000_t202" style="position:absolute;margin-left:249.45pt;margin-top:137.9pt;width:202.8pt;height:10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" strokeweight="4.5pt">
                <v:textbox>
                  <w:txbxContent>
                    <w:p w14:paraId="568A06E1" w14:textId="77777777" w:rsidR="00395ADC" w:rsidRDefault="0043507F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95ADC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St. Mary’s Primary School</w:t>
                      </w:r>
                    </w:p>
                    <w:p w14:paraId="0836D8E8" w14:textId="77777777" w:rsidR="00D32011" w:rsidRPr="00395ADC" w:rsidRDefault="00395ADC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Killyclogher</w:t>
                      </w:r>
                      <w:proofErr w:type="spellEnd"/>
                    </w:p>
                    <w:p w14:paraId="3B2BF6BA" w14:textId="77777777" w:rsidR="0043507F" w:rsidRPr="00395ADC" w:rsidRDefault="001F293E" w:rsidP="0043507F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>Year 6 Nov/Dec</w:t>
                      </w:r>
                      <w:r w:rsidR="0043507F" w:rsidRPr="00395ADC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 xml:space="preserve"> 2016</w:t>
                      </w:r>
                    </w:p>
                    <w:p w14:paraId="20A50B20" w14:textId="77777777" w:rsidR="0043507F" w:rsidRPr="0043507F" w:rsidRDefault="0043507F" w:rsidP="0043507F">
                      <w:pPr>
                        <w:jc w:val="center"/>
                        <w:rPr>
                          <w:rFonts w:ascii="Rockwell Extra Bold" w:hAnsi="Rockwell Extra Bol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02F0" wp14:editId="0FF6EDBF">
                <wp:simplePos x="0" y="0"/>
                <wp:positionH relativeFrom="column">
                  <wp:posOffset>2653030</wp:posOffset>
                </wp:positionH>
                <wp:positionV relativeFrom="paragraph">
                  <wp:posOffset>3168015</wp:posOffset>
                </wp:positionV>
                <wp:extent cx="3528695" cy="1403797"/>
                <wp:effectExtent l="19050" t="1905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6FF1" w14:textId="77777777" w:rsidR="00DE41B3" w:rsidRPr="0071604F" w:rsidRDefault="00DE41B3" w:rsidP="00643EF7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04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should I do if my child is having a problem? </w:t>
                            </w:r>
                          </w:p>
                          <w:p w14:paraId="374C6B5C" w14:textId="77777777" w:rsid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>Contact class teacher by note /phone.</w:t>
                            </w:r>
                          </w:p>
                          <w:p w14:paraId="09BF772D" w14:textId="77777777"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Contact School / Principal </w:t>
                            </w:r>
                          </w:p>
                          <w:p w14:paraId="114BA928" w14:textId="77777777"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Parents can maintain contact with the teacher through the homework diary or arrange an appointment through the office staff. </w:t>
                            </w:r>
                          </w:p>
                          <w:p w14:paraId="1EA512AA" w14:textId="77777777" w:rsidR="00DE41B3" w:rsidRPr="00643EF7" w:rsidRDefault="00DE41B3" w:rsidP="0064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queries will be responded to promptly.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43F02F0" id="_x0000_s1034" type="#_x0000_t202" style="position:absolute;margin-left:208.9pt;margin-top:249.45pt;width:277.8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" strokeweight="2.25pt">
                <v:textbox>
                  <w:txbxContent>
                    <w:p w14:paraId="6FCD6FF1" w14:textId="77777777" w:rsidR="00DE41B3" w:rsidRPr="0071604F" w:rsidRDefault="00DE41B3" w:rsidP="00643EF7">
                      <w:pPr>
                        <w:pStyle w:val="Defaul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04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 should I do if my child is having a problem? </w:t>
                      </w:r>
                    </w:p>
                    <w:p w14:paraId="374C6B5C" w14:textId="77777777" w:rsid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>Contact class teacher by note /phone.</w:t>
                      </w:r>
                    </w:p>
                    <w:p w14:paraId="09BF772D" w14:textId="77777777"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Contact School / Principal </w:t>
                      </w:r>
                    </w:p>
                    <w:p w14:paraId="114BA928" w14:textId="77777777"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Parents can maintain contact with the teacher through the homework diary or arrange an appointment through the office staff. </w:t>
                      </w:r>
                    </w:p>
                    <w:p w14:paraId="1EA512AA" w14:textId="77777777" w:rsidR="00DE41B3" w:rsidRPr="00643EF7" w:rsidRDefault="00DE41B3" w:rsidP="0064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All queries will be responded to promptly.</w:t>
                      </w:r>
                    </w:p>
                  </w:txbxContent>
                </v:textbox>
              </v:shape>
            </w:pict>
          </mc:Fallback>
        </mc:AlternateContent>
      </w:r>
      <w:r w:rsidR="00643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61102E" wp14:editId="0EB67694">
                <wp:simplePos x="0" y="0"/>
                <wp:positionH relativeFrom="column">
                  <wp:posOffset>3199765</wp:posOffset>
                </wp:positionH>
                <wp:positionV relativeFrom="paragraph">
                  <wp:posOffset>-633793</wp:posOffset>
                </wp:positionV>
                <wp:extent cx="2429510" cy="2281555"/>
                <wp:effectExtent l="19050" t="19050" r="2794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9D0A" w14:textId="77777777" w:rsidR="00694734" w:rsidRPr="00903CBB" w:rsidRDefault="00903CBB" w:rsidP="00903CBB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03CBB">
                              <w:rPr>
                                <w:b/>
                                <w:u w:val="single"/>
                              </w:rPr>
                              <w:t>Homework</w:t>
                            </w:r>
                          </w:p>
                          <w:p w14:paraId="2F1F59B5" w14:textId="77777777" w:rsidR="00694734" w:rsidRPr="00A254FC" w:rsidRDefault="00694734" w:rsidP="00694734">
                            <w:pPr>
                              <w:pStyle w:val="Default"/>
                            </w:pPr>
                            <w:r w:rsidRPr="00A254FC">
                              <w:rPr>
                                <w:sz w:val="20"/>
                                <w:szCs w:val="20"/>
                              </w:rPr>
                              <w:t>Homework activitie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s will be written on the board and 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pupils wi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ll record their homework in HW n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otebook, where parents a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nd teachers can write any notes/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concerns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C13CC2" w14:textId="77777777" w:rsidR="00694734" w:rsidRPr="00A254FC" w:rsidRDefault="00694734" w:rsidP="006947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Reading Record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to be maintained each week -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 parental contribution welcome.</w:t>
                            </w:r>
                          </w:p>
                          <w:p w14:paraId="7044CDAB" w14:textId="77777777" w:rsidR="00694734" w:rsidRPr="00A254FC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Spellings/Tables Mon to Thurs. for assessments on Fri.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861102E" id="_x0000_s1035" type="#_x0000_t202" style="position:absolute;margin-left:251.95pt;margin-top:-49.85pt;width:191.3pt;height:179.6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" strokeweight="2.25pt">
                <v:textbox style="mso-fit-shape-to-text:t">
                  <w:txbxContent>
                    <w:p w14:paraId="52129D0A" w14:textId="77777777" w:rsidR="00694734" w:rsidRPr="00903CBB" w:rsidRDefault="00903CBB" w:rsidP="00903CBB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903CBB">
                        <w:rPr>
                          <w:b/>
                          <w:u w:val="single"/>
                        </w:rPr>
                        <w:t>Homework</w:t>
                      </w:r>
                    </w:p>
                    <w:p w14:paraId="2F1F59B5" w14:textId="77777777" w:rsidR="00694734" w:rsidRPr="00A254FC" w:rsidRDefault="00694734" w:rsidP="00694734">
                      <w:pPr>
                        <w:pStyle w:val="Default"/>
                      </w:pPr>
                      <w:r w:rsidRPr="00A254FC">
                        <w:rPr>
                          <w:sz w:val="20"/>
                          <w:szCs w:val="20"/>
                        </w:rPr>
                        <w:t>Homework activitie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s will be written on the board and </w:t>
                      </w:r>
                      <w:r w:rsidRPr="00A254FC">
                        <w:rPr>
                          <w:sz w:val="20"/>
                          <w:szCs w:val="20"/>
                        </w:rPr>
                        <w:t>pupils wi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ll record their homework in HW n</w:t>
                      </w:r>
                      <w:r w:rsidRPr="00A254FC">
                        <w:rPr>
                          <w:sz w:val="20"/>
                          <w:szCs w:val="20"/>
                        </w:rPr>
                        <w:t>otebook, where parents a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nd teachers can write any notes/</w:t>
                      </w:r>
                      <w:r w:rsidRPr="00A254FC">
                        <w:rPr>
                          <w:sz w:val="20"/>
                          <w:szCs w:val="20"/>
                        </w:rPr>
                        <w:t>concerns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.</w:t>
                      </w:r>
                      <w:r w:rsidRPr="00A254F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C13CC2" w14:textId="77777777" w:rsidR="00694734" w:rsidRPr="00A254FC" w:rsidRDefault="00694734" w:rsidP="006947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254FC">
                        <w:rPr>
                          <w:sz w:val="20"/>
                          <w:szCs w:val="20"/>
                        </w:rPr>
                        <w:t xml:space="preserve">Reading Record </w:t>
                      </w:r>
                      <w:r w:rsidR="00A254FC">
                        <w:rPr>
                          <w:sz w:val="20"/>
                          <w:szCs w:val="20"/>
                        </w:rPr>
                        <w:t>to be maintained each week -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 parental contribution welcome.</w:t>
                      </w:r>
                    </w:p>
                    <w:p w14:paraId="7044CDAB" w14:textId="77777777" w:rsidR="00694734" w:rsidRPr="00A254FC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Spellings/Tables Mon to Thurs. for assessments on Fri.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08D" w:rsidSect="00694734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BCD8" w14:textId="77777777" w:rsidR="007364D0" w:rsidRDefault="007364D0" w:rsidP="00FE4665">
      <w:pPr>
        <w:spacing w:after="0" w:line="240" w:lineRule="auto"/>
      </w:pPr>
      <w:r>
        <w:separator/>
      </w:r>
    </w:p>
  </w:endnote>
  <w:endnote w:type="continuationSeparator" w:id="0">
    <w:p w14:paraId="35ACD767" w14:textId="77777777" w:rsidR="007364D0" w:rsidRDefault="007364D0" w:rsidP="00FE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A246" w14:textId="77777777" w:rsidR="007364D0" w:rsidRDefault="007364D0" w:rsidP="00FE4665">
      <w:pPr>
        <w:spacing w:after="0" w:line="240" w:lineRule="auto"/>
      </w:pPr>
      <w:r>
        <w:separator/>
      </w:r>
    </w:p>
  </w:footnote>
  <w:footnote w:type="continuationSeparator" w:id="0">
    <w:p w14:paraId="2C1B7547" w14:textId="77777777" w:rsidR="007364D0" w:rsidRDefault="007364D0" w:rsidP="00FE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8E3"/>
    <w:multiLevelType w:val="hybridMultilevel"/>
    <w:tmpl w:val="C594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50F"/>
    <w:multiLevelType w:val="hybridMultilevel"/>
    <w:tmpl w:val="970E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3270"/>
    <w:multiLevelType w:val="hybridMultilevel"/>
    <w:tmpl w:val="7E12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75D01"/>
    <w:multiLevelType w:val="hybridMultilevel"/>
    <w:tmpl w:val="70FC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4AB1"/>
    <w:multiLevelType w:val="hybridMultilevel"/>
    <w:tmpl w:val="43D4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1FD4"/>
    <w:multiLevelType w:val="hybridMultilevel"/>
    <w:tmpl w:val="DD50F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4"/>
    <w:rsid w:val="0014474C"/>
    <w:rsid w:val="00191343"/>
    <w:rsid w:val="001F293E"/>
    <w:rsid w:val="002B69A5"/>
    <w:rsid w:val="002E3E7C"/>
    <w:rsid w:val="00395ADC"/>
    <w:rsid w:val="003B1D03"/>
    <w:rsid w:val="004027D7"/>
    <w:rsid w:val="0043507F"/>
    <w:rsid w:val="00497925"/>
    <w:rsid w:val="004B7FCB"/>
    <w:rsid w:val="00587CDF"/>
    <w:rsid w:val="005A1E72"/>
    <w:rsid w:val="005C7EEE"/>
    <w:rsid w:val="00643EF7"/>
    <w:rsid w:val="00694734"/>
    <w:rsid w:val="006A544E"/>
    <w:rsid w:val="006E5953"/>
    <w:rsid w:val="0071604F"/>
    <w:rsid w:val="007364D0"/>
    <w:rsid w:val="00780D29"/>
    <w:rsid w:val="007B07F2"/>
    <w:rsid w:val="007E11CC"/>
    <w:rsid w:val="007F26D8"/>
    <w:rsid w:val="008B36CC"/>
    <w:rsid w:val="008C0638"/>
    <w:rsid w:val="008E070C"/>
    <w:rsid w:val="00903CBB"/>
    <w:rsid w:val="009830DF"/>
    <w:rsid w:val="00987DBD"/>
    <w:rsid w:val="00A14DF0"/>
    <w:rsid w:val="00A254FC"/>
    <w:rsid w:val="00AC4398"/>
    <w:rsid w:val="00B3267F"/>
    <w:rsid w:val="00B777B8"/>
    <w:rsid w:val="00C1322F"/>
    <w:rsid w:val="00CB1087"/>
    <w:rsid w:val="00CC4E1E"/>
    <w:rsid w:val="00CC5C51"/>
    <w:rsid w:val="00CF0967"/>
    <w:rsid w:val="00CF5398"/>
    <w:rsid w:val="00D32011"/>
    <w:rsid w:val="00D3708D"/>
    <w:rsid w:val="00D812EC"/>
    <w:rsid w:val="00DE41B3"/>
    <w:rsid w:val="00F405CA"/>
    <w:rsid w:val="00F45399"/>
    <w:rsid w:val="00F64EC2"/>
    <w:rsid w:val="00F72367"/>
    <w:rsid w:val="00FE4665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E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7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65"/>
  </w:style>
  <w:style w:type="paragraph" w:styleId="Footer">
    <w:name w:val="footer"/>
    <w:basedOn w:val="Normal"/>
    <w:link w:val="Foot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65"/>
  </w:style>
  <w:style w:type="paragraph" w:styleId="ListParagraph">
    <w:name w:val="List Paragraph"/>
    <w:basedOn w:val="Normal"/>
    <w:uiPriority w:val="34"/>
    <w:qFormat/>
    <w:rsid w:val="0064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7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65"/>
  </w:style>
  <w:style w:type="paragraph" w:styleId="Footer">
    <w:name w:val="footer"/>
    <w:basedOn w:val="Normal"/>
    <w:link w:val="Foot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65"/>
  </w:style>
  <w:style w:type="paragraph" w:styleId="ListParagraph">
    <w:name w:val="List Paragraph"/>
    <w:basedOn w:val="Normal"/>
    <w:uiPriority w:val="34"/>
    <w:qFormat/>
    <w:rsid w:val="0064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hildren%20holding%20hands%20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2FFC7CEF</Template>
  <TotalTime>151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QUINN</dc:creator>
  <cp:lastModifiedBy>A QUINN</cp:lastModifiedBy>
  <cp:revision>27</cp:revision>
  <cp:lastPrinted>2016-10-29T23:34:00Z</cp:lastPrinted>
  <dcterms:created xsi:type="dcterms:W3CDTF">2016-08-31T12:52:00Z</dcterms:created>
  <dcterms:modified xsi:type="dcterms:W3CDTF">2016-11-03T15:38:00Z</dcterms:modified>
</cp:coreProperties>
</file>