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D" w:rsidRDefault="00395A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6FB9AE" wp14:editId="623317B5">
                <wp:simplePos x="0" y="0"/>
                <wp:positionH relativeFrom="column">
                  <wp:posOffset>6529070</wp:posOffset>
                </wp:positionH>
                <wp:positionV relativeFrom="paragraph">
                  <wp:posOffset>5473145</wp:posOffset>
                </wp:positionV>
                <wp:extent cx="2961640" cy="52776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527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11" w:rsidRDefault="00395ADC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E0B03E4" wp14:editId="77A0FBD2">
                                  <wp:extent cx="2772410" cy="476402"/>
                                  <wp:effectExtent l="0" t="0" r="0" b="0"/>
                                  <wp:docPr id="12" name="irc_mi" descr="http://gardengoatquote.files.wordpress.com/2012/07/cartoon-kids-header.gif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ardengoatquote.files.wordpress.com/2012/07/cartoon-kids-header.gif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2410" cy="47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FB9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4.1pt;margin-top:430.95pt;width:233.2pt;height:41.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" fillcolor="white [3201]" stroked="f" strokeweight=".5pt">
                <v:textbox>
                  <w:txbxContent>
                    <w:p w:rsidR="00D32011" w:rsidRDefault="00395ADC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E0B03E4" wp14:editId="77A0FBD2">
                            <wp:extent cx="2772410" cy="476402"/>
                            <wp:effectExtent l="0" t="0" r="0" b="0"/>
                            <wp:docPr id="12" name="irc_mi" descr="http://gardengoatquote.files.wordpress.com/2012/07/cartoon-kids-header.gif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ardengoatquote.files.wordpress.com/2012/07/cartoon-kids-header.gif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2410" cy="47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69A3B" wp14:editId="7887C716">
                <wp:simplePos x="0" y="0"/>
                <wp:positionH relativeFrom="column">
                  <wp:posOffset>3168203</wp:posOffset>
                </wp:positionH>
                <wp:positionV relativeFrom="paragraph">
                  <wp:posOffset>1751528</wp:posOffset>
                </wp:positionV>
                <wp:extent cx="2575560" cy="1275008"/>
                <wp:effectExtent l="19050" t="19050" r="34290" b="400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27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ADC" w:rsidRDefault="0043507F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395ADC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St. Mary’s Primary School</w:t>
                            </w:r>
                          </w:p>
                          <w:p w:rsidR="00D32011" w:rsidRPr="00395ADC" w:rsidRDefault="00395ADC" w:rsidP="00395AD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Killyclogher</w:t>
                            </w:r>
                          </w:p>
                          <w:p w:rsidR="0043507F" w:rsidRPr="00395ADC" w:rsidRDefault="0043507F" w:rsidP="0043507F">
                            <w:pPr>
                              <w:spacing w:line="240" w:lineRule="auto"/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5ADC">
                              <w:rPr>
                                <w:rFonts w:ascii="Rockwell Extra Bold" w:hAnsi="Rockwell Extra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6 Sept/Oct 2016</w:t>
                            </w:r>
                          </w:p>
                          <w:p w:rsidR="0043507F" w:rsidRPr="0043507F" w:rsidRDefault="0043507F" w:rsidP="0043507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69A3B" id="Text Box 2" o:spid="_x0000_s1027" type="#_x0000_t202" style="position:absolute;margin-left:249.45pt;margin-top:137.9pt;width:202.8pt;height:10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" strokeweight="4.5pt">
                <v:textbox>
                  <w:txbxContent>
                    <w:p w:rsidR="00395ADC" w:rsidRDefault="0043507F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395ADC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St. Mary’s Primary School</w:t>
                      </w:r>
                    </w:p>
                    <w:p w:rsidR="00D32011" w:rsidRPr="00395ADC" w:rsidRDefault="00395ADC" w:rsidP="00395ADC">
                      <w:pPr>
                        <w:spacing w:after="100" w:afterAutospacing="1" w:line="240" w:lineRule="auto"/>
                        <w:jc w:val="center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Killyclogher</w:t>
                      </w:r>
                    </w:p>
                    <w:p w:rsidR="0043507F" w:rsidRPr="00395ADC" w:rsidRDefault="0043507F" w:rsidP="0043507F">
                      <w:pPr>
                        <w:spacing w:line="240" w:lineRule="auto"/>
                        <w:jc w:val="center"/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5ADC">
                        <w:rPr>
                          <w:rFonts w:ascii="Rockwell Extra Bold" w:hAnsi="Rockwell Extra Bold"/>
                          <w:b/>
                          <w:sz w:val="24"/>
                          <w:szCs w:val="24"/>
                          <w:u w:val="single"/>
                        </w:rPr>
                        <w:t>Year 6 Sept/Oct 2016</w:t>
                      </w:r>
                    </w:p>
                    <w:p w:rsidR="0043507F" w:rsidRPr="0043507F" w:rsidRDefault="0043507F" w:rsidP="0043507F">
                      <w:pPr>
                        <w:jc w:val="center"/>
                        <w:rPr>
                          <w:rFonts w:ascii="Rockwell Extra Bold" w:hAnsi="Rockwell Extra Bol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30838" wp14:editId="414F4355">
                <wp:simplePos x="0" y="0"/>
                <wp:positionH relativeFrom="column">
                  <wp:posOffset>2653030</wp:posOffset>
                </wp:positionH>
                <wp:positionV relativeFrom="paragraph">
                  <wp:posOffset>4764360</wp:posOffset>
                </wp:positionV>
                <wp:extent cx="3528695" cy="1295400"/>
                <wp:effectExtent l="19050" t="19050" r="146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11" w:rsidRDefault="00C1322F" w:rsidP="00D320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69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:rsidR="00780D29" w:rsidRPr="00D32011" w:rsidRDefault="00F405CA" w:rsidP="00D320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use a spreadsheet to </w:t>
                            </w:r>
                            <w:r w:rsidR="00780D29" w:rsidRP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the 2-12 Times Tables</w:t>
                            </w:r>
                            <w:r w:rsid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0D29" w:rsidRP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the life of author Michael Morpurgo</w:t>
                            </w:r>
                            <w:r w:rsidR="00780D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Create a book cover using Publisher. Create and interrogate a database on trees.</w:t>
                            </w:r>
                          </w:p>
                          <w:p w:rsidR="00780D29" w:rsidRPr="00780D29" w:rsidRDefault="00780D29" w:rsidP="00DE41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1322F" w:rsidRDefault="00C1322F" w:rsidP="00DE4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30838" id="_x0000_s1028" type="#_x0000_t202" style="position:absolute;margin-left:208.9pt;margin-top:375.15pt;width:277.85pt;height:10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g2KAIAAE0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" strokeweight="2.25pt">
                <v:textbox>
                  <w:txbxContent>
                    <w:p w:rsidR="00D32011" w:rsidRDefault="00C1322F" w:rsidP="00D3201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69A5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:rsidR="00780D29" w:rsidRPr="00D32011" w:rsidRDefault="00F405CA" w:rsidP="00D320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use a spreadsheet to </w:t>
                      </w:r>
                      <w:r w:rsidR="00780D29" w:rsidRP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the 2-12 Times Tables</w:t>
                      </w:r>
                      <w:r w:rsid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780D29" w:rsidRP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the life of author Michael Morpurgo</w:t>
                      </w:r>
                      <w:r w:rsidR="00780D29">
                        <w:rPr>
                          <w:rFonts w:ascii="Comic Sans MS" w:hAnsi="Comic Sans MS"/>
                          <w:sz w:val="20"/>
                          <w:szCs w:val="20"/>
                        </w:rPr>
                        <w:t>. Create a book cover using Publisher. Create and interrogate a database on trees.</w:t>
                      </w:r>
                    </w:p>
                    <w:p w:rsidR="00780D29" w:rsidRPr="00780D29" w:rsidRDefault="00780D29" w:rsidP="00DE41B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1322F" w:rsidRDefault="00C1322F" w:rsidP="00DE41B3"/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6D871" wp14:editId="053A2240">
                <wp:simplePos x="0" y="0"/>
                <wp:positionH relativeFrom="column">
                  <wp:posOffset>2653030</wp:posOffset>
                </wp:positionH>
                <wp:positionV relativeFrom="paragraph">
                  <wp:posOffset>3168015</wp:posOffset>
                </wp:positionV>
                <wp:extent cx="3528695" cy="1403797"/>
                <wp:effectExtent l="19050" t="19050" r="146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695" cy="14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B3" w:rsidRPr="0071604F" w:rsidRDefault="00DE41B3" w:rsidP="00643EF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04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should I do if my child is having a problem? </w:t>
                            </w:r>
                          </w:p>
                          <w:p w:rsid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>Contact class teacher by note /phone.</w:t>
                            </w:r>
                          </w:p>
                          <w:p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 Contact School / Principal </w:t>
                            </w:r>
                          </w:p>
                          <w:p w:rsidR="00DE41B3" w:rsidRPr="00643EF7" w:rsidRDefault="00DE41B3" w:rsidP="00643EF7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sz w:val="20"/>
                                <w:szCs w:val="20"/>
                              </w:rPr>
                              <w:t xml:space="preserve">Parents can maintain contact with the teacher through the homework diary or arrange an appointment through the office staff. </w:t>
                            </w:r>
                          </w:p>
                          <w:p w:rsidR="00DE41B3" w:rsidRPr="00643EF7" w:rsidRDefault="00DE41B3" w:rsidP="0064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queries will be responded to promptly.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6D871" id="_x0000_s1029" type="#_x0000_t202" style="position:absolute;margin-left:208.9pt;margin-top:249.45pt;width:277.8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/YKQ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" strokeweight="2.25pt">
                <v:textbox>
                  <w:txbxContent>
                    <w:p w:rsidR="00DE41B3" w:rsidRPr="0071604F" w:rsidRDefault="00DE41B3" w:rsidP="00643EF7">
                      <w:pPr>
                        <w:pStyle w:val="Defaul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04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should I do if my child is having a problem? </w:t>
                      </w:r>
                    </w:p>
                    <w:p w:rsid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>Contact class teacher by note /phone.</w:t>
                      </w:r>
                    </w:p>
                    <w:p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 Contact School / Principal </w:t>
                      </w:r>
                    </w:p>
                    <w:p w:rsidR="00DE41B3" w:rsidRPr="00643EF7" w:rsidRDefault="00DE41B3" w:rsidP="00643EF7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43EF7">
                        <w:rPr>
                          <w:sz w:val="20"/>
                          <w:szCs w:val="20"/>
                        </w:rPr>
                        <w:t xml:space="preserve">Parents can maintain contact with the teacher through the homework diary or arrange an appointment through the office staff. </w:t>
                      </w:r>
                    </w:p>
                    <w:p w:rsidR="00DE41B3" w:rsidRPr="00643EF7" w:rsidRDefault="00DE41B3" w:rsidP="0064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All queries will be responded to promptly.</w:t>
                      </w: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09165" wp14:editId="2216A69C">
                <wp:simplePos x="0" y="0"/>
                <wp:positionH relativeFrom="column">
                  <wp:posOffset>6297555</wp:posOffset>
                </wp:positionH>
                <wp:positionV relativeFrom="paragraph">
                  <wp:posOffset>2317884</wp:posOffset>
                </wp:positionV>
                <wp:extent cx="3313430" cy="3000777"/>
                <wp:effectExtent l="19050" t="19050" r="2032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000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B3" w:rsidRPr="0071604F" w:rsidRDefault="0043507F" w:rsidP="0071604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3507F">
                              <w:rPr>
                                <w:b/>
                                <w:u w:val="single"/>
                              </w:rPr>
                              <w:t>How To Help Your Child</w:t>
                            </w:r>
                          </w:p>
                          <w:p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Be Positive and encourage your child by showing an interest in their work. </w:t>
                            </w:r>
                          </w:p>
                          <w:p w:rsidR="008E070C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Praise always helps, at any age. </w:t>
                            </w:r>
                          </w:p>
                          <w:p w:rsidR="00B777B8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Listen to your child reading aloud–talk about the story and meanings of any difficult words phrases etc. sign and comment in the Reading Record. </w:t>
                            </w:r>
                          </w:p>
                          <w:p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>Practice mental maths skills with pupils at all opportunities - E.g. Tables games, fast recall of number facts</w:t>
                            </w:r>
                            <w:r w:rsidR="00CC5C51">
                              <w:rPr>
                                <w:sz w:val="20"/>
                                <w:szCs w:val="20"/>
                              </w:rPr>
                              <w:t>, rounding prices when shop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ping, calculating totals and change. </w:t>
                            </w:r>
                          </w:p>
                          <w:p w:rsidR="00DE41B3" w:rsidRPr="00DE41B3" w:rsidRDefault="00DE41B3" w:rsidP="00B777B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Help pupils to research topics through search </w:t>
                            </w:r>
                            <w:r w:rsidR="00B777B8">
                              <w:rPr>
                                <w:sz w:val="20"/>
                                <w:szCs w:val="20"/>
                              </w:rPr>
                              <w:t>engines. reference books, visit</w:t>
                            </w:r>
                            <w:r w:rsidRPr="00DE41B3">
                              <w:rPr>
                                <w:sz w:val="20"/>
                                <w:szCs w:val="20"/>
                              </w:rPr>
                              <w:t xml:space="preserve">ing the Library and sharing personal experiences.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95.85pt;margin-top:182.5pt;width:260.9pt;height:23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" strokeweight="2.25pt">
                <v:textbox>
                  <w:txbxContent>
                    <w:p w:rsidR="00DE41B3" w:rsidRPr="0071604F" w:rsidRDefault="0043507F" w:rsidP="0071604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43507F">
                        <w:rPr>
                          <w:b/>
                          <w:u w:val="single"/>
                        </w:rPr>
                        <w:t xml:space="preserve">How </w:t>
                      </w:r>
                      <w:proofErr w:type="gramStart"/>
                      <w:r w:rsidRPr="0043507F"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 w:rsidRPr="0043507F">
                        <w:rPr>
                          <w:b/>
                          <w:u w:val="single"/>
                        </w:rPr>
                        <w:t xml:space="preserve"> Help Your Child</w:t>
                      </w:r>
                    </w:p>
                    <w:p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Be Positive and encourage your child by showing an interest in their work. </w:t>
                      </w:r>
                    </w:p>
                    <w:p w:rsidR="008E070C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Praise always helps, at any age. </w:t>
                      </w:r>
                    </w:p>
                    <w:p w:rsidR="00B777B8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Listen to your child reading aloud–talk about the story and meanings of any difficult words phrases etc. sign and comment in the Reading Record. </w:t>
                      </w:r>
                    </w:p>
                    <w:p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>Practice mental maths skills with pupils at all opportunities - E.g. Tables games, fast recall of number facts</w:t>
                      </w:r>
                      <w:r w:rsidR="00CC5C51">
                        <w:rPr>
                          <w:sz w:val="20"/>
                          <w:szCs w:val="20"/>
                        </w:rPr>
                        <w:t>, rounding prices when shop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ping, calculating totals and change. </w:t>
                      </w:r>
                    </w:p>
                    <w:p w:rsidR="00DE41B3" w:rsidRPr="00DE41B3" w:rsidRDefault="00DE41B3" w:rsidP="00B777B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E41B3">
                        <w:rPr>
                          <w:sz w:val="20"/>
                          <w:szCs w:val="20"/>
                        </w:rPr>
                        <w:t xml:space="preserve">Help pupils to research topics through search </w:t>
                      </w:r>
                      <w:r w:rsidR="00B777B8">
                        <w:rPr>
                          <w:sz w:val="20"/>
                          <w:szCs w:val="20"/>
                        </w:rPr>
                        <w:t>engines. refer</w:t>
                      </w:r>
                      <w:bookmarkStart w:id="1" w:name="_GoBack"/>
                      <w:bookmarkEnd w:id="1"/>
                      <w:r w:rsidR="00B777B8">
                        <w:rPr>
                          <w:sz w:val="20"/>
                          <w:szCs w:val="20"/>
                        </w:rPr>
                        <w:t>ence books, visit</w:t>
                      </w:r>
                      <w:r w:rsidRPr="00DE41B3">
                        <w:rPr>
                          <w:sz w:val="20"/>
                          <w:szCs w:val="20"/>
                        </w:rPr>
                        <w:t xml:space="preserve">ing the Library and sharing personal experiences. </w:t>
                      </w: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A027D1F" wp14:editId="2C86EEEC">
                <wp:simplePos x="0" y="0"/>
                <wp:positionH relativeFrom="column">
                  <wp:posOffset>5823702</wp:posOffset>
                </wp:positionH>
                <wp:positionV relativeFrom="paragraph">
                  <wp:posOffset>-634687</wp:posOffset>
                </wp:positionV>
                <wp:extent cx="2374265" cy="1403985"/>
                <wp:effectExtent l="19050" t="19050" r="1714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694734" w:rsidRDefault="0043507F" w:rsidP="004350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694734" w:rsidRPr="00A254FC" w:rsidRDefault="00694734" w:rsidP="00694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Mental Maths</w:t>
                            </w:r>
                            <w:r w:rsid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Qui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ck recall of number facts, addition and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subtraction, number bonds, multiplication and division. </w:t>
                            </w:r>
                          </w:p>
                          <w:p w:rsidR="00694734" w:rsidRPr="00A254FC" w:rsidRDefault="00694734" w:rsidP="00694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  <w:r w:rsid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254FC">
                              <w:rPr>
                                <w:rFonts w:ascii="Comic Sans MS" w:hAnsi="Comic Sans MS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Count, read, wr</w:t>
                            </w:r>
                            <w:r w:rsidR="0043507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ite and order numbers to 1 million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 Know and u</w:t>
                            </w:r>
                            <w:r w:rsidR="0043507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se multiplication facts in solv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ing problems. Round numbers to the nearest 10 &amp; 100 </w:t>
                            </w:r>
                            <w:r w:rsidR="0043507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1000</w:t>
                            </w:r>
                          </w:p>
                          <w:p w:rsidR="00694734" w:rsidRPr="00A254FC" w:rsidRDefault="00A254FC" w:rsidP="00694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Use a calculator. </w:t>
                            </w:r>
                            <w:r w:rsidR="00C1322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Be introduced to Factors, Multiples, Prime and Square Numbers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94734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694734" w:rsidP="006947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Money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Use the four operations to solve problems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Be able to plan and think ahead in terms 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saving and spending money,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discuss foreig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n currency in</w:t>
                            </w:r>
                            <w:r w:rsidR="0043507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cluding the Euro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694734" w:rsidP="00C132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Data Handling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Colle</w:t>
                            </w:r>
                            <w:r w:rsidR="00C1322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ct, classify and reco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rd data using Spreadsheets and t</w:t>
                            </w:r>
                            <w:r w:rsidR="00C1322F"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ree and</w:t>
                            </w:r>
                            <w:r w:rsid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A254FC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enn Diagrams,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A027D1F" id="_x0000_s1031" type="#_x0000_t202" style="position:absolute;margin-left:458.55pt;margin-top:-50pt;width:186.95pt;height:110.55pt;z-index:251609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" strokeweight="2.25pt">
                <v:textbox style="mso-fit-shape-to-text:t">
                  <w:txbxContent>
                    <w:p w:rsidR="00694734" w:rsidRPr="00694734" w:rsidRDefault="0043507F" w:rsidP="004350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694734" w:rsidRPr="00A254FC" w:rsidRDefault="00694734" w:rsidP="00694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Mental Maths</w:t>
                      </w:r>
                      <w:r w:rsidR="00A254FC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Qui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ck recall of number facts, addition and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subtraction, number bonds, multiplication and division. </w:t>
                      </w:r>
                    </w:p>
                    <w:p w:rsidR="00694734" w:rsidRPr="00A254FC" w:rsidRDefault="00694734" w:rsidP="00694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Number</w:t>
                      </w:r>
                      <w:r w:rsidR="00A254FC">
                        <w:rPr>
                          <w:rFonts w:ascii="Comic Sans MS" w:hAnsi="Comic Sans MS" w:cs="Times New Roman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254FC">
                        <w:rPr>
                          <w:rFonts w:ascii="Comic Sans MS" w:hAnsi="Comic Sans MS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Count, read, wr</w:t>
                      </w:r>
                      <w:r w:rsidR="0043507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ite and order numbers to 1 million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. Know and u</w:t>
                      </w:r>
                      <w:r w:rsidR="0043507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se multiplication facts in solv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ing problems. Round numbers to the nearest 10 &amp; 100 </w:t>
                      </w:r>
                      <w:r w:rsidR="0043507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1000</w:t>
                      </w:r>
                    </w:p>
                    <w:p w:rsidR="00694734" w:rsidRPr="00A254FC" w:rsidRDefault="00A254FC" w:rsidP="00694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Use a calculator. </w:t>
                      </w:r>
                      <w:r w:rsidR="00C1322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Be introduced to Factors, Multiples, Prime and Square Numbers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694734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694734" w:rsidP="006947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Money</w:t>
                      </w:r>
                      <w:r w:rsid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Use the four operations to solve problems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Be able to plan and think ahead in terms 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of saving and spending money,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discuss foreig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n currency in</w:t>
                      </w:r>
                      <w:r w:rsidR="0043507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cluding the Euro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694734" w:rsidP="00C132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Data Handling</w:t>
                      </w:r>
                      <w:r w:rsid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254FC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Colle</w:t>
                      </w:r>
                      <w:r w:rsidR="00C1322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ct, classify and reco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rd data using Spreadsheets and t</w:t>
                      </w:r>
                      <w:r w:rsidR="00C1322F"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ree and</w:t>
                      </w:r>
                      <w:r w:rsid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v</w:t>
                      </w:r>
                      <w:r w:rsidRPr="00A254FC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enn Diagrams, </w:t>
                      </w: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889359" wp14:editId="45899F57">
                <wp:simplePos x="0" y="0"/>
                <wp:positionH relativeFrom="column">
                  <wp:posOffset>-463353</wp:posOffset>
                </wp:positionH>
                <wp:positionV relativeFrom="paragraph">
                  <wp:posOffset>2768483</wp:posOffset>
                </wp:positionV>
                <wp:extent cx="2878172" cy="1071880"/>
                <wp:effectExtent l="19050" t="19050" r="177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172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C1322F" w:rsidRDefault="00C1322F" w:rsidP="00C1322F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1322F">
                              <w:rPr>
                                <w:b/>
                                <w:u w:val="single"/>
                              </w:rPr>
                              <w:t>Topics</w:t>
                            </w:r>
                          </w:p>
                          <w:p w:rsidR="00694734" w:rsidRPr="005C7EEE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7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Topics are cross curricular to enable pupils to connect their learning.</w:t>
                            </w:r>
                          </w:p>
                          <w:p w:rsidR="00C1322F" w:rsidRPr="005C7EEE" w:rsidRDefault="00C1322F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7E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September/October </w:t>
                            </w:r>
                            <w:r w:rsidRPr="005C7E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Our Locality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89359" id="_x0000_s1032" type="#_x0000_t202" style="position:absolute;margin-left:-36.5pt;margin-top:218pt;width:226.65pt;height:8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" strokeweight="2.25pt">
                <v:textbox>
                  <w:txbxContent>
                    <w:p w:rsidR="00694734" w:rsidRPr="00C1322F" w:rsidRDefault="00C1322F" w:rsidP="00C1322F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C1322F">
                        <w:rPr>
                          <w:b/>
                          <w:u w:val="single"/>
                        </w:rPr>
                        <w:t>Topics</w:t>
                      </w:r>
                    </w:p>
                    <w:p w:rsidR="00694734" w:rsidRPr="005C7EEE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7EEE">
                        <w:rPr>
                          <w:rFonts w:ascii="Comic Sans MS" w:hAnsi="Comic Sans MS"/>
                          <w:sz w:val="20"/>
                          <w:szCs w:val="20"/>
                        </w:rPr>
                        <w:t>All Topics are cross curricular to enable pupils to connect their learning.</w:t>
                      </w:r>
                    </w:p>
                    <w:p w:rsidR="00C1322F" w:rsidRPr="005C7EEE" w:rsidRDefault="00C1322F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7EE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September/October </w:t>
                      </w:r>
                      <w:r w:rsidRPr="005C7E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Our Locality</w:t>
                      </w:r>
                    </w:p>
                  </w:txbxContent>
                </v:textbox>
              </v:shape>
            </w:pict>
          </mc:Fallback>
        </mc:AlternateContent>
      </w:r>
      <w:r w:rsidR="007160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BB2968F" wp14:editId="1D46D081">
                <wp:simplePos x="0" y="0"/>
                <wp:positionH relativeFrom="column">
                  <wp:posOffset>-482341</wp:posOffset>
                </wp:positionH>
                <wp:positionV relativeFrom="paragraph">
                  <wp:posOffset>-752994</wp:posOffset>
                </wp:positionV>
                <wp:extent cx="2374265" cy="1403985"/>
                <wp:effectExtent l="19050" t="19050" r="1714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DE41B3" w:rsidRDefault="00DE41B3" w:rsidP="00DE41B3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E41B3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254FC" w:rsidRDefault="00694734" w:rsidP="00DE41B3">
                            <w:pPr>
                              <w:pStyle w:val="Default"/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A254FC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Pup</w:t>
                            </w:r>
                            <w:r w:rsidRPr="00903CBB">
                              <w:rPr>
                                <w:sz w:val="20"/>
                                <w:szCs w:val="20"/>
                              </w:rPr>
                              <w:t xml:space="preserve">ils will read and discuss </w:t>
                            </w:r>
                            <w:r w:rsidR="00903CBB" w:rsidRPr="00903CBB">
                              <w:rPr>
                                <w:sz w:val="20"/>
                                <w:szCs w:val="20"/>
                              </w:rPr>
                              <w:t>Home Reading books and Guided Reading books in class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94734" w:rsidRPr="00A254FC" w:rsidRDefault="00DE41B3" w:rsidP="00DE41B3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Cl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ass Novel is: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Wreck of The Zanzibar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. Accelerated Reading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ooks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 be available from class library and resource area.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Si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lent Reading will be encouraged</w:t>
                            </w:r>
                            <w:r w:rsidR="00694734" w:rsidRPr="00694734">
                              <w:rPr>
                                <w:sz w:val="20"/>
                                <w:szCs w:val="20"/>
                              </w:rPr>
                              <w:t xml:space="preserve"> every day. </w:t>
                            </w:r>
                          </w:p>
                          <w:p w:rsidR="00694734" w:rsidRPr="00694734" w:rsidRDefault="00694734" w:rsidP="00903CB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Pupils will focus on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 xml:space="preserve">Punctuation,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 xml:space="preserve">parts of speech, common and 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>proper no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uns, adjectives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 xml:space="preserve"> and verbs.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3CBB" w:rsidRDefault="00694734" w:rsidP="0069473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Pupils will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be encouraged to read and under</w:t>
                            </w:r>
                            <w:r w:rsidRPr="00694734">
                              <w:rPr>
                                <w:sz w:val="20"/>
                                <w:szCs w:val="20"/>
                              </w:rPr>
                              <w:t xml:space="preserve">stand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903CBB">
                              <w:rPr>
                                <w:sz w:val="20"/>
                                <w:szCs w:val="20"/>
                              </w:rPr>
                              <w:t>iction and non-fiction texts.</w:t>
                            </w:r>
                            <w:r w:rsidR="00903CBB"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903CBB" w:rsidP="00694734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A254FC" w:rsidRPr="00A254F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Book Blurbs, Story Openings and Narrative Writing</w:t>
                            </w:r>
                            <w:r w:rsidR="00A254FC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94734" w:rsidRPr="006947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903CBB" w:rsidP="00A254F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Pupils will focus on developing a legible and swi</w:t>
                            </w:r>
                            <w:r w:rsidR="00A254FC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ft style of joined writing, pre</w:t>
                            </w:r>
                            <w:r w:rsidR="00694734"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senting good layout and evaluating their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BB2968F" id="_x0000_s1033" type="#_x0000_t202" style="position:absolute;margin-left:-38pt;margin-top:-59.3pt;width:186.95pt;height:110.55pt;z-index:251594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" strokeweight="2.25pt">
                <v:textbox style="mso-fit-shape-to-text:t">
                  <w:txbxContent>
                    <w:p w:rsidR="00694734" w:rsidRPr="00DE41B3" w:rsidRDefault="00DE41B3" w:rsidP="00DE41B3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DE41B3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A254FC" w:rsidRDefault="00694734" w:rsidP="00DE41B3">
                      <w:pPr>
                        <w:pStyle w:val="Default"/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A254FC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Pup</w:t>
                      </w:r>
                      <w:r w:rsidRPr="00903CBB">
                        <w:rPr>
                          <w:sz w:val="20"/>
                          <w:szCs w:val="20"/>
                        </w:rPr>
                        <w:t xml:space="preserve">ils will read and discuss </w:t>
                      </w:r>
                      <w:r w:rsidR="00903CBB" w:rsidRPr="00903CBB">
                        <w:rPr>
                          <w:sz w:val="20"/>
                          <w:szCs w:val="20"/>
                        </w:rPr>
                        <w:t>Home Reading books and Guided Reading books in class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94734" w:rsidRPr="00A254FC" w:rsidRDefault="00DE41B3" w:rsidP="00DE41B3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Cl</w:t>
                      </w:r>
                      <w:r w:rsidR="00A254FC">
                        <w:rPr>
                          <w:sz w:val="20"/>
                          <w:szCs w:val="20"/>
                        </w:rPr>
                        <w:t>ass Novel is:</w:t>
                      </w:r>
                      <w:r>
                        <w:rPr>
                          <w:sz w:val="20"/>
                          <w:szCs w:val="20"/>
                        </w:rPr>
                        <w:t xml:space="preserve"> The Wreck of The Zanzibar</w:t>
                      </w:r>
                      <w:r w:rsidR="00903CBB">
                        <w:rPr>
                          <w:sz w:val="20"/>
                          <w:szCs w:val="20"/>
                        </w:rPr>
                        <w:t>. Accelerated Reading b</w:t>
                      </w:r>
                      <w:r>
                        <w:rPr>
                          <w:sz w:val="20"/>
                          <w:szCs w:val="20"/>
                        </w:rPr>
                        <w:t>ooks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will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 be available from class library and resource area.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Si</w:t>
                      </w:r>
                      <w:r w:rsidR="00903CBB">
                        <w:rPr>
                          <w:sz w:val="20"/>
                          <w:szCs w:val="20"/>
                        </w:rPr>
                        <w:t>lent Reading will be encouraged</w:t>
                      </w:r>
                      <w:r w:rsidR="00694734" w:rsidRPr="00694734">
                        <w:rPr>
                          <w:sz w:val="20"/>
                          <w:szCs w:val="20"/>
                        </w:rPr>
                        <w:t xml:space="preserve"> every day. </w:t>
                      </w:r>
                    </w:p>
                    <w:p w:rsidR="00694734" w:rsidRPr="00694734" w:rsidRDefault="00694734" w:rsidP="00903CB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254FC">
                        <w:rPr>
                          <w:sz w:val="20"/>
                          <w:szCs w:val="20"/>
                        </w:rPr>
                        <w:t>Pupils will focus on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03CBB">
                        <w:rPr>
                          <w:sz w:val="20"/>
                          <w:szCs w:val="20"/>
                        </w:rPr>
                        <w:t xml:space="preserve">Punctuation, </w:t>
                      </w:r>
                      <w:r w:rsidR="00A254FC">
                        <w:rPr>
                          <w:sz w:val="20"/>
                          <w:szCs w:val="20"/>
                        </w:rPr>
                        <w:t xml:space="preserve">parts of speech, common and </w:t>
                      </w:r>
                      <w:r w:rsidRPr="00694734">
                        <w:rPr>
                          <w:sz w:val="20"/>
                          <w:szCs w:val="20"/>
                        </w:rPr>
                        <w:t>proper no</w:t>
                      </w:r>
                      <w:r w:rsidR="00903CBB">
                        <w:rPr>
                          <w:sz w:val="20"/>
                          <w:szCs w:val="20"/>
                        </w:rPr>
                        <w:t>uns, adjectives</w:t>
                      </w:r>
                      <w:r w:rsidR="00A254FC">
                        <w:rPr>
                          <w:sz w:val="20"/>
                          <w:szCs w:val="20"/>
                        </w:rPr>
                        <w:t xml:space="preserve"> and verbs.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3CBB" w:rsidRDefault="00694734" w:rsidP="0069473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4734">
                        <w:rPr>
                          <w:sz w:val="20"/>
                          <w:szCs w:val="20"/>
                        </w:rPr>
                        <w:t xml:space="preserve">Pupils will </w:t>
                      </w:r>
                      <w:r w:rsidR="00A254FC">
                        <w:rPr>
                          <w:sz w:val="20"/>
                          <w:szCs w:val="20"/>
                        </w:rPr>
                        <w:t>be encouraged to read and under</w:t>
                      </w:r>
                      <w:r w:rsidRPr="00694734">
                        <w:rPr>
                          <w:sz w:val="20"/>
                          <w:szCs w:val="20"/>
                        </w:rPr>
                        <w:t xml:space="preserve">stand </w:t>
                      </w:r>
                      <w:r w:rsidR="00A254FC">
                        <w:rPr>
                          <w:sz w:val="20"/>
                          <w:szCs w:val="20"/>
                        </w:rPr>
                        <w:t>f</w:t>
                      </w:r>
                      <w:r w:rsidR="00903CBB">
                        <w:rPr>
                          <w:sz w:val="20"/>
                          <w:szCs w:val="20"/>
                        </w:rPr>
                        <w:t>iction and non-fiction texts.</w:t>
                      </w:r>
                      <w:r w:rsidR="00903CBB"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903CBB" w:rsidP="00694734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A254FC" w:rsidRPr="00A254F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Book Blurbs, Story Openings and Narrative Writing</w:t>
                      </w:r>
                      <w:r w:rsidR="00A254FC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 w:rsidR="00694734" w:rsidRPr="006947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903CBB" w:rsidP="00A254F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254FC" w:rsidRPr="00A254F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Pupils will focus on developing a legible and swi</w:t>
                      </w:r>
                      <w:r w:rsidR="00A254FC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ft style of joined writing, pre</w:t>
                      </w:r>
                      <w:r w:rsidR="00694734"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senting good layout and evaluating their work. </w:t>
                      </w:r>
                    </w:p>
                  </w:txbxContent>
                </v:textbox>
              </v:shape>
            </w:pict>
          </mc:Fallback>
        </mc:AlternateContent>
      </w:r>
      <w:r w:rsidR="00643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928B21" wp14:editId="58F06580">
                <wp:simplePos x="0" y="0"/>
                <wp:positionH relativeFrom="column">
                  <wp:posOffset>-618186</wp:posOffset>
                </wp:positionH>
                <wp:positionV relativeFrom="paragraph">
                  <wp:posOffset>4108361</wp:posOffset>
                </wp:positionV>
                <wp:extent cx="3109193" cy="2099256"/>
                <wp:effectExtent l="19050" t="19050" r="1524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193" cy="2099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65" w:rsidRPr="00643EF7" w:rsidRDefault="00FE4665" w:rsidP="00643E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Events / Dates</w:t>
                            </w:r>
                          </w:p>
                          <w:p w:rsidR="00FE4665" w:rsidRPr="00643EF7" w:rsidRDefault="007B07F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</w:t>
                            </w:r>
                            <w:bookmarkStart w:id="0" w:name="_GoBack"/>
                            <w:bookmarkEnd w:id="0"/>
                            <w:r w:rsidR="00CF0967"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26</w:t>
                            </w:r>
                            <w:r w:rsidR="00CF0967"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F0967"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School Closed (Teacher Training).</w:t>
                            </w:r>
                          </w:p>
                          <w:p w:rsidR="00CF0967" w:rsidRPr="00643EF7" w:rsidRDefault="00CF09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6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Friday 7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School Photographs.</w:t>
                            </w:r>
                          </w:p>
                          <w:p w:rsidR="00CF0967" w:rsidRPr="00643EF7" w:rsidRDefault="00CF09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 17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Friday 21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Book Fair Week</w:t>
                            </w:r>
                          </w:p>
                          <w:p w:rsidR="00CF0967" w:rsidRPr="00643EF7" w:rsidRDefault="00CF09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43E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 school activity Year 6 Sept/Oct Netball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48.7pt;margin-top:323.5pt;width:244.8pt;height:16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" strokeweight="2.25pt">
                <v:textbox>
                  <w:txbxContent>
                    <w:p w:rsidR="00FE4665" w:rsidRPr="00643EF7" w:rsidRDefault="00FE4665" w:rsidP="00643EF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43EF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Events / Dates</w:t>
                      </w:r>
                    </w:p>
                    <w:p w:rsidR="00FE4665" w:rsidRPr="00643EF7" w:rsidRDefault="007B07F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</w:t>
                      </w:r>
                      <w:bookmarkStart w:id="1" w:name="_GoBack"/>
                      <w:bookmarkEnd w:id="1"/>
                      <w:r w:rsidR="00CF0967"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26</w:t>
                      </w:r>
                      <w:r w:rsidR="00CF0967" w:rsidRPr="00643E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F0967"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School Closed (Teacher Training).</w:t>
                      </w:r>
                    </w:p>
                    <w:p w:rsidR="00CF0967" w:rsidRPr="00643EF7" w:rsidRDefault="00CF09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6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Friday 7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School Photographs.</w:t>
                      </w:r>
                    </w:p>
                    <w:p w:rsidR="00CF0967" w:rsidRPr="00643EF7" w:rsidRDefault="00CF09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Mon 17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Friday 21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Book Fair Week</w:t>
                      </w:r>
                    </w:p>
                    <w:p w:rsidR="00CF0967" w:rsidRPr="00643EF7" w:rsidRDefault="00CF09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43EF7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 school activity Year 6 Sept/Oct Netball</w:t>
                      </w:r>
                    </w:p>
                  </w:txbxContent>
                </v:textbox>
              </v:shape>
            </w:pict>
          </mc:Fallback>
        </mc:AlternateContent>
      </w:r>
      <w:r w:rsidR="00643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72CAA6" wp14:editId="63D51267">
                <wp:simplePos x="0" y="0"/>
                <wp:positionH relativeFrom="column">
                  <wp:posOffset>3199765</wp:posOffset>
                </wp:positionH>
                <wp:positionV relativeFrom="paragraph">
                  <wp:posOffset>-633793</wp:posOffset>
                </wp:positionV>
                <wp:extent cx="2429691" cy="1403985"/>
                <wp:effectExtent l="19050" t="19050" r="2794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6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34" w:rsidRPr="00903CBB" w:rsidRDefault="00903CBB" w:rsidP="00903CBB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03CBB">
                              <w:rPr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:rsidR="00694734" w:rsidRPr="00A254FC" w:rsidRDefault="00694734" w:rsidP="00694734">
                            <w:pPr>
                              <w:pStyle w:val="Default"/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>Homework activitie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s will be written on the board and 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pupils wi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ll record their homework in HW n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otebook, where parents a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nd teachers can write any notes/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>concerns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4734" w:rsidRPr="00A254FC" w:rsidRDefault="00694734" w:rsidP="0069473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sz w:val="20"/>
                                <w:szCs w:val="20"/>
                              </w:rPr>
                              <w:t xml:space="preserve">Reading Record </w:t>
                            </w:r>
                            <w:r w:rsidR="00A254FC">
                              <w:rPr>
                                <w:sz w:val="20"/>
                                <w:szCs w:val="20"/>
                              </w:rPr>
                              <w:t>to be maintained each week -</w:t>
                            </w:r>
                            <w:r w:rsidR="00A254FC" w:rsidRPr="00A254FC">
                              <w:rPr>
                                <w:sz w:val="20"/>
                                <w:szCs w:val="20"/>
                              </w:rPr>
                              <w:t xml:space="preserve"> parental contribution welcome.</w:t>
                            </w:r>
                          </w:p>
                          <w:p w:rsidR="00694734" w:rsidRPr="00A254FC" w:rsidRDefault="00694734" w:rsidP="006947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254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Spellings/Tables Mon to Thurs. for assessments on Fri.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72CAA6" id="_x0000_s1035" type="#_x0000_t202" style="position:absolute;margin-left:251.95pt;margin-top:-49.9pt;width:191.3pt;height:110.55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" strokeweight="2.25pt">
                <v:textbox style="mso-fit-shape-to-text:t">
                  <w:txbxContent>
                    <w:p w:rsidR="00694734" w:rsidRPr="00903CBB" w:rsidRDefault="00903CBB" w:rsidP="00903CBB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903CBB">
                        <w:rPr>
                          <w:b/>
                          <w:u w:val="single"/>
                        </w:rPr>
                        <w:t>Homework</w:t>
                      </w:r>
                    </w:p>
                    <w:p w:rsidR="00694734" w:rsidRPr="00A254FC" w:rsidRDefault="00694734" w:rsidP="00694734">
                      <w:pPr>
                        <w:pStyle w:val="Default"/>
                      </w:pPr>
                      <w:r w:rsidRPr="00A254FC">
                        <w:rPr>
                          <w:sz w:val="20"/>
                          <w:szCs w:val="20"/>
                        </w:rPr>
                        <w:t>Homework activitie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s will be written on the board and </w:t>
                      </w:r>
                      <w:r w:rsidRPr="00A254FC">
                        <w:rPr>
                          <w:sz w:val="20"/>
                          <w:szCs w:val="20"/>
                        </w:rPr>
                        <w:t>pupils wi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ll record their homework in HW n</w:t>
                      </w:r>
                      <w:r w:rsidRPr="00A254FC">
                        <w:rPr>
                          <w:sz w:val="20"/>
                          <w:szCs w:val="20"/>
                        </w:rPr>
                        <w:t>otebook, where parents a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nd teachers can write any notes/</w:t>
                      </w:r>
                      <w:r w:rsidRPr="00A254FC">
                        <w:rPr>
                          <w:sz w:val="20"/>
                          <w:szCs w:val="20"/>
                        </w:rPr>
                        <w:t>concerns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>.</w:t>
                      </w:r>
                      <w:r w:rsidRPr="00A254F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94734" w:rsidRPr="00A254FC" w:rsidRDefault="00694734" w:rsidP="0069473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254FC">
                        <w:rPr>
                          <w:sz w:val="20"/>
                          <w:szCs w:val="20"/>
                        </w:rPr>
                        <w:t xml:space="preserve">Reading Record </w:t>
                      </w:r>
                      <w:r w:rsidR="00A254FC">
                        <w:rPr>
                          <w:sz w:val="20"/>
                          <w:szCs w:val="20"/>
                        </w:rPr>
                        <w:t>to be maintained each week -</w:t>
                      </w:r>
                      <w:r w:rsidR="00A254FC" w:rsidRPr="00A254FC">
                        <w:rPr>
                          <w:sz w:val="20"/>
                          <w:szCs w:val="20"/>
                        </w:rPr>
                        <w:t xml:space="preserve"> parental contribution welcome.</w:t>
                      </w:r>
                    </w:p>
                    <w:p w:rsidR="00694734" w:rsidRPr="00A254FC" w:rsidRDefault="00694734" w:rsidP="006947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254FC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Spellings/Tables Mon to Thurs. for assessments on Fri.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08D" w:rsidSect="0069473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EC" w:rsidRDefault="00D812EC" w:rsidP="00FE4665">
      <w:pPr>
        <w:spacing w:after="0" w:line="240" w:lineRule="auto"/>
      </w:pPr>
      <w:r>
        <w:separator/>
      </w:r>
    </w:p>
  </w:endnote>
  <w:endnote w:type="continuationSeparator" w:id="0">
    <w:p w:rsidR="00D812EC" w:rsidRDefault="00D812EC" w:rsidP="00FE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EC" w:rsidRDefault="00D812EC" w:rsidP="00FE4665">
      <w:pPr>
        <w:spacing w:after="0" w:line="240" w:lineRule="auto"/>
      </w:pPr>
      <w:r>
        <w:separator/>
      </w:r>
    </w:p>
  </w:footnote>
  <w:footnote w:type="continuationSeparator" w:id="0">
    <w:p w:rsidR="00D812EC" w:rsidRDefault="00D812EC" w:rsidP="00FE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8E3"/>
    <w:multiLevelType w:val="hybridMultilevel"/>
    <w:tmpl w:val="C594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50F"/>
    <w:multiLevelType w:val="hybridMultilevel"/>
    <w:tmpl w:val="970E8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5D01"/>
    <w:multiLevelType w:val="hybridMultilevel"/>
    <w:tmpl w:val="70FC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4"/>
    <w:rsid w:val="00191343"/>
    <w:rsid w:val="002B69A5"/>
    <w:rsid w:val="00395ADC"/>
    <w:rsid w:val="0043507F"/>
    <w:rsid w:val="00497925"/>
    <w:rsid w:val="00587CDF"/>
    <w:rsid w:val="005C7EEE"/>
    <w:rsid w:val="00643EF7"/>
    <w:rsid w:val="00694734"/>
    <w:rsid w:val="006A544E"/>
    <w:rsid w:val="006E5953"/>
    <w:rsid w:val="0071604F"/>
    <w:rsid w:val="00780D29"/>
    <w:rsid w:val="007B07F2"/>
    <w:rsid w:val="008E070C"/>
    <w:rsid w:val="00903CBB"/>
    <w:rsid w:val="00987DBD"/>
    <w:rsid w:val="00A14DF0"/>
    <w:rsid w:val="00A254FC"/>
    <w:rsid w:val="00B777B8"/>
    <w:rsid w:val="00C1322F"/>
    <w:rsid w:val="00CC5C51"/>
    <w:rsid w:val="00CF0967"/>
    <w:rsid w:val="00D32011"/>
    <w:rsid w:val="00D3708D"/>
    <w:rsid w:val="00D812EC"/>
    <w:rsid w:val="00DE41B3"/>
    <w:rsid w:val="00F405CA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7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65"/>
  </w:style>
  <w:style w:type="paragraph" w:styleId="Footer">
    <w:name w:val="footer"/>
    <w:basedOn w:val="Normal"/>
    <w:link w:val="FooterChar"/>
    <w:uiPriority w:val="99"/>
    <w:unhideWhenUsed/>
    <w:rsid w:val="00FE4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65"/>
  </w:style>
  <w:style w:type="paragraph" w:styleId="ListParagraph">
    <w:name w:val="List Paragraph"/>
    <w:basedOn w:val="Normal"/>
    <w:uiPriority w:val="34"/>
    <w:qFormat/>
    <w:rsid w:val="0064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=352012&amp;ei=SBv5Uf7KGuah0QWoxoGYCQ&amp;bvm=bv.49967636,d.d2k&amp;psig=AFQjCNHX_m6iiRsVzhCbbjEojAx-oqL7ww&amp;ust=13753663230079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children%20holding%20hands%20clipart&amp;source=images&amp;cd=&amp;cad=rja&amp;docid=wswpzU6d_lxawM&amp;tbnid=OZHOjAE8LYDaoM:&amp;ved=0CAUQjRw&amp;url=http://www.argyllmausoleum.org/index.asp?pageid%3D352012&amp;ei=SBv5Uf7KGuah0QWoxoGYCQ&amp;bvm=bv.49967636,d.d2k&amp;psig=AFQjCNHX_m6iiRsVzhCbbjEojAx-oqL7ww&amp;ust=13753663230079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DB781659</Template>
  <TotalTime>119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QUINN</dc:creator>
  <cp:lastModifiedBy>A QUINN</cp:lastModifiedBy>
  <cp:revision>16</cp:revision>
  <dcterms:created xsi:type="dcterms:W3CDTF">2016-08-31T12:52:00Z</dcterms:created>
  <dcterms:modified xsi:type="dcterms:W3CDTF">2016-09-12T14:53:00Z</dcterms:modified>
</cp:coreProperties>
</file>