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D24" w:rsidRDefault="00BF2D24" w:rsidP="00BF2D24">
      <w:pPr>
        <w:rPr>
          <w:rFonts w:ascii="Arial" w:hAnsi="Arial" w:cs="Arial"/>
          <w:sz w:val="28"/>
          <w:szCs w:val="28"/>
        </w:rPr>
      </w:pPr>
    </w:p>
    <w:p w:rsidR="00BF2D24" w:rsidRDefault="00BF2D24" w:rsidP="00BF2D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151130</wp:posOffset>
            </wp:positionV>
            <wp:extent cx="1362075" cy="1287780"/>
            <wp:effectExtent l="19050" t="0" r="9525" b="0"/>
            <wp:wrapTight wrapText="bothSides">
              <wp:wrapPolygon edited="0">
                <wp:start x="-302" y="0"/>
                <wp:lineTo x="-302" y="19811"/>
                <wp:lineTo x="21751" y="19811"/>
                <wp:lineTo x="21751" y="0"/>
                <wp:lineTo x="-302" y="0"/>
              </wp:wrapPolygon>
            </wp:wrapTight>
            <wp:docPr id="2" name="Picture 2" descr="lett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_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9291" r="24330" b="-9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2D24" w:rsidRDefault="00BF2D24" w:rsidP="00BF2D24">
      <w:pPr>
        <w:rPr>
          <w:rFonts w:ascii="Arial" w:hAnsi="Arial" w:cs="Arial"/>
          <w:sz w:val="28"/>
          <w:szCs w:val="28"/>
        </w:rPr>
      </w:pPr>
    </w:p>
    <w:p w:rsidR="00BF2D24" w:rsidRDefault="00BF2D24" w:rsidP="00BF2D24">
      <w:pPr>
        <w:rPr>
          <w:rFonts w:ascii="Arial" w:hAnsi="Arial" w:cs="Arial"/>
          <w:sz w:val="28"/>
          <w:szCs w:val="28"/>
        </w:rPr>
      </w:pPr>
    </w:p>
    <w:p w:rsidR="00BF2D24" w:rsidRPr="001B7386" w:rsidRDefault="00BF2D24" w:rsidP="00BF2D24">
      <w:pPr>
        <w:rPr>
          <w:rFonts w:ascii="Arial" w:hAnsi="Arial" w:cs="Arial"/>
          <w:color w:val="FF0000"/>
        </w:rPr>
      </w:pPr>
      <w:r w:rsidRPr="001B7386">
        <w:rPr>
          <w:rFonts w:ascii="Arial" w:hAnsi="Arial" w:cs="Arial"/>
          <w:color w:val="FF0000"/>
        </w:rPr>
        <w:t xml:space="preserve">Omagh                                                                              </w:t>
      </w:r>
    </w:p>
    <w:p w:rsidR="00BF2D24" w:rsidRPr="001B7386" w:rsidRDefault="00BF2D24" w:rsidP="00BF2D24">
      <w:pPr>
        <w:rPr>
          <w:rFonts w:ascii="Arial" w:hAnsi="Arial" w:cs="Arial"/>
        </w:rPr>
      </w:pPr>
      <w:r w:rsidRPr="001B7386">
        <w:rPr>
          <w:rFonts w:ascii="Arial" w:hAnsi="Arial" w:cs="Arial"/>
        </w:rPr>
        <w:t xml:space="preserve">1D Market Road                                                                 </w:t>
      </w:r>
    </w:p>
    <w:p w:rsidR="00BF2D24" w:rsidRDefault="00BF2D24" w:rsidP="00BF2D24">
      <w:pPr>
        <w:rPr>
          <w:rFonts w:ascii="Arial" w:hAnsi="Arial" w:cs="Arial"/>
          <w:sz w:val="28"/>
          <w:szCs w:val="28"/>
        </w:rPr>
      </w:pPr>
      <w:r w:rsidRPr="001B7386">
        <w:rPr>
          <w:rFonts w:ascii="Arial" w:hAnsi="Arial" w:cs="Arial"/>
        </w:rPr>
        <w:t xml:space="preserve">T: 028 82240289                                                                </w:t>
      </w:r>
    </w:p>
    <w:p w:rsidR="00BF2D24" w:rsidRDefault="00BF2D24" w:rsidP="00BF2D24">
      <w:pPr>
        <w:rPr>
          <w:rFonts w:ascii="Arial" w:hAnsi="Arial" w:cs="Arial"/>
          <w:sz w:val="28"/>
          <w:szCs w:val="28"/>
        </w:rPr>
      </w:pPr>
    </w:p>
    <w:p w:rsidR="00BF2D24" w:rsidRDefault="00BF2D24" w:rsidP="00BF2D24">
      <w:pPr>
        <w:rPr>
          <w:rFonts w:ascii="Arial" w:hAnsi="Arial" w:cs="Arial"/>
          <w:sz w:val="28"/>
          <w:szCs w:val="28"/>
        </w:rPr>
      </w:pPr>
    </w:p>
    <w:p w:rsidR="00BF2D24" w:rsidRDefault="00BF2D24" w:rsidP="00BF2D24">
      <w:pPr>
        <w:rPr>
          <w:rFonts w:ascii="Arial" w:hAnsi="Arial" w:cs="Arial"/>
          <w:sz w:val="28"/>
          <w:szCs w:val="28"/>
        </w:rPr>
      </w:pPr>
    </w:p>
    <w:p w:rsidR="00BF2D24" w:rsidRDefault="00BF2D24" w:rsidP="00BF2D24">
      <w:pPr>
        <w:rPr>
          <w:rFonts w:ascii="Arial" w:hAnsi="Arial" w:cs="Arial"/>
          <w:sz w:val="28"/>
          <w:szCs w:val="28"/>
        </w:rPr>
      </w:pPr>
    </w:p>
    <w:p w:rsidR="00E755FC" w:rsidRPr="005D6C29" w:rsidRDefault="00E755FC" w:rsidP="00E755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Pr="005D6C29">
        <w:rPr>
          <w:rFonts w:ascii="Arial" w:hAnsi="Arial" w:cs="Arial"/>
        </w:rPr>
        <w:t>are delighted to be able to open on Friday 12</w:t>
      </w:r>
      <w:r w:rsidRPr="005D6C29">
        <w:rPr>
          <w:rFonts w:ascii="Arial" w:hAnsi="Arial" w:cs="Arial"/>
          <w:vertAlign w:val="superscript"/>
        </w:rPr>
        <w:t>th</w:t>
      </w:r>
      <w:r w:rsidRPr="005D6C29">
        <w:rPr>
          <w:rFonts w:ascii="Arial" w:hAnsi="Arial" w:cs="Arial"/>
        </w:rPr>
        <w:t xml:space="preserve"> June with full government guidelines, with </w:t>
      </w:r>
      <w:r w:rsidR="00E120F9">
        <w:rPr>
          <w:rFonts w:ascii="Arial" w:hAnsi="Arial" w:cs="Arial"/>
        </w:rPr>
        <w:t xml:space="preserve">this </w:t>
      </w:r>
      <w:r w:rsidRPr="005D6C29">
        <w:rPr>
          <w:rFonts w:ascii="Arial" w:hAnsi="Arial" w:cs="Arial"/>
        </w:rPr>
        <w:t>in mind we have to work along with these new restrictions. School uniforms are a busy selling period for us, just to up-date you on how we are preparing to sell school uniforms for this season.</w:t>
      </w:r>
    </w:p>
    <w:p w:rsidR="00E755FC" w:rsidRPr="005D6C29" w:rsidRDefault="00E755FC" w:rsidP="00E755FC">
      <w:pPr>
        <w:rPr>
          <w:rFonts w:ascii="Arial" w:hAnsi="Arial" w:cs="Arial"/>
        </w:rPr>
      </w:pPr>
    </w:p>
    <w:p w:rsidR="00E755FC" w:rsidRPr="005D6C29" w:rsidRDefault="00E755FC" w:rsidP="00E755F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D6C29">
        <w:rPr>
          <w:rFonts w:ascii="Arial" w:hAnsi="Arial" w:cs="Arial"/>
        </w:rPr>
        <w:t>It can be purchased online from this link -</w:t>
      </w:r>
    </w:p>
    <w:p w:rsidR="00E755FC" w:rsidRPr="005D6C29" w:rsidRDefault="00E755FC" w:rsidP="00E755FC">
      <w:pPr>
        <w:rPr>
          <w:rFonts w:ascii="Arial" w:hAnsi="Arial" w:cs="Arial"/>
        </w:rPr>
      </w:pPr>
      <w:r w:rsidRPr="005D6C29">
        <w:t xml:space="preserve">            </w:t>
      </w:r>
      <w:hyperlink r:id="rId6" w:history="1">
        <w:r w:rsidRPr="00676591">
          <w:rPr>
            <w:rStyle w:val="Hyperlink"/>
            <w:rFonts w:ascii="Arial" w:hAnsi="Arial" w:cs="Arial"/>
          </w:rPr>
          <w:t>https://www.klubfunder.com/Clubs/Select_Kidz_Omagh/ShopItems</w:t>
        </w:r>
      </w:hyperlink>
    </w:p>
    <w:p w:rsidR="00E755FC" w:rsidRDefault="00E755FC" w:rsidP="00E755F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It can be purchased by emailing your order to </w:t>
      </w:r>
      <w:hyperlink r:id="rId7" w:history="1">
        <w:r w:rsidRPr="00676591">
          <w:rPr>
            <w:rStyle w:val="Hyperlink"/>
            <w:rFonts w:ascii="Arial" w:hAnsi="Arial" w:cs="Arial"/>
          </w:rPr>
          <w:t>selectkidzomagh1@gmail.com</w:t>
        </w:r>
      </w:hyperlink>
      <w:r>
        <w:rPr>
          <w:rFonts w:ascii="Arial" w:hAnsi="Arial" w:cs="Arial"/>
        </w:rPr>
        <w:t>. When we will have your order ready for payment and collection.</w:t>
      </w:r>
    </w:p>
    <w:p w:rsidR="00E755FC" w:rsidRDefault="00E755FC" w:rsidP="00E755F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It can be purchased in store with knowing your sizes; we also have measuring guidelines you’re in and out of our store quickly with our 2metre social distancing in place. Exchanges can be done if needed every Tuesday 5pm-7pm.</w:t>
      </w:r>
    </w:p>
    <w:p w:rsidR="00E755FC" w:rsidRDefault="00E755FC" w:rsidP="00BD4EC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Pleas</w:t>
      </w:r>
      <w:r w:rsidR="00BD4EC2">
        <w:rPr>
          <w:rFonts w:ascii="Arial" w:hAnsi="Arial" w:cs="Arial"/>
        </w:rPr>
        <w:t>e include Mob number with</w:t>
      </w:r>
      <w:r>
        <w:rPr>
          <w:rFonts w:ascii="Arial" w:hAnsi="Arial" w:cs="Arial"/>
        </w:rPr>
        <w:t xml:space="preserve"> the above so as we can get in touch with you quickly.</w:t>
      </w:r>
    </w:p>
    <w:p w:rsidR="00E755FC" w:rsidRPr="005D6C29" w:rsidRDefault="00E755FC" w:rsidP="00E755F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School clubs and payment plan available.</w:t>
      </w:r>
    </w:p>
    <w:p w:rsidR="00E755FC" w:rsidRPr="00837132" w:rsidRDefault="00E755FC" w:rsidP="00E755FC">
      <w:pPr>
        <w:rPr>
          <w:rFonts w:ascii="Arial" w:hAnsi="Arial" w:cs="Arial"/>
        </w:rPr>
      </w:pPr>
    </w:p>
    <w:p w:rsidR="00E755FC" w:rsidRPr="00837132" w:rsidRDefault="00E755FC" w:rsidP="00E755FC">
      <w:pPr>
        <w:rPr>
          <w:rFonts w:ascii="Arial" w:hAnsi="Arial" w:cs="Arial"/>
        </w:rPr>
      </w:pPr>
    </w:p>
    <w:p w:rsidR="00E755FC" w:rsidRDefault="00E755FC" w:rsidP="00E755FC">
      <w:pPr>
        <w:rPr>
          <w:rFonts w:ascii="Arial" w:hAnsi="Arial" w:cs="Arial"/>
        </w:rPr>
      </w:pPr>
      <w:r w:rsidRPr="00837132">
        <w:rPr>
          <w:rFonts w:ascii="Arial" w:hAnsi="Arial" w:cs="Arial"/>
          <w:highlight w:val="red"/>
        </w:rPr>
        <w:t xml:space="preserve">Select Kidz </w:t>
      </w:r>
      <w:r w:rsidRPr="005D6C29">
        <w:rPr>
          <w:rFonts w:ascii="Arial" w:hAnsi="Arial" w:cs="Arial"/>
          <w:highlight w:val="red"/>
        </w:rPr>
        <w:t>Vouchers in June</w:t>
      </w:r>
      <w:r w:rsidRPr="00837132">
        <w:rPr>
          <w:rFonts w:ascii="Arial" w:hAnsi="Arial" w:cs="Arial"/>
        </w:rPr>
        <w:t xml:space="preserve"> </w:t>
      </w:r>
    </w:p>
    <w:p w:rsidR="00E755FC" w:rsidRDefault="00E755FC" w:rsidP="00E755FC">
      <w:pPr>
        <w:rPr>
          <w:rFonts w:ascii="Arial" w:hAnsi="Arial" w:cs="Arial"/>
        </w:rPr>
      </w:pPr>
      <w:r w:rsidRPr="00837132">
        <w:rPr>
          <w:rFonts w:ascii="Arial" w:hAnsi="Arial" w:cs="Arial"/>
        </w:rPr>
        <w:t xml:space="preserve">For </w:t>
      </w:r>
      <w:r w:rsidRPr="00837132">
        <w:rPr>
          <w:rFonts w:ascii="Arial" w:hAnsi="Arial" w:cs="Arial"/>
          <w:color w:val="FF0000"/>
        </w:rPr>
        <w:t>£60 sales- £5 Voucher, £100 sales-£10 Voucher</w:t>
      </w:r>
      <w:r w:rsidRPr="00837132">
        <w:rPr>
          <w:rFonts w:ascii="Arial" w:hAnsi="Arial" w:cs="Arial"/>
        </w:rPr>
        <w:t xml:space="preserve">, </w:t>
      </w:r>
      <w:r w:rsidRPr="00837132">
        <w:rPr>
          <w:rFonts w:ascii="Arial" w:hAnsi="Arial" w:cs="Arial"/>
          <w:color w:val="FF0000"/>
        </w:rPr>
        <w:t>£150 sales-£15 Voucher</w:t>
      </w:r>
      <w:r w:rsidRPr="00837132">
        <w:rPr>
          <w:rFonts w:ascii="Arial" w:hAnsi="Arial" w:cs="Arial"/>
        </w:rPr>
        <w:t xml:space="preserve"> </w:t>
      </w:r>
    </w:p>
    <w:p w:rsidR="00E755FC" w:rsidRPr="00837132" w:rsidRDefault="00E755FC" w:rsidP="00E755FC">
      <w:pPr>
        <w:rPr>
          <w:rFonts w:ascii="Arial" w:hAnsi="Arial" w:cs="Arial"/>
        </w:rPr>
      </w:pPr>
      <w:r w:rsidRPr="00837132">
        <w:rPr>
          <w:rFonts w:ascii="Arial" w:hAnsi="Arial" w:cs="Arial"/>
        </w:rPr>
        <w:t>to spend on stationary.</w:t>
      </w:r>
    </w:p>
    <w:p w:rsidR="00E755FC" w:rsidRPr="00837132" w:rsidRDefault="00E755FC" w:rsidP="00E755FC">
      <w:pPr>
        <w:rPr>
          <w:rFonts w:ascii="Arial" w:hAnsi="Arial" w:cs="Arial"/>
        </w:rPr>
      </w:pPr>
    </w:p>
    <w:p w:rsidR="00E755FC" w:rsidRPr="00837132" w:rsidRDefault="00E755FC" w:rsidP="00E755FC">
      <w:pPr>
        <w:rPr>
          <w:rFonts w:ascii="Arial" w:hAnsi="Arial" w:cs="Arial"/>
        </w:rPr>
      </w:pPr>
      <w:r w:rsidRPr="00837132">
        <w:rPr>
          <w:rFonts w:ascii="Arial" w:hAnsi="Arial" w:cs="Arial"/>
          <w:highlight w:val="red"/>
        </w:rPr>
        <w:t>Select Kidz in July</w:t>
      </w:r>
      <w:r w:rsidRPr="00837132">
        <w:rPr>
          <w:rFonts w:ascii="Arial" w:hAnsi="Arial" w:cs="Arial"/>
        </w:rPr>
        <w:t xml:space="preserve"> </w:t>
      </w:r>
    </w:p>
    <w:p w:rsidR="00E755FC" w:rsidRPr="00837132" w:rsidRDefault="00E755FC" w:rsidP="00E755FC">
      <w:pPr>
        <w:rPr>
          <w:rFonts w:ascii="Arial" w:hAnsi="Arial" w:cs="Arial"/>
        </w:rPr>
      </w:pPr>
      <w:r w:rsidRPr="00837132">
        <w:rPr>
          <w:rFonts w:ascii="Arial" w:hAnsi="Arial" w:cs="Arial"/>
          <w:color w:val="FF0000"/>
        </w:rPr>
        <w:t>Secondary schools</w:t>
      </w:r>
      <w:r w:rsidRPr="00837132">
        <w:rPr>
          <w:rFonts w:ascii="Arial" w:hAnsi="Arial" w:cs="Arial"/>
        </w:rPr>
        <w:t xml:space="preserve"> – purchase 3 items of the full uniform and get 10% off</w:t>
      </w:r>
    </w:p>
    <w:p w:rsidR="00E755FC" w:rsidRPr="00837132" w:rsidRDefault="00E755FC" w:rsidP="00E755FC">
      <w:pPr>
        <w:rPr>
          <w:rFonts w:ascii="Arial" w:hAnsi="Arial" w:cs="Arial"/>
        </w:rPr>
      </w:pPr>
      <w:r w:rsidRPr="00837132">
        <w:rPr>
          <w:rFonts w:ascii="Arial" w:hAnsi="Arial" w:cs="Arial"/>
          <w:color w:val="FF0000"/>
        </w:rPr>
        <w:t>Primary Schools</w:t>
      </w:r>
      <w:r w:rsidR="00C20F0C">
        <w:rPr>
          <w:rFonts w:ascii="Arial" w:hAnsi="Arial" w:cs="Arial"/>
        </w:rPr>
        <w:t xml:space="preserve"> – Spend over £40 and get 10</w:t>
      </w:r>
      <w:r w:rsidRPr="00837132">
        <w:rPr>
          <w:rFonts w:ascii="Arial" w:hAnsi="Arial" w:cs="Arial"/>
        </w:rPr>
        <w:t xml:space="preserve">% off                           </w:t>
      </w:r>
    </w:p>
    <w:p w:rsidR="00E755FC" w:rsidRPr="00837132" w:rsidRDefault="00E755FC" w:rsidP="00E755FC">
      <w:pPr>
        <w:rPr>
          <w:rFonts w:ascii="Arial" w:hAnsi="Arial" w:cs="Arial"/>
        </w:rPr>
      </w:pPr>
      <w:r w:rsidRPr="00837132">
        <w:rPr>
          <w:rFonts w:ascii="Arial" w:hAnsi="Arial" w:cs="Arial"/>
          <w:color w:val="FF0000"/>
        </w:rPr>
        <w:t>Pre-School</w:t>
      </w:r>
      <w:r w:rsidRPr="00837132">
        <w:rPr>
          <w:rFonts w:ascii="Arial" w:hAnsi="Arial" w:cs="Arial"/>
        </w:rPr>
        <w:t xml:space="preserve"> – 3 item pack- sweatshirt, polo &amp; joggers from £25            </w:t>
      </w:r>
    </w:p>
    <w:p w:rsidR="00E755FC" w:rsidRPr="00837132" w:rsidRDefault="00E755FC" w:rsidP="00E755FC">
      <w:pPr>
        <w:rPr>
          <w:rFonts w:ascii="Arial" w:hAnsi="Arial" w:cs="Arial"/>
        </w:rPr>
      </w:pPr>
      <w:r w:rsidRPr="00837132">
        <w:rPr>
          <w:rFonts w:ascii="Arial" w:hAnsi="Arial" w:cs="Arial"/>
        </w:rPr>
        <w:t>These discounts in store only see online for other promotions.</w:t>
      </w:r>
    </w:p>
    <w:p w:rsidR="00E755FC" w:rsidRPr="00837132" w:rsidRDefault="00E755FC" w:rsidP="00E755FC">
      <w:pPr>
        <w:rPr>
          <w:rFonts w:ascii="Arial" w:hAnsi="Arial" w:cs="Arial"/>
        </w:rPr>
      </w:pPr>
    </w:p>
    <w:p w:rsidR="00E755FC" w:rsidRPr="00837132" w:rsidRDefault="00E755FC" w:rsidP="00E755FC">
      <w:pPr>
        <w:rPr>
          <w:rFonts w:ascii="Arial" w:hAnsi="Arial" w:cs="Arial"/>
        </w:rPr>
      </w:pPr>
    </w:p>
    <w:p w:rsidR="00E755FC" w:rsidRPr="00837132" w:rsidRDefault="00E755FC" w:rsidP="00E755FC">
      <w:pPr>
        <w:rPr>
          <w:rFonts w:ascii="Arial" w:hAnsi="Arial" w:cs="Arial"/>
        </w:rPr>
      </w:pPr>
      <w:r w:rsidRPr="00837132">
        <w:rPr>
          <w:rFonts w:ascii="Arial" w:hAnsi="Arial" w:cs="Arial"/>
        </w:rPr>
        <w:t>Select Kidz Team</w:t>
      </w:r>
    </w:p>
    <w:p w:rsidR="00E755FC" w:rsidRPr="00837132" w:rsidRDefault="00E755FC" w:rsidP="00E755FC"/>
    <w:p w:rsidR="00E755FC" w:rsidRPr="00927997" w:rsidRDefault="00E755FC" w:rsidP="00E755FC">
      <w:pPr>
        <w:rPr>
          <w:rFonts w:ascii="Arial" w:hAnsi="Arial" w:cs="Arial"/>
          <w:sz w:val="28"/>
          <w:szCs w:val="28"/>
        </w:rPr>
      </w:pPr>
    </w:p>
    <w:p w:rsidR="00BF2D24" w:rsidRDefault="00BF2D24" w:rsidP="00BF2D24">
      <w:pPr>
        <w:rPr>
          <w:rFonts w:ascii="Arial" w:hAnsi="Arial" w:cs="Arial"/>
          <w:sz w:val="28"/>
          <w:szCs w:val="28"/>
        </w:rPr>
      </w:pPr>
    </w:p>
    <w:p w:rsidR="00BF2D24" w:rsidRDefault="00BF2D24" w:rsidP="00BF2D24">
      <w:pPr>
        <w:rPr>
          <w:rFonts w:ascii="Arial" w:hAnsi="Arial" w:cs="Arial"/>
          <w:sz w:val="28"/>
          <w:szCs w:val="28"/>
        </w:rPr>
      </w:pPr>
    </w:p>
    <w:p w:rsidR="00BF2D24" w:rsidRDefault="00BF2D24" w:rsidP="00BF2D24">
      <w:pPr>
        <w:rPr>
          <w:rFonts w:ascii="Arial" w:hAnsi="Arial" w:cs="Arial"/>
          <w:sz w:val="28"/>
          <w:szCs w:val="28"/>
        </w:rPr>
      </w:pPr>
    </w:p>
    <w:p w:rsidR="00E934D6" w:rsidRDefault="00E934D6">
      <w:bookmarkStart w:id="0" w:name="_GoBack"/>
      <w:bookmarkEnd w:id="0"/>
    </w:p>
    <w:sectPr w:rsidR="00E934D6" w:rsidSect="003006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4E0C"/>
    <w:multiLevelType w:val="hybridMultilevel"/>
    <w:tmpl w:val="352E6C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24"/>
    <w:rsid w:val="002805D3"/>
    <w:rsid w:val="0028233D"/>
    <w:rsid w:val="002F22DB"/>
    <w:rsid w:val="00300681"/>
    <w:rsid w:val="00595B2F"/>
    <w:rsid w:val="006B0AFB"/>
    <w:rsid w:val="00966268"/>
    <w:rsid w:val="00A375B4"/>
    <w:rsid w:val="00A960EC"/>
    <w:rsid w:val="00AC1AB9"/>
    <w:rsid w:val="00BD4EC2"/>
    <w:rsid w:val="00BF2D24"/>
    <w:rsid w:val="00C20F0C"/>
    <w:rsid w:val="00CB412E"/>
    <w:rsid w:val="00E120F9"/>
    <w:rsid w:val="00E755FC"/>
    <w:rsid w:val="00E9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DC0157-574E-4E0A-9FAA-7D815B0C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2D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2D2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75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lectkidzomagh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lubfunder.com/Clubs/Select_Kidz_Omagh/ShopItem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4475C667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iTek</dc:creator>
  <cp:lastModifiedBy>C McAuley</cp:lastModifiedBy>
  <cp:revision>3</cp:revision>
  <cp:lastPrinted>2020-06-09T10:03:00Z</cp:lastPrinted>
  <dcterms:created xsi:type="dcterms:W3CDTF">2020-06-16T12:02:00Z</dcterms:created>
  <dcterms:modified xsi:type="dcterms:W3CDTF">2020-06-16T12:02:00Z</dcterms:modified>
</cp:coreProperties>
</file>