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54"/>
        <w:gridCol w:w="4554"/>
        <w:gridCol w:w="4555"/>
      </w:tblGrid>
      <w:tr w:rsidR="00371CCC" w:rsidRPr="00A96E45" w:rsidTr="00A96E45">
        <w:tc>
          <w:tcPr>
            <w:tcW w:w="1951" w:type="dxa"/>
            <w:shd w:val="clear" w:color="auto" w:fill="000000" w:themeFill="text1"/>
          </w:tcPr>
          <w:p w:rsidR="00371CCC" w:rsidRPr="00546FED" w:rsidRDefault="00371CCC" w:rsidP="00A96E45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554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555" w:type="dxa"/>
            <w:shd w:val="clear" w:color="auto" w:fill="000000" w:themeFill="text1"/>
          </w:tcPr>
          <w:p w:rsidR="00371CCC" w:rsidRPr="00A96E45" w:rsidRDefault="00371CCC" w:rsidP="00A96E45">
            <w:pPr>
              <w:jc w:val="center"/>
              <w:rPr>
                <w:rFonts w:asciiTheme="majorHAnsi" w:hAnsiTheme="majorHAnsi"/>
                <w:b/>
              </w:rPr>
            </w:pPr>
            <w:r w:rsidRPr="00A96E45">
              <w:rPr>
                <w:rFonts w:asciiTheme="majorHAnsi" w:hAnsiTheme="majorHAnsi"/>
                <w:b/>
              </w:rPr>
              <w:t>Term 3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Understanding Number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C22D20" w:rsidRDefault="00090AEA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</w:t>
            </w:r>
            <w:r w:rsidR="00B06EDB">
              <w:rPr>
                <w:rFonts w:asciiTheme="majorHAnsi" w:hAnsiTheme="majorHAnsi"/>
              </w:rPr>
              <w:t xml:space="preserve">e, order </w:t>
            </w:r>
            <w:r w:rsidR="00BE39A5">
              <w:rPr>
                <w:rFonts w:asciiTheme="majorHAnsi" w:hAnsiTheme="majorHAnsi"/>
              </w:rPr>
              <w:t xml:space="preserve">sets and match </w:t>
            </w:r>
            <w:r>
              <w:rPr>
                <w:rFonts w:asciiTheme="majorHAnsi" w:hAnsiTheme="majorHAnsi"/>
              </w:rPr>
              <w:t xml:space="preserve">numbers </w:t>
            </w:r>
            <w:r w:rsidR="00C22D20" w:rsidRPr="00354B88">
              <w:rPr>
                <w:rFonts w:asciiTheme="majorHAnsi" w:hAnsiTheme="majorHAnsi"/>
              </w:rPr>
              <w:t>to 10</w:t>
            </w:r>
            <w:r w:rsidR="00BE39A5">
              <w:rPr>
                <w:rFonts w:asciiTheme="majorHAnsi" w:hAnsiTheme="majorHAnsi"/>
              </w:rPr>
              <w:t>.</w:t>
            </w:r>
          </w:p>
          <w:p w:rsidR="00BE39A5" w:rsidRPr="00354B88" w:rsidRDefault="00BE39A5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in counting activities that ‘none’ is represented by zero.</w:t>
            </w:r>
          </w:p>
          <w:p w:rsidR="00C22D20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Explore the number that comes after,</w:t>
            </w:r>
            <w:r w:rsidR="00090AEA">
              <w:rPr>
                <w:rFonts w:asciiTheme="majorHAnsi" w:hAnsiTheme="majorHAnsi"/>
              </w:rPr>
              <w:t xml:space="preserve"> before, between a given </w:t>
            </w:r>
            <w:proofErr w:type="gramStart"/>
            <w:r w:rsidR="00090AEA">
              <w:rPr>
                <w:rFonts w:asciiTheme="majorHAnsi" w:hAnsiTheme="majorHAnsi"/>
              </w:rPr>
              <w:t>number</w:t>
            </w:r>
            <w:proofErr w:type="gramEnd"/>
            <w:r w:rsidR="00090AEA">
              <w:rPr>
                <w:rFonts w:asciiTheme="majorHAnsi" w:hAnsiTheme="majorHAnsi"/>
              </w:rPr>
              <w:t xml:space="preserve"> to 10.</w:t>
            </w:r>
          </w:p>
          <w:p w:rsidR="00BE39A5" w:rsidRDefault="00BE39A5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Carry out simple mental calculation eg.1/2more/less to 10.</w:t>
            </w:r>
          </w:p>
          <w:p w:rsidR="00090AEA" w:rsidRPr="00354B88" w:rsidRDefault="00090AEA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the number stories to 10.</w:t>
            </w:r>
          </w:p>
          <w:p w:rsidR="00371CCC" w:rsidRDefault="00C22D20" w:rsidP="00EF5ABF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Use number line to count on for addition within 10.</w:t>
            </w:r>
          </w:p>
        </w:tc>
        <w:tc>
          <w:tcPr>
            <w:tcW w:w="4554" w:type="dxa"/>
          </w:tcPr>
          <w:p w:rsidR="00E501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Use number-line to count on for addition within 20.</w:t>
            </w:r>
          </w:p>
          <w:p w:rsidR="00090AEA" w:rsidRPr="00354B88" w:rsidRDefault="00090AEA" w:rsidP="00E501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number stories to 15/20.</w:t>
            </w:r>
          </w:p>
          <w:p w:rsidR="00E50188" w:rsidRPr="00354B88" w:rsidRDefault="00090AEA" w:rsidP="00E501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E50188" w:rsidRPr="00354B88">
              <w:rPr>
                <w:rFonts w:asciiTheme="majorHAnsi" w:hAnsiTheme="majorHAnsi"/>
              </w:rPr>
              <w:t>se number-line to count back for subtraction within 10.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Identify missing number when adding.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ordinal number.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Recognise Odd and Even Numbers.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Show that numbers between 10 and 20 can be made</w:t>
            </w:r>
            <w:r w:rsidR="00F04C54">
              <w:rPr>
                <w:rFonts w:asciiTheme="majorHAnsi" w:hAnsiTheme="majorHAnsi"/>
              </w:rPr>
              <w:t xml:space="preserve"> up </w:t>
            </w:r>
            <w:proofErr w:type="gramStart"/>
            <w:r w:rsidR="00F04C54">
              <w:rPr>
                <w:rFonts w:asciiTheme="majorHAnsi" w:hAnsiTheme="majorHAnsi"/>
              </w:rPr>
              <w:t>of a '10' and so many units</w:t>
            </w:r>
            <w:proofErr w:type="gramEnd"/>
            <w:r w:rsidR="00F04C54">
              <w:rPr>
                <w:rFonts w:asciiTheme="majorHAnsi" w:hAnsiTheme="majorHAnsi"/>
              </w:rPr>
              <w:t>.</w:t>
            </w:r>
          </w:p>
          <w:p w:rsidR="00371CCC" w:rsidRDefault="00090AEA" w:rsidP="00EF5AB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Know ,</w:t>
            </w:r>
            <w:proofErr w:type="gramEnd"/>
            <w:r>
              <w:rPr>
                <w:rFonts w:asciiTheme="majorHAnsi" w:hAnsiTheme="majorHAnsi"/>
              </w:rPr>
              <w:t xml:space="preserve"> write and order numbers to 50/100.</w:t>
            </w:r>
          </w:p>
          <w:p w:rsidR="00B06EDB" w:rsidRDefault="00B06EDB" w:rsidP="00EF5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will recognise the number of objects within 10 without the need to count.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Counting and Number Recognition 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Cou</w:t>
            </w:r>
            <w:r w:rsidR="00BE39A5">
              <w:rPr>
                <w:rFonts w:asciiTheme="majorHAnsi" w:hAnsiTheme="majorHAnsi"/>
              </w:rPr>
              <w:t>nt forwards and backwards in ones</w:t>
            </w:r>
            <w:r w:rsidRPr="00354B88">
              <w:rPr>
                <w:rFonts w:asciiTheme="majorHAnsi" w:hAnsiTheme="majorHAnsi"/>
              </w:rPr>
              <w:t xml:space="preserve"> </w:t>
            </w:r>
            <w:r w:rsidR="00BE39A5">
              <w:rPr>
                <w:rFonts w:asciiTheme="majorHAnsi" w:hAnsiTheme="majorHAnsi"/>
              </w:rPr>
              <w:t>and twos from different starting points to 10/20</w:t>
            </w:r>
            <w:r w:rsidR="00D51FEC">
              <w:rPr>
                <w:rFonts w:asciiTheme="majorHAnsi" w:hAnsiTheme="majorHAnsi"/>
              </w:rPr>
              <w:t xml:space="preserve">. 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Recogni</w:t>
            </w:r>
            <w:r w:rsidR="00D51FEC">
              <w:rPr>
                <w:rFonts w:asciiTheme="majorHAnsi" w:hAnsiTheme="majorHAnsi"/>
              </w:rPr>
              <w:t>se, read and write numbers to 10/20.</w:t>
            </w:r>
          </w:p>
          <w:p w:rsidR="00C22D20" w:rsidRDefault="000866E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without counting quan</w:t>
            </w:r>
            <w:r w:rsidR="004025B6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ities within 5.</w:t>
            </w:r>
          </w:p>
          <w:p w:rsidR="000866E6" w:rsidRPr="00354B88" w:rsidRDefault="000866E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Estimate a sensible guess a quan</w:t>
            </w:r>
            <w:r w:rsidR="004025B6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ity within 10.</w:t>
            </w:r>
          </w:p>
          <w:p w:rsidR="00C22D20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Identify missing numbers in a consecutive sequence increasing/decreasing within 10. </w:t>
            </w:r>
          </w:p>
          <w:p w:rsidR="000866E6" w:rsidRPr="00354B88" w:rsidRDefault="000866E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 that 2+3 and 3+2 is the same. (Commutative property of addition)</w:t>
            </w:r>
          </w:p>
          <w:p w:rsidR="00371CCC" w:rsidRDefault="00371CCC" w:rsidP="00C22D20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Coun</w:t>
            </w:r>
            <w:r w:rsidR="000866E6">
              <w:rPr>
                <w:rFonts w:asciiTheme="majorHAnsi" w:hAnsiTheme="majorHAnsi"/>
              </w:rPr>
              <w:t>t forwards and backwards in 2</w:t>
            </w:r>
            <w:r w:rsidR="00A47EAE">
              <w:rPr>
                <w:rFonts w:asciiTheme="majorHAnsi" w:hAnsiTheme="majorHAnsi"/>
              </w:rPr>
              <w:t>s (even and odd)</w:t>
            </w:r>
            <w:r w:rsidR="000866E6">
              <w:rPr>
                <w:rFonts w:asciiTheme="majorHAnsi" w:hAnsiTheme="majorHAnsi"/>
              </w:rPr>
              <w:t xml:space="preserve"> to 20.  Count forwards in 5s to 60. 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number after, before and between within 20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Identify missing numbers in a consecutive sequence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increasing / decreasing within 20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Sequence consecutive numbers, increasing / decreasing within 20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Sequence non-consecutive numbers, increasing / decreasing within 20</w:t>
            </w:r>
          </w:p>
          <w:p w:rsidR="00E50188" w:rsidRPr="00354B88" w:rsidRDefault="00E50188" w:rsidP="00E50188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Mentally add/subtract </w:t>
            </w:r>
            <w:proofErr w:type="gramStart"/>
            <w:r w:rsidRPr="00354B88">
              <w:rPr>
                <w:rFonts w:asciiTheme="majorHAnsi" w:hAnsiTheme="majorHAnsi"/>
              </w:rPr>
              <w:t>1,</w:t>
            </w:r>
            <w:proofErr w:type="gramEnd"/>
            <w:r w:rsidRPr="00354B88">
              <w:rPr>
                <w:rFonts w:asciiTheme="majorHAnsi" w:hAnsiTheme="majorHAnsi"/>
              </w:rPr>
              <w:t xml:space="preserve"> or 0 to/from any number within 20.</w:t>
            </w:r>
            <w:r w:rsidR="000866E6" w:rsidRPr="00354B88">
              <w:rPr>
                <w:rFonts w:asciiTheme="majorHAnsi" w:hAnsiTheme="majorHAnsi"/>
              </w:rPr>
              <w:t xml:space="preserve"> 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5739FC" w:rsidRPr="00354B88" w:rsidRDefault="005739FC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Count forwards and</w:t>
            </w:r>
            <w:r w:rsidR="00A47EAE">
              <w:rPr>
                <w:rFonts w:asciiTheme="majorHAnsi" w:hAnsiTheme="majorHAnsi"/>
              </w:rPr>
              <w:t xml:space="preserve"> backwards in 5s and 10’s from 0 to </w:t>
            </w:r>
            <w:r w:rsidRPr="00354B88">
              <w:rPr>
                <w:rFonts w:asciiTheme="majorHAnsi" w:hAnsiTheme="majorHAnsi"/>
              </w:rPr>
              <w:t>100.</w:t>
            </w:r>
          </w:p>
          <w:p w:rsidR="005739FC" w:rsidRPr="00354B88" w:rsidRDefault="005739FC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Count forwards and backwards in 5s and 10’s from a given number within 100.</w:t>
            </w:r>
          </w:p>
          <w:p w:rsidR="005739FC" w:rsidRPr="00354B88" w:rsidRDefault="00A47EAE" w:rsidP="005739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Mentally add/subtr</w:t>
            </w:r>
            <w:r w:rsidR="004025B6">
              <w:rPr>
                <w:rFonts w:asciiTheme="majorHAnsi" w:hAnsiTheme="majorHAnsi"/>
              </w:rPr>
              <w:t>act 1</w:t>
            </w:r>
            <w:proofErr w:type="gramStart"/>
            <w:r w:rsidR="004025B6">
              <w:rPr>
                <w:rFonts w:asciiTheme="majorHAnsi" w:hAnsiTheme="majorHAnsi"/>
              </w:rPr>
              <w:t>,2</w:t>
            </w:r>
            <w:proofErr w:type="gramEnd"/>
            <w:r w:rsidR="004025B6">
              <w:rPr>
                <w:rFonts w:asciiTheme="majorHAnsi" w:hAnsiTheme="majorHAnsi"/>
              </w:rPr>
              <w:t xml:space="preserve"> from any number within 30.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Measures 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A245E2" w:rsidRDefault="00A245E2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understand and use the language of comparison heaviest/lightest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lastRenderedPageBreak/>
              <w:t>Order 3 objects according to weight (by “feel” and using pan balance).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Order 3 objects according to size. (practical)</w:t>
            </w:r>
          </w:p>
          <w:p w:rsidR="00BE39A5" w:rsidRDefault="00BE39A5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Explore time patterns: morning, afternoon, evening. 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days of the week</w:t>
            </w:r>
          </w:p>
          <w:p w:rsidR="00371CCC" w:rsidRDefault="00C22D20" w:rsidP="00EF5ABF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Recognise months of the year and four seasons.</w:t>
            </w:r>
          </w:p>
          <w:p w:rsidR="00BE39A5" w:rsidRDefault="00BE39A5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A245E2" w:rsidRDefault="00A245E2" w:rsidP="00A245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Can understand and use the language of comparison longest/shortest; less than </w:t>
            </w:r>
            <w:r>
              <w:rPr>
                <w:rFonts w:asciiTheme="majorHAnsi" w:hAnsiTheme="majorHAnsi"/>
              </w:rPr>
              <w:lastRenderedPageBreak/>
              <w:t>more than</w:t>
            </w:r>
          </w:p>
          <w:p w:rsidR="00EF0DD4" w:rsidRPr="00354B88" w:rsidRDefault="00EF0DD4" w:rsidP="00EF0DD4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Order 3 objects according to capacity.</w:t>
            </w:r>
          </w:p>
          <w:p w:rsidR="00EF0DD4" w:rsidRPr="00354B88" w:rsidRDefault="00EF0DD4" w:rsidP="00EF0DD4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Can estimate the length/capacity of an object using arbitrary units.</w:t>
            </w:r>
            <w:r w:rsidR="00A245E2">
              <w:rPr>
                <w:rFonts w:asciiTheme="majorHAnsi" w:hAnsiTheme="majorHAnsi"/>
              </w:rPr>
              <w:t xml:space="preserve"> (cubes, </w:t>
            </w:r>
            <w:proofErr w:type="spellStart"/>
            <w:r w:rsidR="00A245E2">
              <w:rPr>
                <w:rFonts w:asciiTheme="majorHAnsi" w:hAnsiTheme="majorHAnsi"/>
              </w:rPr>
              <w:t>handspans</w:t>
            </w:r>
            <w:proofErr w:type="spellEnd"/>
            <w:r w:rsidR="00A245E2">
              <w:rPr>
                <w:rFonts w:asciiTheme="majorHAnsi" w:hAnsiTheme="majorHAnsi"/>
              </w:rPr>
              <w:t>) Explore taller container may not hold more than shorter.</w:t>
            </w:r>
          </w:p>
          <w:p w:rsidR="005739FC" w:rsidRDefault="00EF0DD4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Can prove that their ordering of objects is</w:t>
            </w:r>
            <w:r w:rsidR="000879CA">
              <w:rPr>
                <w:rFonts w:asciiTheme="majorHAnsi" w:hAnsiTheme="majorHAnsi"/>
              </w:rPr>
              <w:t xml:space="preserve"> correct (according to capacity</w:t>
            </w:r>
            <w:r w:rsidRPr="00354B88">
              <w:rPr>
                <w:rFonts w:asciiTheme="majorHAnsi" w:hAnsiTheme="majorHAnsi"/>
              </w:rPr>
              <w:t>).</w:t>
            </w:r>
          </w:p>
          <w:p w:rsidR="005739FC" w:rsidRPr="00354B88" w:rsidRDefault="005739FC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Can recognise o’clock and </w:t>
            </w:r>
            <w:r w:rsidRPr="00354B88">
              <w:rPr>
                <w:rFonts w:asciiTheme="majorHAnsi" w:hAnsiTheme="majorHAnsi"/>
              </w:rPr>
              <w:fldChar w:fldCharType="begin"/>
            </w:r>
            <w:r w:rsidRPr="00354B88">
              <w:rPr>
                <w:rFonts w:asciiTheme="majorHAnsi" w:hAnsiTheme="majorHAnsi"/>
              </w:rPr>
              <w:instrText xml:space="preserve"> EQ \F(1,2)  </w:instrText>
            </w:r>
            <w:r w:rsidRPr="00354B88">
              <w:rPr>
                <w:rFonts w:asciiTheme="majorHAnsi" w:hAnsiTheme="majorHAnsi"/>
              </w:rPr>
              <w:fldChar w:fldCharType="end"/>
            </w:r>
            <w:r w:rsidRPr="00354B88">
              <w:rPr>
                <w:rFonts w:asciiTheme="majorHAnsi" w:hAnsiTheme="majorHAnsi"/>
              </w:rPr>
              <w:t>past times on the analog</w:t>
            </w:r>
            <w:r w:rsidR="00D10ACB">
              <w:rPr>
                <w:rFonts w:asciiTheme="majorHAnsi" w:hAnsiTheme="majorHAnsi"/>
              </w:rPr>
              <w:t>ue/digital clocks</w:t>
            </w:r>
          </w:p>
          <w:p w:rsidR="00371CCC" w:rsidRDefault="005739FC" w:rsidP="00EF5ABF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Can relate o'clock times to specific events in the day.</w:t>
            </w:r>
          </w:p>
        </w:tc>
        <w:tc>
          <w:tcPr>
            <w:tcW w:w="4555" w:type="dxa"/>
          </w:tcPr>
          <w:p w:rsidR="005739FC" w:rsidRPr="00354B88" w:rsidRDefault="005739FC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lastRenderedPageBreak/>
              <w:t>Give the time one hour before or after a given o’</w:t>
            </w:r>
            <w:r w:rsidR="00D10ACB">
              <w:rPr>
                <w:rFonts w:asciiTheme="majorHAnsi" w:hAnsiTheme="majorHAnsi"/>
              </w:rPr>
              <w:t>clock time.  (</w:t>
            </w:r>
            <w:proofErr w:type="gramStart"/>
            <w:r w:rsidR="00D10ACB">
              <w:rPr>
                <w:rFonts w:asciiTheme="majorHAnsi" w:hAnsiTheme="majorHAnsi"/>
              </w:rPr>
              <w:t>some</w:t>
            </w:r>
            <w:proofErr w:type="gramEnd"/>
            <w:r w:rsidRPr="00354B88">
              <w:rPr>
                <w:rFonts w:asciiTheme="majorHAnsi" w:hAnsiTheme="majorHAnsi"/>
              </w:rPr>
              <w:t xml:space="preserve"> children two </w:t>
            </w:r>
            <w:r w:rsidRPr="00354B88">
              <w:rPr>
                <w:rFonts w:asciiTheme="majorHAnsi" w:hAnsiTheme="majorHAnsi"/>
              </w:rPr>
              <w:lastRenderedPageBreak/>
              <w:t>hours or using digital times). State the time to the ½ hour.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</w:tr>
      <w:tr w:rsidR="00371CCC" w:rsidTr="00F345F1">
        <w:trPr>
          <w:trHeight w:val="2956"/>
        </w:trPr>
        <w:tc>
          <w:tcPr>
            <w:tcW w:w="1951" w:type="dxa"/>
          </w:tcPr>
          <w:p w:rsidR="00371CCC" w:rsidRPr="00546FED" w:rsidRDefault="00371CCC" w:rsidP="00090AEA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lastRenderedPageBreak/>
              <w:t>Shape and Space</w:t>
            </w:r>
          </w:p>
          <w:p w:rsidR="00371CCC" w:rsidRPr="00546FED" w:rsidRDefault="00371CCC" w:rsidP="00090AE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296B98" w:rsidRDefault="00296B98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shapes in the environment.</w:t>
            </w:r>
          </w:p>
          <w:p w:rsidR="00296B98" w:rsidRDefault="00703B7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Make models using </w:t>
            </w:r>
            <w:r w:rsidR="00296B98">
              <w:rPr>
                <w:rFonts w:asciiTheme="majorHAnsi" w:hAnsiTheme="majorHAnsi"/>
              </w:rPr>
              <w:t>3D shapes</w:t>
            </w:r>
          </w:p>
          <w:p w:rsidR="00296B98" w:rsidRDefault="00703B7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</w:t>
            </w:r>
            <w:r w:rsidR="00296B98">
              <w:rPr>
                <w:rFonts w:asciiTheme="majorHAnsi" w:hAnsiTheme="majorHAnsi"/>
              </w:rPr>
              <w:t xml:space="preserve">alk about the properties </w:t>
            </w:r>
            <w:r>
              <w:rPr>
                <w:rFonts w:asciiTheme="majorHAnsi" w:hAnsiTheme="majorHAnsi"/>
              </w:rPr>
              <w:t>and sort</w:t>
            </w:r>
            <w:r w:rsidR="00296B98">
              <w:rPr>
                <w:rFonts w:asciiTheme="majorHAnsi" w:hAnsiTheme="majorHAnsi"/>
              </w:rPr>
              <w:t xml:space="preserve"> shapes </w:t>
            </w:r>
            <w:proofErr w:type="spellStart"/>
            <w:r w:rsidR="00296B98">
              <w:rPr>
                <w:rFonts w:asciiTheme="majorHAnsi" w:hAnsiTheme="majorHAnsi"/>
              </w:rPr>
              <w:t>eg</w:t>
            </w:r>
            <w:proofErr w:type="spellEnd"/>
            <w:r w:rsidR="00296B98">
              <w:rPr>
                <w:rFonts w:asciiTheme="majorHAnsi" w:hAnsiTheme="majorHAnsi"/>
              </w:rPr>
              <w:t xml:space="preserve"> roll/not roll, straight/curved edges</w:t>
            </w:r>
          </w:p>
          <w:p w:rsidR="00692463" w:rsidRDefault="00296B98" w:rsidP="006924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and name common 3d and 2d shapes. </w:t>
            </w:r>
            <w:r w:rsidR="00692463">
              <w:rPr>
                <w:rFonts w:asciiTheme="majorHAnsi" w:hAnsiTheme="majorHAnsi"/>
              </w:rPr>
              <w:t>Discuss differences holding 2 shapes.</w:t>
            </w:r>
          </w:p>
          <w:p w:rsidR="00C22D20" w:rsidRPr="00354B88" w:rsidRDefault="00703B7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pictures and patterns </w:t>
            </w:r>
            <w:r w:rsidR="00692463">
              <w:rPr>
                <w:rFonts w:asciiTheme="majorHAnsi" w:hAnsiTheme="majorHAnsi"/>
              </w:rPr>
              <w:t>of 2d shapes</w:t>
            </w:r>
          </w:p>
          <w:p w:rsidR="00371CCC" w:rsidRPr="00F345F1" w:rsidRDefault="00C22D20" w:rsidP="00F345F1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Understand and use a range of positional words. Can follow spatial directions in P.E.</w:t>
            </w:r>
          </w:p>
        </w:tc>
        <w:tc>
          <w:tcPr>
            <w:tcW w:w="4554" w:type="dxa"/>
          </w:tcPr>
          <w:p w:rsidR="00371CCC" w:rsidRDefault="00692463" w:rsidP="00090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Talk about things that turn</w:t>
            </w:r>
          </w:p>
          <w:p w:rsidR="00692463" w:rsidRDefault="00692463" w:rsidP="00090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Recognise and describe turning movements using appropriate terms (left, right, turn towards/turn away from)</w:t>
            </w:r>
          </w:p>
        </w:tc>
        <w:tc>
          <w:tcPr>
            <w:tcW w:w="4555" w:type="dxa"/>
          </w:tcPr>
          <w:p w:rsidR="005739FC" w:rsidRPr="00354B88" w:rsidRDefault="00692463" w:rsidP="005739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</w:t>
            </w:r>
            <w:r w:rsidR="005739FC" w:rsidRPr="00354B88">
              <w:rPr>
                <w:rFonts w:asciiTheme="majorHAnsi" w:hAnsiTheme="majorHAnsi"/>
              </w:rPr>
              <w:t xml:space="preserve"> and name 2D and 3D shapes and give examples of properties. </w:t>
            </w:r>
            <w:r>
              <w:rPr>
                <w:rFonts w:asciiTheme="majorHAnsi" w:hAnsiTheme="majorHAnsi"/>
              </w:rPr>
              <w:t>Discuss similarities and differences.</w:t>
            </w:r>
          </w:p>
          <w:p w:rsidR="005739FC" w:rsidRPr="00354B88" w:rsidRDefault="00692463" w:rsidP="005739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 in </w:t>
            </w:r>
            <w:proofErr w:type="spellStart"/>
            <w:r w:rsidR="005739FC" w:rsidRPr="00354B88">
              <w:rPr>
                <w:rFonts w:asciiTheme="majorHAnsi" w:hAnsiTheme="majorHAnsi"/>
              </w:rPr>
              <w:t>Beebot</w:t>
            </w:r>
            <w:proofErr w:type="spellEnd"/>
            <w:r w:rsidR="005739FC" w:rsidRPr="00354B8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instructions </w:t>
            </w:r>
            <w:r w:rsidR="005739FC" w:rsidRPr="00354B88">
              <w:rPr>
                <w:rFonts w:asciiTheme="majorHAnsi" w:hAnsiTheme="majorHAnsi"/>
              </w:rPr>
              <w:t xml:space="preserve">to go from one place to </w:t>
            </w:r>
            <w:r w:rsidR="00615E24">
              <w:rPr>
                <w:rFonts w:asciiTheme="majorHAnsi" w:hAnsiTheme="majorHAnsi"/>
              </w:rPr>
              <w:t xml:space="preserve">another: estimate the distance and using trial and improvement strategy (e.g. if the </w:t>
            </w:r>
            <w:proofErr w:type="spellStart"/>
            <w:r w:rsidR="00615E24">
              <w:rPr>
                <w:rFonts w:asciiTheme="majorHAnsi" w:hAnsiTheme="majorHAnsi"/>
              </w:rPr>
              <w:t>beebot</w:t>
            </w:r>
            <w:proofErr w:type="spellEnd"/>
            <w:r w:rsidR="00615E24">
              <w:rPr>
                <w:rFonts w:asciiTheme="majorHAnsi" w:hAnsiTheme="majorHAnsi"/>
              </w:rPr>
              <w:t xml:space="preserve"> went too far, re-try with a smaller number of steps; if it didn’t go far enough re-try with a larger number of distance steps.)</w:t>
            </w:r>
          </w:p>
          <w:p w:rsidR="005739FC" w:rsidRPr="00354B88" w:rsidRDefault="005739FC" w:rsidP="005739F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Be able to state the direction N,S,E, W</w:t>
            </w:r>
          </w:p>
          <w:p w:rsidR="005739FC" w:rsidRPr="00354B88" w:rsidRDefault="005739FC" w:rsidP="005739FC">
            <w:pPr>
              <w:rPr>
                <w:rFonts w:asciiTheme="majorHAnsi" w:hAnsiTheme="majorHAnsi"/>
              </w:rPr>
            </w:pPr>
          </w:p>
          <w:p w:rsidR="00371CCC" w:rsidRDefault="00371CCC" w:rsidP="00090AEA">
            <w:pPr>
              <w:rPr>
                <w:rFonts w:asciiTheme="majorHAnsi" w:hAnsiTheme="majorHAnsi"/>
              </w:rPr>
            </w:pPr>
          </w:p>
        </w:tc>
      </w:tr>
      <w:tr w:rsidR="007D2330" w:rsidTr="00090AEA">
        <w:tc>
          <w:tcPr>
            <w:tcW w:w="1951" w:type="dxa"/>
          </w:tcPr>
          <w:p w:rsidR="007D2330" w:rsidRPr="00546FED" w:rsidRDefault="007D2330" w:rsidP="00090AEA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Money</w:t>
            </w:r>
          </w:p>
          <w:p w:rsidR="007D2330" w:rsidRPr="00546FED" w:rsidRDefault="007D2330" w:rsidP="00090AE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7D2330" w:rsidRDefault="007D2330" w:rsidP="00090AEA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7D2330" w:rsidRPr="00354B88" w:rsidRDefault="007D2330" w:rsidP="00090AEA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Talk about things that they want to spend money on.</w:t>
            </w:r>
            <w:r w:rsidR="00615E24" w:rsidRPr="00354B88">
              <w:rPr>
                <w:rFonts w:asciiTheme="majorHAnsi" w:hAnsiTheme="majorHAnsi"/>
              </w:rPr>
              <w:t xml:space="preserve"> </w:t>
            </w:r>
            <w:r w:rsidR="00615E24">
              <w:rPr>
                <w:rFonts w:asciiTheme="majorHAnsi" w:hAnsiTheme="majorHAnsi"/>
              </w:rPr>
              <w:t xml:space="preserve">  </w:t>
            </w:r>
            <w:r w:rsidR="00615E24" w:rsidRPr="00354B88">
              <w:rPr>
                <w:rFonts w:asciiTheme="majorHAnsi" w:hAnsiTheme="majorHAnsi"/>
              </w:rPr>
              <w:t xml:space="preserve">Introduce </w:t>
            </w:r>
            <w:r w:rsidR="00615E24">
              <w:rPr>
                <w:rFonts w:asciiTheme="majorHAnsi" w:hAnsiTheme="majorHAnsi"/>
              </w:rPr>
              <w:t xml:space="preserve">1p, 2p, </w:t>
            </w:r>
            <w:r w:rsidR="00615E24" w:rsidRPr="00354B88">
              <w:rPr>
                <w:rFonts w:asciiTheme="majorHAnsi" w:hAnsiTheme="majorHAnsi"/>
              </w:rPr>
              <w:t>5p, 10p, 20p, 50p £1 coins</w:t>
            </w:r>
          </w:p>
          <w:p w:rsidR="007D2330" w:rsidRPr="00354B88" w:rsidRDefault="007D2330" w:rsidP="00090AEA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Shop, using pennies, to buy 2 objects within 10p.</w:t>
            </w:r>
            <w:r w:rsidR="00C037C6">
              <w:rPr>
                <w:rFonts w:asciiTheme="majorHAnsi" w:hAnsiTheme="majorHAnsi"/>
              </w:rPr>
              <w:t xml:space="preserve"> ( some using </w:t>
            </w:r>
            <w:bookmarkStart w:id="0" w:name="_GoBack"/>
            <w:bookmarkEnd w:id="0"/>
            <w:r w:rsidR="00615E24">
              <w:rPr>
                <w:rFonts w:asciiTheme="majorHAnsi" w:hAnsiTheme="majorHAnsi"/>
              </w:rPr>
              <w:t>1p,2p, 5p,10p)</w:t>
            </w:r>
          </w:p>
          <w:p w:rsidR="007D2330" w:rsidRDefault="007D2330" w:rsidP="00090AEA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Exchange higher value, coins (to 10p) for pennies</w:t>
            </w:r>
            <w:r>
              <w:rPr>
                <w:rFonts w:asciiTheme="majorHAnsi" w:hAnsiTheme="majorHAnsi"/>
              </w:rPr>
              <w:t>.</w:t>
            </w:r>
            <w:r w:rsidR="00615E24">
              <w:rPr>
                <w:rFonts w:asciiTheme="majorHAnsi" w:hAnsiTheme="majorHAnsi"/>
              </w:rPr>
              <w:t xml:space="preserve"> Calculate change required when buying items. </w:t>
            </w:r>
          </w:p>
          <w:p w:rsidR="00D10ACB" w:rsidRDefault="00D10ACB" w:rsidP="00090AEA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7D2330" w:rsidRDefault="00D10ACB" w:rsidP="00090A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Investigate different combinations of all coins up to 20p to make a particular amount within 20p/50p.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lastRenderedPageBreak/>
              <w:t xml:space="preserve">Sorting </w:t>
            </w:r>
            <w:r w:rsidR="00D10ACB">
              <w:rPr>
                <w:rFonts w:asciiTheme="majorHAnsi" w:hAnsiTheme="majorHAnsi"/>
                <w:b/>
                <w:u w:val="single"/>
              </w:rPr>
              <w:t>/</w:t>
            </w:r>
          </w:p>
          <w:p w:rsidR="00371CCC" w:rsidRPr="00546FED" w:rsidRDefault="00703B76" w:rsidP="00EF5AB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(Handling Data)</w:t>
            </w:r>
          </w:p>
        </w:tc>
        <w:tc>
          <w:tcPr>
            <w:tcW w:w="4554" w:type="dxa"/>
          </w:tcPr>
          <w:p w:rsidR="00703B76" w:rsidRDefault="00703B76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one criterion sorting Venn diagram and tree diagram.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Compile pictograms and block graphs.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Can interpret simple graphs.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4" w:type="dxa"/>
          </w:tcPr>
          <w:p w:rsidR="00E8499C" w:rsidRPr="00354B88" w:rsidRDefault="00E8499C" w:rsidP="00E8499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Introduce Carroll diagram.</w:t>
            </w:r>
          </w:p>
          <w:p w:rsidR="00371CCC" w:rsidRDefault="00E8499C" w:rsidP="00EF5ABF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Knows where to place own </w:t>
            </w:r>
            <w:proofErr w:type="gramStart"/>
            <w:r w:rsidRPr="00354B88">
              <w:rPr>
                <w:rFonts w:asciiTheme="majorHAnsi" w:hAnsiTheme="majorHAnsi"/>
              </w:rPr>
              <w:t>sticker on a class block</w:t>
            </w:r>
            <w:proofErr w:type="gramEnd"/>
            <w:r w:rsidRPr="00354B88">
              <w:rPr>
                <w:rFonts w:asciiTheme="majorHAnsi" w:hAnsiTheme="majorHAnsi"/>
              </w:rPr>
              <w:t xml:space="preserve"> graph / pictograph.  </w:t>
            </w:r>
            <w:proofErr w:type="gramStart"/>
            <w:r w:rsidRPr="00354B88">
              <w:rPr>
                <w:rFonts w:asciiTheme="majorHAnsi" w:hAnsiTheme="majorHAnsi"/>
              </w:rPr>
              <w:t>Identify  own</w:t>
            </w:r>
            <w:proofErr w:type="gramEnd"/>
            <w:r w:rsidRPr="00354B88">
              <w:rPr>
                <w:rFonts w:asciiTheme="majorHAnsi" w:hAnsiTheme="majorHAnsi"/>
              </w:rPr>
              <w:t xml:space="preserve"> choice on a pictograph in graph (variety of graphs)</w:t>
            </w:r>
            <w:r w:rsidR="00C9497B">
              <w:rPr>
                <w:rFonts w:asciiTheme="majorHAnsi" w:hAnsiTheme="majorHAnsi"/>
              </w:rPr>
              <w:t>.</w:t>
            </w:r>
          </w:p>
        </w:tc>
        <w:tc>
          <w:tcPr>
            <w:tcW w:w="4555" w:type="dxa"/>
          </w:tcPr>
          <w:p w:rsidR="000C1F51" w:rsidRPr="00354B88" w:rsidRDefault="000C1F51" w:rsidP="000C1F51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Can explain why specific objects belong to a certain part of the Carroll, Venn and Tree diagrams.  Can understand and explain </w:t>
            </w:r>
          </w:p>
          <w:p w:rsidR="000C1F51" w:rsidRPr="00354B88" w:rsidRDefault="000C1F51" w:rsidP="000C1F51">
            <w:pPr>
              <w:rPr>
                <w:rFonts w:asciiTheme="majorHAnsi" w:hAnsiTheme="majorHAnsi"/>
              </w:rPr>
            </w:pPr>
            <w:proofErr w:type="gramStart"/>
            <w:r w:rsidRPr="00354B88">
              <w:rPr>
                <w:rFonts w:asciiTheme="majorHAnsi" w:hAnsiTheme="majorHAnsi"/>
              </w:rPr>
              <w:t>what</w:t>
            </w:r>
            <w:proofErr w:type="gramEnd"/>
            <w:r w:rsidRPr="00354B88">
              <w:rPr>
                <w:rFonts w:asciiTheme="majorHAnsi" w:hAnsiTheme="majorHAnsi"/>
              </w:rPr>
              <w:t xml:space="preserve"> a given pictograph / block graph represents.</w:t>
            </w:r>
          </w:p>
          <w:p w:rsidR="00371CCC" w:rsidRDefault="000C1F51" w:rsidP="00EF5ABF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Can use Tree and Venn and diagrams (1 criterion, then 2 and then overlap) and sort a given set of objects.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>Patterns and relationships</w:t>
            </w:r>
          </w:p>
          <w:p w:rsidR="00371CCC" w:rsidRPr="00546FED" w:rsidRDefault="00371CCC" w:rsidP="00EF5ABF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406B75" w:rsidRDefault="00406B75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Talk about pattern in the environments</w:t>
            </w:r>
          </w:p>
          <w:p w:rsidR="00406B75" w:rsidRDefault="00406B75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Copy a simple repeating pattern</w:t>
            </w:r>
          </w:p>
          <w:p w:rsidR="00C22D20" w:rsidRPr="00354B88" w:rsidRDefault="00C22D20" w:rsidP="00C22D20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Devise</w:t>
            </w:r>
            <w:r w:rsidR="00406B75">
              <w:rPr>
                <w:rFonts w:asciiTheme="majorHAnsi" w:hAnsiTheme="majorHAnsi"/>
              </w:rPr>
              <w:t xml:space="preserve"> a simple repeating pattern</w:t>
            </w:r>
            <w:r w:rsidR="004D5EA8">
              <w:rPr>
                <w:rFonts w:asciiTheme="majorHAnsi" w:hAnsiTheme="majorHAnsi"/>
              </w:rPr>
              <w:t xml:space="preserve">. </w:t>
            </w:r>
          </w:p>
          <w:p w:rsidR="00371CCC" w:rsidRDefault="004D5EA8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Explore pattern in number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. Setting out a number of objects in twos</w:t>
            </w:r>
          </w:p>
          <w:p w:rsidR="004D5EA8" w:rsidRDefault="004D5EA8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Investigate different ways of partitioning into subsets, discuss outcome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. Make 10 is 6+4 or 3+3+4</w:t>
            </w:r>
          </w:p>
          <w:p w:rsidR="004D5EA8" w:rsidRDefault="004D5EA8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the concept of addition by combining sets to find ‘how many’</w:t>
            </w:r>
          </w:p>
          <w:p w:rsidR="004D5EA8" w:rsidRDefault="004D5EA8" w:rsidP="00C22D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Match objects in real contexts, knife to fork</w:t>
            </w:r>
          </w:p>
        </w:tc>
        <w:tc>
          <w:tcPr>
            <w:tcW w:w="4554" w:type="dxa"/>
          </w:tcPr>
          <w:p w:rsidR="00E40C07" w:rsidRPr="00354B88" w:rsidRDefault="00E40C07" w:rsidP="00E40C0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Investigate the relationships between addition and subtraction.</w:t>
            </w:r>
          </w:p>
          <w:p w:rsidR="00E40C07" w:rsidRPr="00354B88" w:rsidRDefault="00E40C07" w:rsidP="00E40C0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Ad</w:t>
            </w:r>
            <w:r w:rsidR="004D5EA8">
              <w:rPr>
                <w:rFonts w:asciiTheme="majorHAnsi" w:hAnsiTheme="majorHAnsi"/>
              </w:rPr>
              <w:t>d 2 sets of objects within 15. R</w:t>
            </w:r>
            <w:r w:rsidRPr="00354B88">
              <w:rPr>
                <w:rFonts w:asciiTheme="majorHAnsi" w:hAnsiTheme="majorHAnsi"/>
              </w:rPr>
              <w:t>ec</w:t>
            </w:r>
            <w:r w:rsidR="004D5EA8">
              <w:rPr>
                <w:rFonts w:asciiTheme="majorHAnsi" w:hAnsiTheme="majorHAnsi"/>
              </w:rPr>
              <w:t>ord with number</w:t>
            </w:r>
            <w:r w:rsidRPr="00354B88">
              <w:rPr>
                <w:rFonts w:asciiTheme="majorHAnsi" w:hAnsiTheme="majorHAnsi"/>
              </w:rPr>
              <w:t>, extending to 20.</w:t>
            </w:r>
          </w:p>
          <w:p w:rsidR="00E40C07" w:rsidRPr="00354B88" w:rsidRDefault="00E40C07" w:rsidP="00E40C0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Practical subtraction as “take away” within 15, record with number</w:t>
            </w:r>
            <w:r w:rsidR="004D5EA8">
              <w:rPr>
                <w:rFonts w:asciiTheme="majorHAnsi" w:hAnsiTheme="majorHAnsi"/>
              </w:rPr>
              <w:t xml:space="preserve"> </w:t>
            </w:r>
            <w:r w:rsidRPr="00354B88">
              <w:rPr>
                <w:rFonts w:asciiTheme="majorHAnsi" w:hAnsiTheme="majorHAnsi"/>
              </w:rPr>
              <w:t xml:space="preserve"> extending to 20</w:t>
            </w:r>
          </w:p>
          <w:p w:rsidR="00E40C07" w:rsidRPr="00354B88" w:rsidRDefault="00E40C07" w:rsidP="00E40C0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Find “difference” between two sets within 10 by comparison</w:t>
            </w:r>
          </w:p>
          <w:p w:rsidR="00371CCC" w:rsidRDefault="00371CCC" w:rsidP="00EF5ABF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9750E1" w:rsidRPr="00354B88" w:rsidRDefault="009750E1" w:rsidP="009750E1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Combine sets to make totals within 20</w:t>
            </w:r>
          </w:p>
          <w:p w:rsidR="009750E1" w:rsidRPr="00354B88" w:rsidRDefault="009750E1" w:rsidP="009750E1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Extend practical addition to 20</w:t>
            </w:r>
            <w:r w:rsidR="004D5EA8">
              <w:rPr>
                <w:rFonts w:asciiTheme="majorHAnsi" w:hAnsiTheme="majorHAnsi"/>
              </w:rPr>
              <w:t>, record with number</w:t>
            </w:r>
          </w:p>
          <w:p w:rsidR="00371CCC" w:rsidRDefault="00412434" w:rsidP="00A44B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use simple function machines.</w:t>
            </w:r>
          </w:p>
        </w:tc>
      </w:tr>
      <w:tr w:rsidR="00371CCC" w:rsidTr="00A96E45">
        <w:tc>
          <w:tcPr>
            <w:tcW w:w="1951" w:type="dxa"/>
          </w:tcPr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  <w:r w:rsidRPr="00546FED">
              <w:rPr>
                <w:rFonts w:asciiTheme="majorHAnsi" w:hAnsiTheme="majorHAnsi"/>
                <w:b/>
                <w:u w:val="single"/>
              </w:rPr>
              <w:t xml:space="preserve">Mental Maths </w:t>
            </w:r>
          </w:p>
          <w:p w:rsidR="00371CCC" w:rsidRPr="00546FED" w:rsidRDefault="00371CCC" w:rsidP="00371CC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554" w:type="dxa"/>
          </w:tcPr>
          <w:p w:rsidR="00412434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Demonstrate understanding that when adding, answer will be larger. </w:t>
            </w:r>
          </w:p>
          <w:p w:rsidR="00F17A0C" w:rsidRPr="00354B88" w:rsidRDefault="00412434" w:rsidP="00F17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Count </w:t>
            </w:r>
            <w:r w:rsidR="00F17A0C" w:rsidRPr="00354B88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 xml:space="preserve"> 1’s and 2’s forwards/backwards from </w:t>
            </w:r>
            <w:r w:rsidR="00F17A0C" w:rsidRPr="00354B88">
              <w:rPr>
                <w:rFonts w:asciiTheme="majorHAnsi" w:hAnsiTheme="majorHAnsi"/>
              </w:rPr>
              <w:t>zero, within 10 then 20 , 10’s – break or pause at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Recognise, read, write numbers to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number before, after, between within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Order set of consecutive and random numbers within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Identify missing numbers in a sequence within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Add 1, 2, 0 to any number, answers within 10</w:t>
            </w:r>
          </w:p>
          <w:p w:rsidR="00F17A0C" w:rsidRPr="00354B88" w:rsidRDefault="00F17A0C" w:rsidP="00F17A0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doubles to 5 + 5</w:t>
            </w:r>
          </w:p>
          <w:p w:rsidR="00371CCC" w:rsidRPr="00371CCC" w:rsidRDefault="00F17A0C" w:rsidP="00371CCC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num</w:t>
            </w:r>
            <w:r w:rsidR="00090AEA">
              <w:rPr>
                <w:rFonts w:asciiTheme="majorHAnsi" w:hAnsiTheme="majorHAnsi"/>
              </w:rPr>
              <w:t>ber stories up to 5</w:t>
            </w:r>
            <w:r w:rsidR="004025B6">
              <w:rPr>
                <w:rFonts w:asciiTheme="majorHAnsi" w:hAnsiTheme="majorHAnsi"/>
              </w:rPr>
              <w:t>/</w:t>
            </w:r>
            <w:r w:rsidRPr="00354B88">
              <w:rPr>
                <w:rFonts w:asciiTheme="majorHAnsi" w:hAnsiTheme="majorHAnsi"/>
              </w:rPr>
              <w:t>10.</w:t>
            </w:r>
          </w:p>
        </w:tc>
        <w:tc>
          <w:tcPr>
            <w:tcW w:w="4554" w:type="dxa"/>
          </w:tcPr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 Demonstrate that when subtracting, answer will be smaller 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Count orally in 1’s, 2’s and 10’s forwards/backwards from/to zero, within 20 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Recognise, read, write numbers to 20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number before, after, between within 20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Order a set of consecutive and random numbers within 20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Identify missing numbers in a sequence within 20 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Add 1, 2, 0 to any number, answers within 20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Know doubles to 10 +10</w:t>
            </w:r>
          </w:p>
          <w:p w:rsidR="00FE2B3D" w:rsidRPr="00354B88" w:rsidRDefault="00FE2B3D" w:rsidP="00FE2B3D">
            <w:pPr>
              <w:rPr>
                <w:rFonts w:asciiTheme="majorHAnsi" w:hAnsiTheme="majorHAnsi"/>
                <w:u w:val="single"/>
              </w:rPr>
            </w:pPr>
            <w:r w:rsidRPr="00354B88">
              <w:rPr>
                <w:rFonts w:asciiTheme="majorHAnsi" w:hAnsiTheme="majorHAnsi"/>
              </w:rPr>
              <w:t xml:space="preserve">Subtract 1, 2, 0 from any </w:t>
            </w:r>
            <w:r w:rsidR="004025B6">
              <w:rPr>
                <w:rFonts w:asciiTheme="majorHAnsi" w:hAnsiTheme="majorHAnsi"/>
              </w:rPr>
              <w:t>number,</w:t>
            </w:r>
            <w:r w:rsidR="00F345F1">
              <w:rPr>
                <w:rFonts w:asciiTheme="majorHAnsi" w:hAnsiTheme="majorHAnsi"/>
              </w:rPr>
              <w:t xml:space="preserve"> </w:t>
            </w:r>
            <w:r w:rsidR="004025B6">
              <w:rPr>
                <w:rFonts w:asciiTheme="majorHAnsi" w:hAnsiTheme="majorHAnsi"/>
              </w:rPr>
              <w:t xml:space="preserve">answers </w:t>
            </w:r>
            <w:r w:rsidR="004025B6">
              <w:rPr>
                <w:rFonts w:asciiTheme="majorHAnsi" w:hAnsiTheme="majorHAnsi"/>
              </w:rPr>
              <w:lastRenderedPageBreak/>
              <w:t>within 10 20</w:t>
            </w:r>
            <w:r w:rsidRPr="00354B88">
              <w:rPr>
                <w:rFonts w:asciiTheme="majorHAnsi" w:hAnsiTheme="majorHAnsi"/>
              </w:rPr>
              <w:t xml:space="preserve"> </w:t>
            </w:r>
            <w:r w:rsidRPr="00354B88">
              <w:rPr>
                <w:rFonts w:asciiTheme="majorHAnsi" w:hAnsiTheme="majorHAnsi"/>
                <w:u w:val="single"/>
              </w:rPr>
              <w:t xml:space="preserve"> </w:t>
            </w:r>
          </w:p>
          <w:p w:rsidR="00371CCC" w:rsidRDefault="00371CCC" w:rsidP="00FE2B3D">
            <w:pPr>
              <w:rPr>
                <w:rFonts w:asciiTheme="majorHAnsi" w:hAnsiTheme="majorHAnsi"/>
              </w:rPr>
            </w:pPr>
          </w:p>
        </w:tc>
        <w:tc>
          <w:tcPr>
            <w:tcW w:w="4555" w:type="dxa"/>
          </w:tcPr>
          <w:p w:rsidR="00EB05F7" w:rsidRPr="00354B88" w:rsidRDefault="00EB05F7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lastRenderedPageBreak/>
              <w:t>Demonstrate understanding that whe</w:t>
            </w:r>
            <w:r w:rsidR="004025B6">
              <w:rPr>
                <w:rFonts w:asciiTheme="majorHAnsi" w:hAnsiTheme="majorHAnsi"/>
              </w:rPr>
              <w:t xml:space="preserve">n adding; </w:t>
            </w:r>
            <w:r w:rsidRPr="00354B88">
              <w:rPr>
                <w:rFonts w:asciiTheme="majorHAnsi" w:hAnsiTheme="majorHAnsi"/>
              </w:rPr>
              <w:t xml:space="preserve">when subtracting, answer will be smaller </w:t>
            </w:r>
          </w:p>
          <w:p w:rsidR="004025B6" w:rsidRDefault="004025B6" w:rsidP="004025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Count orally in 1’s, 2’s, 5s and </w:t>
            </w:r>
            <w:r w:rsidR="00EB05F7" w:rsidRPr="00354B88">
              <w:rPr>
                <w:rFonts w:asciiTheme="majorHAnsi" w:hAnsiTheme="majorHAnsi"/>
              </w:rPr>
              <w:t>10’s forwards/backwards from/to zero, within 50 (100)</w:t>
            </w:r>
            <w:r w:rsidRPr="00354B88">
              <w:rPr>
                <w:rFonts w:asciiTheme="majorHAnsi" w:hAnsiTheme="majorHAnsi"/>
              </w:rPr>
              <w:t xml:space="preserve"> </w:t>
            </w:r>
          </w:p>
          <w:p w:rsidR="00EB05F7" w:rsidRPr="00354B88" w:rsidRDefault="004025B6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Cou</w:t>
            </w:r>
            <w:r>
              <w:rPr>
                <w:rFonts w:asciiTheme="majorHAnsi" w:hAnsiTheme="majorHAnsi"/>
              </w:rPr>
              <w:t xml:space="preserve">nt orally in 1’s, 2’s forwards or </w:t>
            </w:r>
            <w:r w:rsidRPr="00354B88"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ackwards from a any number within 30</w:t>
            </w:r>
          </w:p>
          <w:p w:rsidR="00EB05F7" w:rsidRPr="00354B88" w:rsidRDefault="00EB05F7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Reco</w:t>
            </w:r>
            <w:r w:rsidR="004025B6">
              <w:rPr>
                <w:rFonts w:asciiTheme="majorHAnsi" w:hAnsiTheme="majorHAnsi"/>
              </w:rPr>
              <w:t>gnise, read, write number to 50/100</w:t>
            </w:r>
          </w:p>
          <w:p w:rsidR="00EB05F7" w:rsidRPr="00354B88" w:rsidRDefault="00EB05F7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Know number before, after, between within 50 </w:t>
            </w:r>
          </w:p>
          <w:p w:rsidR="00EB05F7" w:rsidRPr="00354B88" w:rsidRDefault="00EB05F7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Order set of consecutive an</w:t>
            </w:r>
            <w:r w:rsidR="004025B6">
              <w:rPr>
                <w:rFonts w:asciiTheme="majorHAnsi" w:hAnsiTheme="majorHAnsi"/>
              </w:rPr>
              <w:t>d random numbers within 20/</w:t>
            </w:r>
            <w:r w:rsidRPr="00354B88">
              <w:rPr>
                <w:rFonts w:asciiTheme="majorHAnsi" w:hAnsiTheme="majorHAnsi"/>
              </w:rPr>
              <w:t xml:space="preserve"> 50 </w:t>
            </w:r>
          </w:p>
          <w:p w:rsidR="00EB05F7" w:rsidRPr="00354B88" w:rsidRDefault="00EB05F7" w:rsidP="00EB05F7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 xml:space="preserve">Identify missing </w:t>
            </w:r>
            <w:r w:rsidR="004025B6">
              <w:rPr>
                <w:rFonts w:asciiTheme="majorHAnsi" w:hAnsiTheme="majorHAnsi"/>
              </w:rPr>
              <w:t>numbers in a sequence within 20/50</w:t>
            </w:r>
          </w:p>
          <w:p w:rsidR="00371CCC" w:rsidRDefault="00EB05F7" w:rsidP="00AA5031">
            <w:pPr>
              <w:rPr>
                <w:rFonts w:asciiTheme="majorHAnsi" w:hAnsiTheme="majorHAnsi"/>
              </w:rPr>
            </w:pPr>
            <w:r w:rsidRPr="00354B88">
              <w:rPr>
                <w:rFonts w:asciiTheme="majorHAnsi" w:hAnsiTheme="majorHAnsi"/>
              </w:rPr>
              <w:t>Add 1, 2, 0 to any number</w:t>
            </w:r>
            <w:r w:rsidR="004025B6">
              <w:rPr>
                <w:rFonts w:asciiTheme="majorHAnsi" w:hAnsiTheme="majorHAnsi"/>
              </w:rPr>
              <w:t xml:space="preserve"> to 30</w:t>
            </w:r>
          </w:p>
          <w:p w:rsidR="00F345F1" w:rsidRDefault="00F345F1" w:rsidP="00AA50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Know halves from 20 down.</w:t>
            </w:r>
          </w:p>
        </w:tc>
      </w:tr>
    </w:tbl>
    <w:p w:rsidR="00371CCC" w:rsidRPr="00354B88" w:rsidRDefault="00371CCC" w:rsidP="00084328">
      <w:pPr>
        <w:rPr>
          <w:rFonts w:asciiTheme="majorHAnsi" w:hAnsiTheme="majorHAnsi"/>
        </w:rPr>
      </w:pPr>
    </w:p>
    <w:sectPr w:rsidR="00371CCC" w:rsidRPr="00354B88" w:rsidSect="002B180C">
      <w:headerReference w:type="first" r:id="rId9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B6" w:rsidRDefault="004025B6" w:rsidP="00B20B87">
      <w:r>
        <w:separator/>
      </w:r>
    </w:p>
  </w:endnote>
  <w:endnote w:type="continuationSeparator" w:id="0">
    <w:p w:rsidR="004025B6" w:rsidRDefault="004025B6" w:rsidP="00B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B6" w:rsidRDefault="004025B6" w:rsidP="00B20B87">
      <w:r>
        <w:separator/>
      </w:r>
    </w:p>
  </w:footnote>
  <w:footnote w:type="continuationSeparator" w:id="0">
    <w:p w:rsidR="004025B6" w:rsidRDefault="004025B6" w:rsidP="00B2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B6" w:rsidRDefault="004025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9BF5E" wp14:editId="5EFF3337">
              <wp:simplePos x="0" y="0"/>
              <wp:positionH relativeFrom="column">
                <wp:posOffset>3874135</wp:posOffset>
              </wp:positionH>
              <wp:positionV relativeFrom="paragraph">
                <wp:posOffset>24242</wp:posOffset>
              </wp:positionV>
              <wp:extent cx="5887720" cy="13563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7720" cy="1356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5B6" w:rsidRPr="00B20B87" w:rsidRDefault="004025B6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4025B6" w:rsidRPr="00B20B87" w:rsidRDefault="004025B6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St Mary’s Primary School Killyclogher</w:t>
                          </w:r>
                        </w:p>
                        <w:p w:rsidR="004025B6" w:rsidRPr="00B20B87" w:rsidRDefault="004025B6" w:rsidP="00306633">
                          <w:pP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4025B6" w:rsidRPr="00B20B87" w:rsidRDefault="004025B6" w:rsidP="00306633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Parent Overview of MATHEMATICS &amp; NUMERACY in Year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Pr="00B20B87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4025B6" w:rsidRPr="00B20B87" w:rsidRDefault="004025B6" w:rsidP="003066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5.05pt;margin-top:1.9pt;width:463.6pt;height:10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lTiwIAAI0FAAAOAAAAZHJzL2Uyb0RvYy54bWysVE1PGzEQvVfqf7B8L5sASWn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" fillcolor="white [3201]" stroked="f" strokeweight=".5pt">
              <v:textbox>
                <w:txbxContent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St Mary’s Primary School Killyclogher</w:t>
                    </w:r>
                  </w:p>
                  <w:p w:rsidR="00306633" w:rsidRPr="00B20B87" w:rsidRDefault="00306633" w:rsidP="00306633">
                    <w:pP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</w:p>
                  <w:p w:rsidR="00306633" w:rsidRPr="00B20B87" w:rsidRDefault="00306633" w:rsidP="00306633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Parent Overview of MATHEMATICS &amp; NUMERACY in Year </w:t>
                    </w:r>
                    <w:r w:rsidR="00354B88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2</w:t>
                    </w:r>
                    <w:r w:rsidRPr="00B20B87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306633" w:rsidRPr="00B20B87" w:rsidRDefault="00306633" w:rsidP="00306633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5CBC6A" wp14:editId="23B51CE1">
          <wp:extent cx="3868616" cy="1354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155" t="8409" r="25676" b="60360"/>
                  <a:stretch/>
                </pic:blipFill>
                <pic:spPr bwMode="auto">
                  <a:xfrm>
                    <a:off x="0" y="0"/>
                    <a:ext cx="3865351" cy="1353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2E94"/>
    <w:multiLevelType w:val="hybridMultilevel"/>
    <w:tmpl w:val="4FDAC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F44224"/>
    <w:multiLevelType w:val="hybridMultilevel"/>
    <w:tmpl w:val="22B289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AB59A2"/>
    <w:multiLevelType w:val="hybridMultilevel"/>
    <w:tmpl w:val="B0460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860"/>
    <w:rsid w:val="00084328"/>
    <w:rsid w:val="000866E6"/>
    <w:rsid w:val="000879CA"/>
    <w:rsid w:val="00090AEA"/>
    <w:rsid w:val="000C1F51"/>
    <w:rsid w:val="000E1314"/>
    <w:rsid w:val="00144BA1"/>
    <w:rsid w:val="001E0878"/>
    <w:rsid w:val="00296B98"/>
    <w:rsid w:val="00297837"/>
    <w:rsid w:val="002B180C"/>
    <w:rsid w:val="002C3FA7"/>
    <w:rsid w:val="002C6DA1"/>
    <w:rsid w:val="00306633"/>
    <w:rsid w:val="00354B88"/>
    <w:rsid w:val="00362C66"/>
    <w:rsid w:val="00371CCC"/>
    <w:rsid w:val="00393FD8"/>
    <w:rsid w:val="003C5AD5"/>
    <w:rsid w:val="003F72BB"/>
    <w:rsid w:val="004025B6"/>
    <w:rsid w:val="00406B75"/>
    <w:rsid w:val="00412434"/>
    <w:rsid w:val="00442D3E"/>
    <w:rsid w:val="004D5EA8"/>
    <w:rsid w:val="00506219"/>
    <w:rsid w:val="00531ADE"/>
    <w:rsid w:val="00546FED"/>
    <w:rsid w:val="005739FC"/>
    <w:rsid w:val="00580F91"/>
    <w:rsid w:val="005A224B"/>
    <w:rsid w:val="005C299A"/>
    <w:rsid w:val="00615E24"/>
    <w:rsid w:val="00634A46"/>
    <w:rsid w:val="00643C95"/>
    <w:rsid w:val="0064435C"/>
    <w:rsid w:val="00677962"/>
    <w:rsid w:val="00692463"/>
    <w:rsid w:val="00697DAE"/>
    <w:rsid w:val="006E7649"/>
    <w:rsid w:val="00703B76"/>
    <w:rsid w:val="0079138B"/>
    <w:rsid w:val="007D2330"/>
    <w:rsid w:val="007E5908"/>
    <w:rsid w:val="007E6999"/>
    <w:rsid w:val="00815E27"/>
    <w:rsid w:val="00850E3A"/>
    <w:rsid w:val="008C7490"/>
    <w:rsid w:val="00944657"/>
    <w:rsid w:val="009750E1"/>
    <w:rsid w:val="009B1617"/>
    <w:rsid w:val="009E3C6C"/>
    <w:rsid w:val="00A00E4D"/>
    <w:rsid w:val="00A12DC1"/>
    <w:rsid w:val="00A245E2"/>
    <w:rsid w:val="00A44B5C"/>
    <w:rsid w:val="00A47EAE"/>
    <w:rsid w:val="00A54E21"/>
    <w:rsid w:val="00A904D2"/>
    <w:rsid w:val="00A910F9"/>
    <w:rsid w:val="00A96E45"/>
    <w:rsid w:val="00AA5031"/>
    <w:rsid w:val="00AB1148"/>
    <w:rsid w:val="00AD3AD0"/>
    <w:rsid w:val="00AD68DB"/>
    <w:rsid w:val="00B0130D"/>
    <w:rsid w:val="00B06EDB"/>
    <w:rsid w:val="00B20B87"/>
    <w:rsid w:val="00B81049"/>
    <w:rsid w:val="00BC0350"/>
    <w:rsid w:val="00BD0258"/>
    <w:rsid w:val="00BE39A5"/>
    <w:rsid w:val="00BE4423"/>
    <w:rsid w:val="00C037C6"/>
    <w:rsid w:val="00C13412"/>
    <w:rsid w:val="00C22D20"/>
    <w:rsid w:val="00C9497B"/>
    <w:rsid w:val="00CD68F6"/>
    <w:rsid w:val="00CF41CB"/>
    <w:rsid w:val="00D10ACB"/>
    <w:rsid w:val="00D51FEC"/>
    <w:rsid w:val="00D55666"/>
    <w:rsid w:val="00DC6C1C"/>
    <w:rsid w:val="00DD3978"/>
    <w:rsid w:val="00DF3144"/>
    <w:rsid w:val="00E03ED5"/>
    <w:rsid w:val="00E32435"/>
    <w:rsid w:val="00E40C07"/>
    <w:rsid w:val="00E50188"/>
    <w:rsid w:val="00E8499C"/>
    <w:rsid w:val="00EA1645"/>
    <w:rsid w:val="00EA27B6"/>
    <w:rsid w:val="00EB05F7"/>
    <w:rsid w:val="00ED102B"/>
    <w:rsid w:val="00ED2DF0"/>
    <w:rsid w:val="00EF0DD4"/>
    <w:rsid w:val="00EF5ABF"/>
    <w:rsid w:val="00F04C54"/>
    <w:rsid w:val="00F17A0C"/>
    <w:rsid w:val="00F345F1"/>
    <w:rsid w:val="00F519BB"/>
    <w:rsid w:val="00F75A68"/>
    <w:rsid w:val="00FC03E2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F91"/>
    <w:rPr>
      <w:color w:val="0000FF"/>
      <w:u w:val="single"/>
    </w:rPr>
  </w:style>
  <w:style w:type="paragraph" w:styleId="BodyText">
    <w:name w:val="Body Text"/>
    <w:basedOn w:val="Normal"/>
    <w:rsid w:val="00580F91"/>
    <w:rPr>
      <w:b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87"/>
    <w:rPr>
      <w:sz w:val="24"/>
      <w:szCs w:val="24"/>
    </w:rPr>
  </w:style>
  <w:style w:type="paragraph" w:styleId="Footer">
    <w:name w:val="footer"/>
    <w:basedOn w:val="Normal"/>
    <w:link w:val="FooterChar"/>
    <w:rsid w:val="00B2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BD54-FA09-45B7-B8E5-8469359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B70CC1C4</Template>
  <TotalTime>1</TotalTime>
  <Pages>4</Pages>
  <Words>1132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– Gealscoil Mhuire</vt:lpstr>
    </vt:vector>
  </TitlesOfParts>
  <Company>RM plc</Company>
  <LinksUpToDate>false</LinksUpToDate>
  <CharactersWithSpaces>6947</CharactersWithSpaces>
  <SharedDoc>false</SharedDoc>
  <HLinks>
    <vt:vector size="48" baseType="variant"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12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http://www.coxhoe.durham.sch.co.uk/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http://www.interactive-resources.co.uk/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http://www.primaryresources.co.uk/maths/powerpoint/counting_ducks.ppt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– Gealscoil Mhuire</dc:title>
  <dc:creator>Adevlin443</dc:creator>
  <cp:lastModifiedBy>I MCCARRON</cp:lastModifiedBy>
  <cp:revision>2</cp:revision>
  <cp:lastPrinted>2017-01-23T15:15:00Z</cp:lastPrinted>
  <dcterms:created xsi:type="dcterms:W3CDTF">2017-01-23T15:59:00Z</dcterms:created>
  <dcterms:modified xsi:type="dcterms:W3CDTF">2017-01-23T15:59:00Z</dcterms:modified>
</cp:coreProperties>
</file>